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BF13C" w14:textId="77777777" w:rsidR="000F0714" w:rsidRPr="0010507E" w:rsidRDefault="000F0714" w:rsidP="000F0714">
      <w:pPr>
        <w:pStyle w:val="a7"/>
        <w:jc w:val="center"/>
      </w:pPr>
      <w:r w:rsidRPr="0010507E">
        <w:t xml:space="preserve">Сводная ведомость результатов </w:t>
      </w:r>
      <w:r w:rsidR="004654AF" w:rsidRPr="0010507E">
        <w:t xml:space="preserve">проведения </w:t>
      </w:r>
      <w:r w:rsidRPr="0010507E">
        <w:t>специальной оценки условий труда</w:t>
      </w:r>
    </w:p>
    <w:p w14:paraId="3412720D" w14:textId="77777777" w:rsidR="00B3448B" w:rsidRPr="0010507E" w:rsidRDefault="00B3448B" w:rsidP="00B3448B"/>
    <w:p w14:paraId="42AE1BBD" w14:textId="77777777" w:rsidR="00B3448B" w:rsidRPr="0010507E" w:rsidRDefault="00B3448B" w:rsidP="00B3448B">
      <w:r w:rsidRPr="0010507E">
        <w:t>Наименование организации:</w:t>
      </w:r>
      <w:r w:rsidRPr="0010507E">
        <w:rPr>
          <w:rStyle w:val="a9"/>
        </w:rPr>
        <w:t xml:space="preserve"> </w:t>
      </w:r>
      <w:r w:rsidRPr="0010507E">
        <w:rPr>
          <w:rStyle w:val="a9"/>
        </w:rPr>
        <w:fldChar w:fldCharType="begin"/>
      </w:r>
      <w:r w:rsidRPr="0010507E">
        <w:rPr>
          <w:rStyle w:val="a9"/>
        </w:rPr>
        <w:instrText xml:space="preserve"> DOCVARIABLE </w:instrText>
      </w:r>
      <w:r w:rsidR="00EA3306" w:rsidRPr="0010507E">
        <w:rPr>
          <w:rStyle w:val="a9"/>
        </w:rPr>
        <w:instrText>ceh_info</w:instrText>
      </w:r>
      <w:r w:rsidRPr="0010507E">
        <w:rPr>
          <w:rStyle w:val="a9"/>
        </w:rPr>
        <w:instrText xml:space="preserve"> \* MERGEFORMAT </w:instrText>
      </w:r>
      <w:r w:rsidRPr="0010507E">
        <w:rPr>
          <w:rStyle w:val="a9"/>
        </w:rPr>
        <w:fldChar w:fldCharType="separate"/>
      </w:r>
      <w:r w:rsidR="009521E3" w:rsidRPr="009521E3">
        <w:rPr>
          <w:rStyle w:val="a9"/>
        </w:rPr>
        <w:t>ГОСУДАРСТВЕННОЕ БЮДЖЕТНОЕ УЧРЕЖДЕНИЕ ЗДРАВООХРАНЕНИЯ РЕСПУБЛИКИ КРЫМ «САКСКАЯ РАЙОННАЯ БОЛЬНИЦА»</w:t>
      </w:r>
      <w:r w:rsidRPr="0010507E">
        <w:rPr>
          <w:rStyle w:val="a9"/>
        </w:rPr>
        <w:fldChar w:fldCharType="end"/>
      </w:r>
      <w:r w:rsidRPr="0010507E">
        <w:rPr>
          <w:rStyle w:val="a9"/>
        </w:rPr>
        <w:t> </w:t>
      </w:r>
    </w:p>
    <w:p w14:paraId="2C6AF249" w14:textId="77777777" w:rsidR="00F06873" w:rsidRPr="0010507E" w:rsidRDefault="00F06873" w:rsidP="004654AF">
      <w:pPr>
        <w:suppressAutoHyphens/>
        <w:jc w:val="right"/>
      </w:pPr>
      <w:r w:rsidRPr="0010507E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10507E" w14:paraId="34F6A503" w14:textId="77777777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14:paraId="1DDD9F15" w14:textId="77777777" w:rsidR="004654AF" w:rsidRPr="001050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10507E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14:paraId="5A2CA3D2" w14:textId="77777777" w:rsidR="004654AF" w:rsidRPr="001050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14:paraId="7D959C28" w14:textId="77777777" w:rsidR="004654AF" w:rsidRPr="001050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14:paraId="6F94A7CF" w14:textId="77777777" w:rsidR="004654AF" w:rsidRPr="001050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10507E" w14:paraId="7C24316F" w14:textId="77777777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14:paraId="752544D2" w14:textId="77777777" w:rsidR="004654A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14:paraId="31CE193C" w14:textId="77777777" w:rsidR="004654AF" w:rsidRPr="0010507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14:paraId="4AAAF0D5" w14:textId="77777777" w:rsidR="004654A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14:paraId="1AE5F3A6" w14:textId="77777777" w:rsidR="004654A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14:paraId="02C0D9BC" w14:textId="77777777" w:rsidR="004654A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14:paraId="3B6DBE24" w14:textId="77777777" w:rsidR="004654A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10507E" w14:paraId="2E9BE714" w14:textId="77777777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14:paraId="138975AC" w14:textId="77777777"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14:paraId="1B741530" w14:textId="77777777" w:rsidR="00AF1EDF" w:rsidRPr="0010507E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14:paraId="4F5D93C6" w14:textId="77777777" w:rsidR="00AF1EDF" w:rsidRPr="0010507E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14:paraId="53FAFBC1" w14:textId="77777777"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14:paraId="5E98F95F" w14:textId="77777777"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14:paraId="2DA39EAF" w14:textId="77777777"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14:paraId="790B6BFF" w14:textId="77777777"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14:paraId="463B2054" w14:textId="77777777"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14:paraId="655418BF" w14:textId="77777777"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14:paraId="6646363E" w14:textId="77777777"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10507E" w14:paraId="76E6318C" w14:textId="77777777" w:rsidTr="004654AF">
        <w:trPr>
          <w:jc w:val="center"/>
        </w:trPr>
        <w:tc>
          <w:tcPr>
            <w:tcW w:w="3518" w:type="dxa"/>
            <w:vAlign w:val="center"/>
          </w:tcPr>
          <w:p w14:paraId="2DFCBC17" w14:textId="77777777"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14:paraId="53C87F51" w14:textId="77777777" w:rsidR="00AF1EDF" w:rsidRPr="0010507E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14:paraId="4DC932C6" w14:textId="77777777" w:rsidR="00AF1EDF" w:rsidRPr="0010507E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14:paraId="3AADA26F" w14:textId="77777777"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14:paraId="323D4142" w14:textId="77777777"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14:paraId="72FD5F02" w14:textId="77777777"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14:paraId="7D32CE5A" w14:textId="77777777"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21235200" w14:textId="77777777"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14:paraId="630D94DA" w14:textId="77777777"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14:paraId="1B145AA5" w14:textId="77777777" w:rsidR="00AF1EDF" w:rsidRPr="0010507E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0507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10507E" w14:paraId="337B63B4" w14:textId="77777777" w:rsidTr="004654AF">
        <w:trPr>
          <w:jc w:val="center"/>
        </w:trPr>
        <w:tc>
          <w:tcPr>
            <w:tcW w:w="3518" w:type="dxa"/>
            <w:vAlign w:val="center"/>
          </w:tcPr>
          <w:p w14:paraId="7807BE3E" w14:textId="77777777"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10507E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14:paraId="5C1A506D" w14:textId="77777777" w:rsidR="00AF1EDF" w:rsidRPr="0010507E" w:rsidRDefault="009521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3118" w:type="dxa"/>
            <w:vAlign w:val="center"/>
          </w:tcPr>
          <w:p w14:paraId="788C41D5" w14:textId="77777777" w:rsidR="00AF1EDF" w:rsidRPr="0010507E" w:rsidRDefault="009521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955</w:t>
            </w:r>
          </w:p>
        </w:tc>
        <w:tc>
          <w:tcPr>
            <w:tcW w:w="1063" w:type="dxa"/>
            <w:vAlign w:val="center"/>
          </w:tcPr>
          <w:p w14:paraId="37C67939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54254876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69" w:type="dxa"/>
            <w:vAlign w:val="center"/>
          </w:tcPr>
          <w:p w14:paraId="3559BF05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69" w:type="dxa"/>
            <w:vAlign w:val="center"/>
          </w:tcPr>
          <w:p w14:paraId="4F01E8B9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</w:t>
            </w:r>
          </w:p>
        </w:tc>
        <w:tc>
          <w:tcPr>
            <w:tcW w:w="1169" w:type="dxa"/>
            <w:vAlign w:val="center"/>
          </w:tcPr>
          <w:p w14:paraId="1749ED1B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318</w:t>
            </w:r>
          </w:p>
        </w:tc>
        <w:tc>
          <w:tcPr>
            <w:tcW w:w="1170" w:type="dxa"/>
            <w:vAlign w:val="center"/>
          </w:tcPr>
          <w:p w14:paraId="0A19EDDE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FC714F3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507E" w14:paraId="35C8D0DD" w14:textId="77777777" w:rsidTr="004654AF">
        <w:trPr>
          <w:jc w:val="center"/>
        </w:trPr>
        <w:tc>
          <w:tcPr>
            <w:tcW w:w="3518" w:type="dxa"/>
            <w:vAlign w:val="center"/>
          </w:tcPr>
          <w:p w14:paraId="1FACB76D" w14:textId="77777777"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10507E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43" w:type="dxa"/>
            <w:vAlign w:val="center"/>
          </w:tcPr>
          <w:p w14:paraId="40058B91" w14:textId="77777777" w:rsidR="00AF1EDF" w:rsidRPr="0010507E" w:rsidRDefault="009521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3118" w:type="dxa"/>
            <w:vAlign w:val="center"/>
          </w:tcPr>
          <w:p w14:paraId="2FC811A5" w14:textId="77777777" w:rsidR="00AF1EDF" w:rsidRPr="0010507E" w:rsidRDefault="009521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1133</w:t>
            </w:r>
          </w:p>
        </w:tc>
        <w:tc>
          <w:tcPr>
            <w:tcW w:w="1063" w:type="dxa"/>
            <w:vAlign w:val="center"/>
          </w:tcPr>
          <w:p w14:paraId="2959A3DC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6EEFFC3F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69" w:type="dxa"/>
            <w:vAlign w:val="center"/>
          </w:tcPr>
          <w:p w14:paraId="07ACE81D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</w:t>
            </w:r>
          </w:p>
        </w:tc>
        <w:tc>
          <w:tcPr>
            <w:tcW w:w="1169" w:type="dxa"/>
            <w:vAlign w:val="center"/>
          </w:tcPr>
          <w:p w14:paraId="0F515151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503</w:t>
            </w:r>
          </w:p>
        </w:tc>
        <w:tc>
          <w:tcPr>
            <w:tcW w:w="1169" w:type="dxa"/>
            <w:vAlign w:val="center"/>
          </w:tcPr>
          <w:p w14:paraId="3DA94D6B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396</w:t>
            </w:r>
          </w:p>
        </w:tc>
        <w:tc>
          <w:tcPr>
            <w:tcW w:w="1170" w:type="dxa"/>
            <w:vAlign w:val="center"/>
          </w:tcPr>
          <w:p w14:paraId="230BD62B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1823F05D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507E" w14:paraId="7E4B8D99" w14:textId="77777777" w:rsidTr="004654AF">
        <w:trPr>
          <w:jc w:val="center"/>
        </w:trPr>
        <w:tc>
          <w:tcPr>
            <w:tcW w:w="3518" w:type="dxa"/>
            <w:vAlign w:val="center"/>
          </w:tcPr>
          <w:p w14:paraId="74018726" w14:textId="77777777"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10507E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14:paraId="79AAA6FA" w14:textId="77777777" w:rsidR="00AF1EDF" w:rsidRPr="0010507E" w:rsidRDefault="009521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3118" w:type="dxa"/>
            <w:vAlign w:val="center"/>
          </w:tcPr>
          <w:p w14:paraId="22D4AD7F" w14:textId="77777777" w:rsidR="00AF1EDF" w:rsidRPr="0010507E" w:rsidRDefault="009521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945</w:t>
            </w:r>
          </w:p>
        </w:tc>
        <w:tc>
          <w:tcPr>
            <w:tcW w:w="1063" w:type="dxa"/>
            <w:vAlign w:val="center"/>
          </w:tcPr>
          <w:p w14:paraId="5410B189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F77AACA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14:paraId="4CDFCEF0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</w:t>
            </w:r>
          </w:p>
        </w:tc>
        <w:tc>
          <w:tcPr>
            <w:tcW w:w="1169" w:type="dxa"/>
            <w:vAlign w:val="center"/>
          </w:tcPr>
          <w:p w14:paraId="4112B8EF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420</w:t>
            </w:r>
          </w:p>
        </w:tc>
        <w:tc>
          <w:tcPr>
            <w:tcW w:w="1169" w:type="dxa"/>
            <w:vAlign w:val="center"/>
          </w:tcPr>
          <w:p w14:paraId="064D8A4F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</w:t>
            </w:r>
          </w:p>
        </w:tc>
        <w:tc>
          <w:tcPr>
            <w:tcW w:w="1170" w:type="dxa"/>
            <w:vAlign w:val="center"/>
          </w:tcPr>
          <w:p w14:paraId="67BFB83C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410BD733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507E" w14:paraId="6A89C599" w14:textId="77777777" w:rsidTr="004654AF">
        <w:trPr>
          <w:jc w:val="center"/>
        </w:trPr>
        <w:tc>
          <w:tcPr>
            <w:tcW w:w="3518" w:type="dxa"/>
            <w:vAlign w:val="center"/>
          </w:tcPr>
          <w:p w14:paraId="33843120" w14:textId="77777777"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10507E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14:paraId="715D6CEB" w14:textId="77777777" w:rsidR="00AF1EDF" w:rsidRPr="0010507E" w:rsidRDefault="009521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14:paraId="28285A79" w14:textId="77777777" w:rsidR="00AF1EDF" w:rsidRPr="0010507E" w:rsidRDefault="009521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14:paraId="2F23AB66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067340EC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E8E618C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0740FA1A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14:paraId="62C75A6F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14:paraId="14E54DDC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BE8BC3A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10507E" w14:paraId="7AFF7DE2" w14:textId="77777777" w:rsidTr="004654AF">
        <w:trPr>
          <w:jc w:val="center"/>
        </w:trPr>
        <w:tc>
          <w:tcPr>
            <w:tcW w:w="3518" w:type="dxa"/>
            <w:vAlign w:val="center"/>
          </w:tcPr>
          <w:p w14:paraId="426E7831" w14:textId="77777777" w:rsidR="00AF1EDF" w:rsidRPr="0010507E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 w:rsidRPr="0010507E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14:paraId="2305C213" w14:textId="77777777" w:rsidR="00AF1EDF" w:rsidRPr="0010507E" w:rsidRDefault="009521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3118" w:type="dxa"/>
            <w:vAlign w:val="center"/>
          </w:tcPr>
          <w:p w14:paraId="2EF31750" w14:textId="77777777" w:rsidR="00AF1EDF" w:rsidRPr="0010507E" w:rsidRDefault="009521E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063" w:type="dxa"/>
            <w:vAlign w:val="center"/>
          </w:tcPr>
          <w:p w14:paraId="3ED22BAF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14:paraId="1FE2A753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5539F152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14:paraId="2AEBAC49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14:paraId="2E3D29AA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7B741A9F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14:paraId="302E4AFC" w14:textId="77777777" w:rsidR="00AF1EDF" w:rsidRPr="0010507E" w:rsidRDefault="009521E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14:paraId="368D4D39" w14:textId="77777777" w:rsidR="00F06873" w:rsidRPr="0010507E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14:paraId="65D862F0" w14:textId="77777777" w:rsidR="00F06873" w:rsidRPr="0010507E" w:rsidRDefault="00F06873" w:rsidP="00F06873">
      <w:pPr>
        <w:jc w:val="right"/>
      </w:pPr>
      <w:r w:rsidRPr="0010507E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10507E" w14:paraId="5186BA0E" w14:textId="7777777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14:paraId="39588C38" w14:textId="77777777" w:rsidR="00F06873" w:rsidRPr="0010507E" w:rsidRDefault="004654AF" w:rsidP="00F06873">
            <w:pPr>
              <w:jc w:val="center"/>
              <w:rPr>
                <w:sz w:val="20"/>
              </w:rPr>
            </w:pPr>
            <w:r w:rsidRPr="0010507E">
              <w:rPr>
                <w:color w:val="000000"/>
                <w:sz w:val="20"/>
              </w:rPr>
              <w:t>Индиви</w:t>
            </w:r>
            <w:r w:rsidRPr="0010507E">
              <w:rPr>
                <w:color w:val="000000"/>
                <w:sz w:val="20"/>
              </w:rPr>
              <w:softHyphen/>
              <w:t>дуальный номер рабочего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14:paraId="150823ED" w14:textId="77777777" w:rsidR="004654AF" w:rsidRPr="0010507E" w:rsidRDefault="004654AF" w:rsidP="004654AF">
            <w:pPr>
              <w:jc w:val="center"/>
              <w:rPr>
                <w:color w:val="000000"/>
                <w:sz w:val="20"/>
              </w:rPr>
            </w:pPr>
            <w:r w:rsidRPr="0010507E">
              <w:rPr>
                <w:color w:val="000000"/>
                <w:sz w:val="20"/>
              </w:rPr>
              <w:t>Профессия/</w:t>
            </w:r>
            <w:r w:rsidRPr="0010507E">
              <w:rPr>
                <w:color w:val="000000"/>
                <w:sz w:val="20"/>
              </w:rPr>
              <w:br/>
              <w:t>должность/</w:t>
            </w:r>
            <w:r w:rsidRPr="0010507E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14:paraId="7456FDEE" w14:textId="77777777" w:rsidR="00F06873" w:rsidRPr="0010507E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14:paraId="48589490" w14:textId="77777777" w:rsidR="00F06873" w:rsidRPr="0010507E" w:rsidRDefault="00F06873" w:rsidP="00F06873">
            <w:pPr>
              <w:jc w:val="center"/>
              <w:rPr>
                <w:sz w:val="20"/>
              </w:rPr>
            </w:pPr>
            <w:r w:rsidRPr="0010507E">
              <w:rPr>
                <w:sz w:val="20"/>
              </w:rPr>
              <w:t>Классы</w:t>
            </w:r>
            <w:r w:rsidR="004654AF" w:rsidRPr="0010507E">
              <w:rPr>
                <w:sz w:val="20"/>
              </w:rPr>
              <w:t xml:space="preserve"> </w:t>
            </w:r>
            <w:r w:rsidR="004654AF" w:rsidRPr="0010507E">
              <w:rPr>
                <w:color w:val="000000"/>
                <w:sz w:val="20"/>
              </w:rPr>
              <w:t>(подклассы)</w:t>
            </w:r>
            <w:r w:rsidRPr="0010507E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94830F5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18AD5E9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Итоговый класс (подкласс) условий труда с учетом эффективного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63D1A3F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proofErr w:type="gramStart"/>
            <w:r w:rsidRPr="0010507E">
              <w:rPr>
                <w:color w:val="000000"/>
                <w:sz w:val="16"/>
                <w:szCs w:val="16"/>
              </w:rPr>
              <w:t>да,нет</w:t>
            </w:r>
            <w:proofErr w:type="spellEnd"/>
            <w:proofErr w:type="gramEnd"/>
            <w:r w:rsidRPr="0010507E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124AB1E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6C57BA2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124D89B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10507E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2D969B96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Лечебно</w:t>
            </w:r>
            <w:r w:rsidRPr="0010507E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14:paraId="05DB84EA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Льготно</w:t>
            </w:r>
            <w:r w:rsidRPr="0010507E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10507E" w14:paraId="43839A75" w14:textId="7777777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14:paraId="389C9C01" w14:textId="77777777" w:rsidR="00F06873" w:rsidRPr="0010507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14:paraId="6B19A1EF" w14:textId="77777777" w:rsidR="00F06873" w:rsidRPr="0010507E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51664A48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C3C7AC1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173E2CB6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10507E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10507E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4745F97D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6281132A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0CC91B89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ультразвук 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1A32121E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DEDB6FC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739189DB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31628C1F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2CA65AF4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14:paraId="04FC0661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14:paraId="538D7281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14:paraId="746EB2B3" w14:textId="77777777" w:rsidR="00F06873" w:rsidRPr="0010507E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10507E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55CA762F" w14:textId="77777777"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14:paraId="5324DE56" w14:textId="77777777"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48726D59" w14:textId="77777777"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68D9BC95" w14:textId="77777777"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4248463" w14:textId="77777777"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07F77ECB" w14:textId="77777777"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14:paraId="3CC7E765" w14:textId="77777777"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14:paraId="5C04E9A1" w14:textId="77777777" w:rsidR="00F06873" w:rsidRPr="0010507E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10507E" w14:paraId="30FCB94B" w14:textId="77777777" w:rsidTr="004654AF">
        <w:tc>
          <w:tcPr>
            <w:tcW w:w="959" w:type="dxa"/>
            <w:shd w:val="clear" w:color="auto" w:fill="auto"/>
            <w:vAlign w:val="center"/>
          </w:tcPr>
          <w:p w14:paraId="2AC95398" w14:textId="77777777" w:rsidR="00F06873" w:rsidRPr="0010507E" w:rsidRDefault="00F06873" w:rsidP="001B19D8">
            <w:pPr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14:paraId="0898C6F0" w14:textId="77777777" w:rsidR="00F06873" w:rsidRPr="0010507E" w:rsidRDefault="00F06873" w:rsidP="001B19D8">
            <w:pPr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49B0F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D7F4A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5928DA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10D7C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EF232B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24E949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665FE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39E43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B33C7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2E1F0E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A13AE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81F1DF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8D500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80246F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2A273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1ECD61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9AD2C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354DE6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FA2D05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E090F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E622F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9987D5" w14:textId="77777777" w:rsidR="00F06873" w:rsidRPr="0010507E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10507E">
              <w:rPr>
                <w:sz w:val="18"/>
                <w:szCs w:val="18"/>
              </w:rPr>
              <w:t>24</w:t>
            </w:r>
          </w:p>
        </w:tc>
      </w:tr>
      <w:tr w:rsidR="009521E3" w:rsidRPr="0010507E" w14:paraId="1F99386B" w14:textId="77777777" w:rsidTr="004654AF">
        <w:tc>
          <w:tcPr>
            <w:tcW w:w="959" w:type="dxa"/>
            <w:shd w:val="clear" w:color="auto" w:fill="auto"/>
            <w:vAlign w:val="center"/>
          </w:tcPr>
          <w:p w14:paraId="6A5D2D96" w14:textId="77777777" w:rsidR="009521E3" w:rsidRPr="0010507E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3AACE4D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1. Общебольничный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92EA6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3F6581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25DF7B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FB2E74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31D788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264983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DED68B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D975ED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8DE070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E7EC45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600D20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E45A6C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6D93E3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DCF3D36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C20F9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39E0ED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6B039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536986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042C52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251C2E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B6FB1C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2CC3850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5290029" w14:textId="77777777" w:rsidTr="004654AF">
        <w:tc>
          <w:tcPr>
            <w:tcW w:w="959" w:type="dxa"/>
            <w:shd w:val="clear" w:color="auto" w:fill="auto"/>
            <w:vAlign w:val="center"/>
          </w:tcPr>
          <w:p w14:paraId="54163550" w14:textId="77777777" w:rsidR="009521E3" w:rsidRPr="0010507E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08331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Главный врач ГБУЗ РК "Сакская РБ"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D3BA6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0602A1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FC497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59020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6E919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195D3F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AE258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A4D77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2AC60B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C587B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B4146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3E510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746FF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4B503E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24FC9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CBB621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6B6E1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293A1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66E2E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D9F0B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B5C03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25B1F6" w14:textId="77777777" w:rsidR="009521E3" w:rsidRPr="0010507E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AE852D7" w14:textId="77777777" w:rsidTr="004654AF">
        <w:tc>
          <w:tcPr>
            <w:tcW w:w="959" w:type="dxa"/>
            <w:shd w:val="clear" w:color="auto" w:fill="auto"/>
            <w:vAlign w:val="center"/>
          </w:tcPr>
          <w:p w14:paraId="20F7FDE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D4A56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медицинскому обслуживанию населения района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D9CD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4A3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FA9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67F9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B66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7A8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4EB8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78D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266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819A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FF0C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C80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DCA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60C1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C73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54A2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9CB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4D6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0C5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4EC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E37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0C32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121D619" w14:textId="77777777" w:rsidTr="004654AF">
        <w:tc>
          <w:tcPr>
            <w:tcW w:w="959" w:type="dxa"/>
            <w:shd w:val="clear" w:color="auto" w:fill="auto"/>
            <w:vAlign w:val="center"/>
          </w:tcPr>
          <w:p w14:paraId="3DBEFEB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3E68A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главного врача по медицинской части районной </w:t>
            </w:r>
            <w:r>
              <w:rPr>
                <w:sz w:val="18"/>
                <w:szCs w:val="18"/>
              </w:rPr>
              <w:lastRenderedPageBreak/>
              <w:t>больницы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41B5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A5F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6E8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C47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2E17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4279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CC6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642B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844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A522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3300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9DBC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42CF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26F5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8B3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072C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1E5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A3D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272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741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8C7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3173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5E998B0" w14:textId="77777777" w:rsidTr="004654AF">
        <w:tc>
          <w:tcPr>
            <w:tcW w:w="959" w:type="dxa"/>
            <w:shd w:val="clear" w:color="auto" w:fill="auto"/>
            <w:vAlign w:val="center"/>
          </w:tcPr>
          <w:p w14:paraId="7A1F579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704C3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медицинской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29C1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E7FF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5135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8167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9DE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87A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F43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3C2D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74C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5E7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61E7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E927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A1F9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EA64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07B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0DFF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C96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50C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112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054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1118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EE60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589FB3A" w14:textId="77777777" w:rsidTr="004654AF">
        <w:tc>
          <w:tcPr>
            <w:tcW w:w="959" w:type="dxa"/>
            <w:shd w:val="clear" w:color="auto" w:fill="auto"/>
            <w:vAlign w:val="center"/>
          </w:tcPr>
          <w:p w14:paraId="4D93909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1E1BD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детству и родовспоможению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DCE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BAF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1507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CB8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79D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6245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651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606C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2FC3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D34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24F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4A0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D98F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5253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06A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028B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BF9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ECF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D2D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72D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7593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A96B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9816816" w14:textId="77777777" w:rsidTr="004654AF">
        <w:tc>
          <w:tcPr>
            <w:tcW w:w="959" w:type="dxa"/>
            <w:shd w:val="clear" w:color="auto" w:fill="auto"/>
            <w:vAlign w:val="center"/>
          </w:tcPr>
          <w:p w14:paraId="5977C27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6BA29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экспертизе временной нетрудоспособности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48B1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89C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FBC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1F9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DC11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9C55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29C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A81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6C59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A323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A0C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CAF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301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48A7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75A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49B2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42CA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FC0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8986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A18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793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E0B4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2870935" w14:textId="77777777" w:rsidTr="004654AF">
        <w:tc>
          <w:tcPr>
            <w:tcW w:w="959" w:type="dxa"/>
            <w:shd w:val="clear" w:color="auto" w:fill="auto"/>
            <w:vAlign w:val="center"/>
          </w:tcPr>
          <w:p w14:paraId="6482CFC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6A29E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врача по поликлинической части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6AB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FA7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7D1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1C1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0713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160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FBA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2051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EE20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6672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33BF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4BA9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F6E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619D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01B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9FF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CC3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1535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307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3F5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DBB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6EA3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E0B989B" w14:textId="77777777" w:rsidTr="004654AF">
        <w:tc>
          <w:tcPr>
            <w:tcW w:w="959" w:type="dxa"/>
            <w:shd w:val="clear" w:color="auto" w:fill="auto"/>
            <w:vAlign w:val="center"/>
          </w:tcPr>
          <w:p w14:paraId="4179344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D79C1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B70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D71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311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365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242B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2A9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7F0D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3E05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6A33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A4D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158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F3D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2420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FE52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1B0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9C6E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138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151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EF4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C97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49E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7498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FAA4C68" w14:textId="77777777" w:rsidTr="004654AF">
        <w:tc>
          <w:tcPr>
            <w:tcW w:w="959" w:type="dxa"/>
            <w:shd w:val="clear" w:color="auto" w:fill="auto"/>
            <w:vAlign w:val="center"/>
          </w:tcPr>
          <w:p w14:paraId="5DEA42E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168F6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8784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5DF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E09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F0A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F1A5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1BF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4D5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6F34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EA3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F2CC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A7C6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EDB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4B6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3CCD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554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6F8E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A82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911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790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A23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4CB2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623C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EA670D8" w14:textId="77777777" w:rsidTr="004654AF">
        <w:tc>
          <w:tcPr>
            <w:tcW w:w="959" w:type="dxa"/>
            <w:shd w:val="clear" w:color="auto" w:fill="auto"/>
            <w:vAlign w:val="center"/>
          </w:tcPr>
          <w:p w14:paraId="3341FA0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2122D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1DB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B0E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A710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C10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5F6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0D75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248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4B5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747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52F8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E9A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1046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66C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647E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5D5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B067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A39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C22A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904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ACB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EA8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0D41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32CCFD7" w14:textId="77777777" w:rsidTr="004654AF">
        <w:tc>
          <w:tcPr>
            <w:tcW w:w="959" w:type="dxa"/>
            <w:shd w:val="clear" w:color="auto" w:fill="auto"/>
            <w:vAlign w:val="center"/>
          </w:tcPr>
          <w:p w14:paraId="4243E93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5685D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58B4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03C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AB06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3373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B26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127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0AB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8FD4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6F2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8E0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F7EC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4552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3A3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666A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862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C1B0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9A1A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446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F35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65B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5AB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7DCC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99110B2" w14:textId="77777777" w:rsidTr="004654AF">
        <w:tc>
          <w:tcPr>
            <w:tcW w:w="959" w:type="dxa"/>
            <w:shd w:val="clear" w:color="auto" w:fill="auto"/>
            <w:vAlign w:val="center"/>
          </w:tcPr>
          <w:p w14:paraId="692E0FB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1EE56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3C1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33AC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73A2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61F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6BBC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B28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F6B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EF4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E01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55AE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2324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169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540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FFDD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DAAA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D802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3E5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B494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259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485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CB7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CB0B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249731A" w14:textId="77777777" w:rsidTr="004654AF">
        <w:tc>
          <w:tcPr>
            <w:tcW w:w="959" w:type="dxa"/>
            <w:shd w:val="clear" w:color="auto" w:fill="auto"/>
            <w:vAlign w:val="center"/>
          </w:tcPr>
          <w:p w14:paraId="1D3A1FF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E8C2A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8194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34A0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FE60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C482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D3BA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DBF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596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25A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EFF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2E6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C98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34D9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7879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E5AD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A57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0276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8868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962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B4F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80E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F29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E5C1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8599142" w14:textId="77777777" w:rsidTr="004654AF">
        <w:tc>
          <w:tcPr>
            <w:tcW w:w="959" w:type="dxa"/>
            <w:shd w:val="clear" w:color="auto" w:fill="auto"/>
            <w:vAlign w:val="center"/>
          </w:tcPr>
          <w:p w14:paraId="76D16FC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BB16F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6DCA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F0A5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1AC0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531B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1F5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7E99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B05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96F9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F027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2964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07F3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0CA7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87DE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7276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464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F871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19D2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160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AC3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704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D25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0351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2D7DF2D" w14:textId="77777777" w:rsidTr="004654AF">
        <w:tc>
          <w:tcPr>
            <w:tcW w:w="959" w:type="dxa"/>
            <w:shd w:val="clear" w:color="auto" w:fill="auto"/>
            <w:vAlign w:val="center"/>
          </w:tcPr>
          <w:p w14:paraId="0F2665F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21CE0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E8D5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33C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74EB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557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D7C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287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6F1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38A9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7E4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58D0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44B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0E1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8B4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0DCD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AD7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7538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FAE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8B1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686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018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09D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2649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67DC115" w14:textId="77777777" w:rsidTr="004654AF">
        <w:tc>
          <w:tcPr>
            <w:tcW w:w="959" w:type="dxa"/>
            <w:shd w:val="clear" w:color="auto" w:fill="auto"/>
            <w:vAlign w:val="center"/>
          </w:tcPr>
          <w:p w14:paraId="1E999C0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02F0B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862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235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591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CC0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E71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1A26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3BD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564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754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50F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1B26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AE3F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EB3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C1AC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60E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95AA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802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3CC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094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075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A21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115F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CA03805" w14:textId="77777777" w:rsidTr="004654AF">
        <w:tc>
          <w:tcPr>
            <w:tcW w:w="959" w:type="dxa"/>
            <w:shd w:val="clear" w:color="auto" w:fill="auto"/>
            <w:vAlign w:val="center"/>
          </w:tcPr>
          <w:p w14:paraId="2164F3C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E91F7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диетическая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69E4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E6B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2C03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8785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28BC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4C2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37F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8A4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BE7F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26D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440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49A9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0FE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3E4A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3CE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02D6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E9C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880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506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F5F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3A3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34C6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27E2206" w14:textId="77777777" w:rsidTr="004654AF">
        <w:tc>
          <w:tcPr>
            <w:tcW w:w="959" w:type="dxa"/>
            <w:shd w:val="clear" w:color="auto" w:fill="auto"/>
            <w:vAlign w:val="center"/>
          </w:tcPr>
          <w:p w14:paraId="3992059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ED294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5658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9589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4F9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6752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37E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490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C03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71BB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24C0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696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2C4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991C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A5C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1AEA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38D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B6F7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173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D1E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85B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E37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E4E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332E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B3CF543" w14:textId="77777777" w:rsidTr="004654AF">
        <w:tc>
          <w:tcPr>
            <w:tcW w:w="959" w:type="dxa"/>
            <w:shd w:val="clear" w:color="auto" w:fill="auto"/>
            <w:vAlign w:val="center"/>
          </w:tcPr>
          <w:p w14:paraId="1BEC1F3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755A9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2036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CE43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079C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01C0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366D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1256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8B3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5B6E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9C8A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112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0B0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679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BF9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8B92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007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A018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DA8C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BE1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6EE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1E2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AAB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7AE2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7B4A16F" w14:textId="77777777" w:rsidTr="004654AF">
        <w:tc>
          <w:tcPr>
            <w:tcW w:w="959" w:type="dxa"/>
            <w:shd w:val="clear" w:color="auto" w:fill="auto"/>
            <w:vAlign w:val="center"/>
          </w:tcPr>
          <w:p w14:paraId="1C99EE5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5897A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BFCA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948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0DE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3A2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3F9F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D654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5E6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CE3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F12B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F16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728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277F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55DB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E315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9FE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2B9D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A6B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7A6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C42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100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A7D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3E64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BBD0F9A" w14:textId="77777777" w:rsidTr="004654AF">
        <w:tc>
          <w:tcPr>
            <w:tcW w:w="959" w:type="dxa"/>
            <w:shd w:val="clear" w:color="auto" w:fill="auto"/>
            <w:vAlign w:val="center"/>
          </w:tcPr>
          <w:p w14:paraId="17A21EA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17DD144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2. Приемное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D202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AA8E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3544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9126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6FCA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BB51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2EBA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BF4B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CF32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C327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BE22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46D6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9F7E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2B5C5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77C3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7970F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73D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FC85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A381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921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4D94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934DA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E34B8E5" w14:textId="77777777" w:rsidTr="004654AF">
        <w:tc>
          <w:tcPr>
            <w:tcW w:w="959" w:type="dxa"/>
            <w:shd w:val="clear" w:color="auto" w:fill="auto"/>
            <w:vAlign w:val="center"/>
          </w:tcPr>
          <w:p w14:paraId="0F0C4D1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F5D2B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отделением,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A126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4CC2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2EF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46E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C763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77E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EE26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34DD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D57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88E0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2B0C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968F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B67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658B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3A3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CB09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806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F8B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B54E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F1B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DCA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86E6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20EFE45" w14:textId="77777777" w:rsidTr="004654AF">
        <w:tc>
          <w:tcPr>
            <w:tcW w:w="959" w:type="dxa"/>
            <w:shd w:val="clear" w:color="auto" w:fill="auto"/>
            <w:vAlign w:val="center"/>
          </w:tcPr>
          <w:p w14:paraId="77A6152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86BC5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F4CF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CEA5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351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F15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45F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288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16D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375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DCCA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1FA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CC67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9CA9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469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1437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F38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3A6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A49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142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E10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EA8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995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6F8A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280FF39" w14:textId="77777777" w:rsidTr="004654AF">
        <w:tc>
          <w:tcPr>
            <w:tcW w:w="959" w:type="dxa"/>
            <w:shd w:val="clear" w:color="auto" w:fill="auto"/>
            <w:vAlign w:val="center"/>
          </w:tcPr>
          <w:p w14:paraId="343D5AB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CEA49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CAA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801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1D67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33B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063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1787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C0F6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C117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EC9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86BB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C110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5D5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C24D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1FD3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0EF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2656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D93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ECD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2C2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57E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E51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B9BC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07F0B6A" w14:textId="77777777" w:rsidTr="004654AF">
        <w:tc>
          <w:tcPr>
            <w:tcW w:w="959" w:type="dxa"/>
            <w:shd w:val="clear" w:color="auto" w:fill="auto"/>
            <w:vAlign w:val="center"/>
          </w:tcPr>
          <w:p w14:paraId="49CBF23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171C6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приемного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8F2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7D77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6007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1950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3B65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A885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291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43D8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1DB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EF24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C44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C71A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4022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8961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9BE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94DE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68E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73B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7DA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806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6F5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F3A1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8F53F1E" w14:textId="77777777" w:rsidTr="004654AF">
        <w:tc>
          <w:tcPr>
            <w:tcW w:w="959" w:type="dxa"/>
            <w:shd w:val="clear" w:color="auto" w:fill="auto"/>
            <w:vAlign w:val="center"/>
          </w:tcPr>
          <w:p w14:paraId="34E5CD8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0B979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C2DE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D28D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F80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F44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A09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FD06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E3A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0A0E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E8F1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FE4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7F6D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AB34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788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1F96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B7E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8A8A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BA0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B94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057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43D6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1F7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BE0C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160F28B" w14:textId="77777777" w:rsidTr="004654AF">
        <w:tc>
          <w:tcPr>
            <w:tcW w:w="959" w:type="dxa"/>
            <w:shd w:val="clear" w:color="auto" w:fill="auto"/>
            <w:vAlign w:val="center"/>
          </w:tcPr>
          <w:p w14:paraId="438321F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8BABFD3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Приемное отделение, пункт неотложной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5DB2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A448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7FB8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C527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7C38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9309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DB03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2EF4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6398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D467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947A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205C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8D5F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49A7B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84B4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0074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7C19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EE12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53A8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8441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E0D8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AD390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0484A38" w14:textId="77777777" w:rsidTr="004654AF">
        <w:tc>
          <w:tcPr>
            <w:tcW w:w="959" w:type="dxa"/>
            <w:shd w:val="clear" w:color="auto" w:fill="auto"/>
            <w:vAlign w:val="center"/>
          </w:tcPr>
          <w:p w14:paraId="3F4587D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79895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97A6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978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731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BA5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3DA6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F9B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68A6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B0E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BACA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FC61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38A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29AA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87D8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7FBC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275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1FD7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9A8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622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424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0D73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5C9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DE1E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235E45A" w14:textId="77777777" w:rsidTr="004654AF">
        <w:tc>
          <w:tcPr>
            <w:tcW w:w="959" w:type="dxa"/>
            <w:shd w:val="clear" w:color="auto" w:fill="auto"/>
            <w:vAlign w:val="center"/>
          </w:tcPr>
          <w:p w14:paraId="6054052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255CB70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3. Родильное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6A32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167B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85C9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9DF6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1173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7F76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F4F0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AE8A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0D95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22DC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6228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AB83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E111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96A59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EF24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4552F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00D4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DC81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A76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6F47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1712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83EF4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A693C9B" w14:textId="77777777" w:rsidTr="004654AF">
        <w:tc>
          <w:tcPr>
            <w:tcW w:w="959" w:type="dxa"/>
            <w:shd w:val="clear" w:color="auto" w:fill="auto"/>
            <w:vAlign w:val="center"/>
          </w:tcPr>
          <w:p w14:paraId="1886507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C91A1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A43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0F08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D028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AD07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390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A27C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9DFF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547F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C81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C527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90B2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612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774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D4C1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201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FF94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2F5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B7A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578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30D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461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633E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B184AA1" w14:textId="77777777" w:rsidTr="004654AF">
        <w:tc>
          <w:tcPr>
            <w:tcW w:w="959" w:type="dxa"/>
            <w:shd w:val="clear" w:color="auto" w:fill="auto"/>
            <w:vAlign w:val="center"/>
          </w:tcPr>
          <w:p w14:paraId="6246EF8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5F28F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364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B85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D0E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CF4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39AB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9C3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7D0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514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792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3308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8A0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6691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D7C7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FE75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06B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935D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E38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DBF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7D2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9F1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D46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9805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083D221" w14:textId="77777777" w:rsidTr="004654AF">
        <w:tc>
          <w:tcPr>
            <w:tcW w:w="959" w:type="dxa"/>
            <w:shd w:val="clear" w:color="auto" w:fill="auto"/>
            <w:vAlign w:val="center"/>
          </w:tcPr>
          <w:p w14:paraId="6DF3ECC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D0B7D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286E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C5F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CCA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905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B4DC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7B6A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ECC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B9A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2F15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4E08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D78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A3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58F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84A8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29E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0219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F87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73D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1D0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021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591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07AC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0B635C3" w14:textId="77777777" w:rsidTr="004654AF">
        <w:tc>
          <w:tcPr>
            <w:tcW w:w="959" w:type="dxa"/>
            <w:shd w:val="clear" w:color="auto" w:fill="auto"/>
            <w:vAlign w:val="center"/>
          </w:tcPr>
          <w:p w14:paraId="4C2117A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94349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B221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3CD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B39D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B320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E06D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B99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ADE9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308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DD2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B216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A14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9E88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F3BE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F04D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586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A0B3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0862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E3B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00F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9DC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11E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C1ED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3ECD2C2" w14:textId="77777777" w:rsidTr="004654AF">
        <w:tc>
          <w:tcPr>
            <w:tcW w:w="959" w:type="dxa"/>
            <w:shd w:val="clear" w:color="auto" w:fill="auto"/>
            <w:vAlign w:val="center"/>
          </w:tcPr>
          <w:p w14:paraId="4939716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C1388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A2ED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E2E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FA9F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ED6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43FB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1237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269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07DC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A8E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4FD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5C20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FAA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251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C130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F88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A79F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6CB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B2A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5A3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9E4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1E5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6BC1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3721B98" w14:textId="77777777" w:rsidTr="004654AF">
        <w:tc>
          <w:tcPr>
            <w:tcW w:w="959" w:type="dxa"/>
            <w:shd w:val="clear" w:color="auto" w:fill="auto"/>
            <w:vAlign w:val="center"/>
          </w:tcPr>
          <w:p w14:paraId="7F5E074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49645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9A3C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793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B5BE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7F8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2447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E93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CFBB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5437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E49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A561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557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522D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66E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AE58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775C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275F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9B4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C61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A8B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86E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E9F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8189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B50FF72" w14:textId="77777777" w:rsidTr="004654AF">
        <w:tc>
          <w:tcPr>
            <w:tcW w:w="959" w:type="dxa"/>
            <w:shd w:val="clear" w:color="auto" w:fill="auto"/>
            <w:vAlign w:val="center"/>
          </w:tcPr>
          <w:p w14:paraId="2B99787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AEB2A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07EF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783A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D0D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A2FC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A3B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76A7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F26F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A169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F6E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55C6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EAD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BC1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2E4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682B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791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B4DC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2B4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898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58A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45E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2DF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976D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4F2B20A" w14:textId="77777777" w:rsidTr="004654AF">
        <w:tc>
          <w:tcPr>
            <w:tcW w:w="959" w:type="dxa"/>
            <w:shd w:val="clear" w:color="auto" w:fill="auto"/>
            <w:vAlign w:val="center"/>
          </w:tcPr>
          <w:p w14:paraId="1D64B5D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10383008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A0FC0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Врач-неонатолог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098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F82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F019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0CEA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C2F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1196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C853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C67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323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C5D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4EF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422B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14D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4CA6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A317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C211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635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51A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874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281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552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D7D4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FBFD40E" w14:textId="77777777" w:rsidTr="004654AF">
        <w:tc>
          <w:tcPr>
            <w:tcW w:w="959" w:type="dxa"/>
            <w:shd w:val="clear" w:color="auto" w:fill="auto"/>
            <w:vAlign w:val="center"/>
          </w:tcPr>
          <w:p w14:paraId="6DA4E34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AF023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F5BE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A91D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E812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C66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51C0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FF8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8BD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4EF0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F92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602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418B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7E3D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9DC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5C4A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C13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86EC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4A1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062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F0F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475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33E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020D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3EAB4E4" w14:textId="77777777" w:rsidTr="004654AF">
        <w:tc>
          <w:tcPr>
            <w:tcW w:w="959" w:type="dxa"/>
            <w:shd w:val="clear" w:color="auto" w:fill="auto"/>
            <w:vAlign w:val="center"/>
          </w:tcPr>
          <w:p w14:paraId="2D37081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3DF62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191E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3F4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8DE8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753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C902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791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36E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A89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D9BB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F695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586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9272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EBC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095C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E1C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D97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4B0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E0A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2F0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C33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35F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2433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D1D4B16" w14:textId="77777777" w:rsidTr="004654AF">
        <w:tc>
          <w:tcPr>
            <w:tcW w:w="959" w:type="dxa"/>
            <w:shd w:val="clear" w:color="auto" w:fill="auto"/>
            <w:vAlign w:val="center"/>
          </w:tcPr>
          <w:p w14:paraId="3E2A7C1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E6B84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391B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D03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A73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EFF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1E02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FCB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734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581A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256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F5A7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1AB3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5E52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C8F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6986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F34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9A9C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26F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793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509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512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CDD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D338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05CEA28" w14:textId="77777777" w:rsidTr="004654AF">
        <w:tc>
          <w:tcPr>
            <w:tcW w:w="959" w:type="dxa"/>
            <w:shd w:val="clear" w:color="auto" w:fill="auto"/>
            <w:vAlign w:val="center"/>
          </w:tcPr>
          <w:p w14:paraId="17D689E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75F13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B278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E83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A763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9A7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8B6D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E95B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616D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376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648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240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2AB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ED7C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CEC3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29F1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600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2873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D208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F9C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26D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C55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B8B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D9D2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E4D3933" w14:textId="77777777" w:rsidTr="004654AF">
        <w:tc>
          <w:tcPr>
            <w:tcW w:w="959" w:type="dxa"/>
            <w:shd w:val="clear" w:color="auto" w:fill="auto"/>
            <w:vAlign w:val="center"/>
          </w:tcPr>
          <w:p w14:paraId="378FF6C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FAAF5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4A8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B48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948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F9F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2C8B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FEEA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1D1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7AE0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1067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4F55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9B3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117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BFB6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D344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1B2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1F16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315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965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842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BA2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52BC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1406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1062649" w14:textId="77777777" w:rsidTr="004654AF">
        <w:tc>
          <w:tcPr>
            <w:tcW w:w="959" w:type="dxa"/>
            <w:shd w:val="clear" w:color="auto" w:fill="auto"/>
            <w:vAlign w:val="center"/>
          </w:tcPr>
          <w:p w14:paraId="539846C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DFED5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A069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6D0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BAF5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63B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4694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F2C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D80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1AC7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228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C3DF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EE6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B927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31FF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2EB9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1A4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4A0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418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943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4E0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4BE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965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3944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782595B" w14:textId="77777777" w:rsidTr="004654AF">
        <w:tc>
          <w:tcPr>
            <w:tcW w:w="959" w:type="dxa"/>
            <w:shd w:val="clear" w:color="auto" w:fill="auto"/>
            <w:vAlign w:val="center"/>
          </w:tcPr>
          <w:p w14:paraId="43F7B06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37899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A5E0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FA6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2C3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3977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9C9A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BE5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75B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09BE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D2B7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D823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664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C73B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2CA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30E9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768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2CB5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742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B92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406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36F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E4D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57C0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EC7EF71" w14:textId="77777777" w:rsidTr="004654AF">
        <w:tc>
          <w:tcPr>
            <w:tcW w:w="959" w:type="dxa"/>
            <w:shd w:val="clear" w:color="auto" w:fill="auto"/>
            <w:vAlign w:val="center"/>
          </w:tcPr>
          <w:p w14:paraId="3EAACF2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D8DB0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56DA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96D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E14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3183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8AA1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561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B9F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4D4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4D6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86DA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6CE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A69D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FD8B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EE45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9FF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D74C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4A8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40B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FA4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B73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B09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85EC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9F6CAF2" w14:textId="77777777" w:rsidTr="004654AF">
        <w:tc>
          <w:tcPr>
            <w:tcW w:w="959" w:type="dxa"/>
            <w:shd w:val="clear" w:color="auto" w:fill="auto"/>
            <w:vAlign w:val="center"/>
          </w:tcPr>
          <w:p w14:paraId="773979D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05463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637C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D2B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5A3E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1079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5CB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653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5749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B175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2A1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545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A7D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332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437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3B76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EA0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9EA8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11A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5EA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41D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54B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0B6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B2D0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1D25F5A" w14:textId="77777777" w:rsidTr="004654AF">
        <w:tc>
          <w:tcPr>
            <w:tcW w:w="959" w:type="dxa"/>
            <w:shd w:val="clear" w:color="auto" w:fill="auto"/>
            <w:vAlign w:val="center"/>
          </w:tcPr>
          <w:p w14:paraId="6BD4821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10383018А (353А)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8EFCC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842B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7618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7C0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460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96E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76A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788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3BD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F70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95C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C67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E48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881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660E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3DA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1FE4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C2C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52D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0B0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855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1A3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7565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E1E2F29" w14:textId="77777777" w:rsidTr="004654AF">
        <w:tc>
          <w:tcPr>
            <w:tcW w:w="959" w:type="dxa"/>
            <w:shd w:val="clear" w:color="auto" w:fill="auto"/>
            <w:vAlign w:val="center"/>
          </w:tcPr>
          <w:p w14:paraId="3EA0C7C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1CED1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076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8943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E4A4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804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EB2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4035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F6D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897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E828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956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39E0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7007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248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2DE6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826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0F89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F37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7B6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FA0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8A8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568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3591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00FBBFD" w14:textId="77777777" w:rsidTr="004654AF">
        <w:tc>
          <w:tcPr>
            <w:tcW w:w="959" w:type="dxa"/>
            <w:shd w:val="clear" w:color="auto" w:fill="auto"/>
            <w:vAlign w:val="center"/>
          </w:tcPr>
          <w:p w14:paraId="5703F67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12DA0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3B5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E6A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732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74E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CF2B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B2F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221D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397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103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9B72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C30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5925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1A8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8986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F7B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2824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4DC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6E3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E5F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EDF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331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4DE3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2897755" w14:textId="77777777" w:rsidTr="004654AF">
        <w:tc>
          <w:tcPr>
            <w:tcW w:w="959" w:type="dxa"/>
            <w:shd w:val="clear" w:color="auto" w:fill="auto"/>
            <w:vAlign w:val="center"/>
          </w:tcPr>
          <w:p w14:paraId="66AB9F9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15628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1C1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D85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951E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D288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D36C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4A3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235F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130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B8A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4124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1CBD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C4B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E4D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5DB9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BE9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37D1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B4B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2BE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0DB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3B9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400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0E45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CA83A78" w14:textId="77777777" w:rsidTr="004654AF">
        <w:tc>
          <w:tcPr>
            <w:tcW w:w="959" w:type="dxa"/>
            <w:shd w:val="clear" w:color="auto" w:fill="auto"/>
            <w:vAlign w:val="center"/>
          </w:tcPr>
          <w:p w14:paraId="3EB3B57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F45A246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Родильное отделение, палаты новорожденных родильного отделения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F1D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CDF7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A663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5294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1772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9ED1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DF56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0F1F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2CA4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A7B6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2448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EEE3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A493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FB299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B3EE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CC5F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85B7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D17E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EE30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D760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B0BD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C7201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B5CC64E" w14:textId="77777777" w:rsidTr="004654AF">
        <w:tc>
          <w:tcPr>
            <w:tcW w:w="959" w:type="dxa"/>
            <w:shd w:val="clear" w:color="auto" w:fill="auto"/>
            <w:vAlign w:val="center"/>
          </w:tcPr>
          <w:p w14:paraId="7CD7C51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B1DA3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0DC4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28FB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77A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F771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CA67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01F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A2B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F10E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C7DF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D19A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1684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F65A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FFA6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B10D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4AC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493A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ECB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76A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2C08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B99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48E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E96F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1A74302" w14:textId="77777777" w:rsidTr="004654AF">
        <w:tc>
          <w:tcPr>
            <w:tcW w:w="959" w:type="dxa"/>
            <w:shd w:val="clear" w:color="auto" w:fill="auto"/>
            <w:vAlign w:val="center"/>
          </w:tcPr>
          <w:p w14:paraId="11308E0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C6824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7FE9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2537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62E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693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261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793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3BD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28CC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4714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FD39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98C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ABD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3E53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08E8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459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97CB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8F2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8E6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3A4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97D8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5CE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BA5D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B729467" w14:textId="77777777" w:rsidTr="004654AF">
        <w:tc>
          <w:tcPr>
            <w:tcW w:w="959" w:type="dxa"/>
            <w:shd w:val="clear" w:color="auto" w:fill="auto"/>
            <w:vAlign w:val="center"/>
          </w:tcPr>
          <w:p w14:paraId="08C262D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455C385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4. Педиатрическое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A91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E35B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2E50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D579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AD47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9D81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8575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F33E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BB5C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CA85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6BAB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AC03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0234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A8E9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19D4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F79B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242D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E23B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0D77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AC1D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F527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2F065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0B1648B" w14:textId="77777777" w:rsidTr="004654AF">
        <w:tc>
          <w:tcPr>
            <w:tcW w:w="959" w:type="dxa"/>
            <w:shd w:val="clear" w:color="auto" w:fill="auto"/>
            <w:vAlign w:val="center"/>
          </w:tcPr>
          <w:p w14:paraId="45B3F02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1220D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8232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97F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2244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A74B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4B7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A8B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C81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C15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6F7A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BC44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AB8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7743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4DB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1E03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3AC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7508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2B3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D0D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8B3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ADD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DC7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49A7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387E305" w14:textId="77777777" w:rsidTr="004654AF">
        <w:tc>
          <w:tcPr>
            <w:tcW w:w="959" w:type="dxa"/>
            <w:shd w:val="clear" w:color="auto" w:fill="auto"/>
            <w:vAlign w:val="center"/>
          </w:tcPr>
          <w:p w14:paraId="106B0F3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33D8A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C05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F5A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564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93A4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178D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98EE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674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5AA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E5C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294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F558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910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0DC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A66E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21F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B9B8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0DA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B1B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C04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471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591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1812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D6CBF8E" w14:textId="77777777" w:rsidTr="004654AF">
        <w:tc>
          <w:tcPr>
            <w:tcW w:w="959" w:type="dxa"/>
            <w:shd w:val="clear" w:color="auto" w:fill="auto"/>
            <w:vAlign w:val="center"/>
          </w:tcPr>
          <w:p w14:paraId="6F1D279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84672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53B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1AC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03EE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BB9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7D7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315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2AC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5A0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7EFB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87E6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AAE0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664B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C05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595B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9E0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E8DF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33F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D40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CD66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019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BC9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05C5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C301BC0" w14:textId="77777777" w:rsidTr="004654AF">
        <w:tc>
          <w:tcPr>
            <w:tcW w:w="959" w:type="dxa"/>
            <w:shd w:val="clear" w:color="auto" w:fill="auto"/>
            <w:vAlign w:val="center"/>
          </w:tcPr>
          <w:p w14:paraId="3FFD70D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DFDD0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F09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9F34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B9B3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363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A69E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1E60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65BB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03D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613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20C9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F04C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AA90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687A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3D41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E67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ACA7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012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8CD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5C3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56F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2E8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E8B3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E1BAC1C" w14:textId="77777777" w:rsidTr="004654AF">
        <w:tc>
          <w:tcPr>
            <w:tcW w:w="959" w:type="dxa"/>
            <w:shd w:val="clear" w:color="auto" w:fill="auto"/>
            <w:vAlign w:val="center"/>
          </w:tcPr>
          <w:p w14:paraId="2CA5554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C4D43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F0D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178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E5FE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7E4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E2D0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088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C51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803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657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A20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7A45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B3C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DE1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7E51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BA8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80AD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5D4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A66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232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131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BBB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7114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1FFB9E6" w14:textId="77777777" w:rsidTr="004654AF">
        <w:tc>
          <w:tcPr>
            <w:tcW w:w="959" w:type="dxa"/>
            <w:shd w:val="clear" w:color="auto" w:fill="auto"/>
            <w:vAlign w:val="center"/>
          </w:tcPr>
          <w:p w14:paraId="66A6A98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C192F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2F73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946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BA9C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05C6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C8F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3ED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63D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62A8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759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3FAE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D2D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7748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AA5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1460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88D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2129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48B2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C45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8B0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5A7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651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7F26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F26ED6E" w14:textId="77777777" w:rsidTr="004654AF">
        <w:tc>
          <w:tcPr>
            <w:tcW w:w="959" w:type="dxa"/>
            <w:shd w:val="clear" w:color="auto" w:fill="auto"/>
            <w:vAlign w:val="center"/>
          </w:tcPr>
          <w:p w14:paraId="1A8B6E1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0C4C4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D69E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F41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E1F6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948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2756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571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9266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78DE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15E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C1A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D309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12FA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4D3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C6D2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068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2709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92C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DE8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B127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CCA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E69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486A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65A9EE1" w14:textId="77777777" w:rsidTr="004654AF">
        <w:tc>
          <w:tcPr>
            <w:tcW w:w="959" w:type="dxa"/>
            <w:shd w:val="clear" w:color="auto" w:fill="auto"/>
            <w:vAlign w:val="center"/>
          </w:tcPr>
          <w:p w14:paraId="336F50A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76F42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09C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B9C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700C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AAC4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337F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C09C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451F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BFF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060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11D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1679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D78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0DB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92BD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618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97EB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517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460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95D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562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830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46E8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8B23331" w14:textId="77777777" w:rsidTr="004654AF">
        <w:tc>
          <w:tcPr>
            <w:tcW w:w="959" w:type="dxa"/>
            <w:shd w:val="clear" w:color="auto" w:fill="auto"/>
            <w:vAlign w:val="center"/>
          </w:tcPr>
          <w:p w14:paraId="1D8DF4E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9F83F17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5. 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9950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9F6A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B9B1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D170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D170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C7D7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9C07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E356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86CE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A5E8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CE65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06DC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4A64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B08F5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CA3B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667AC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790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46FF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C5FB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4CF6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8AE0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1DAF9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0466AC6" w14:textId="77777777" w:rsidTr="004654AF">
        <w:tc>
          <w:tcPr>
            <w:tcW w:w="959" w:type="dxa"/>
            <w:shd w:val="clear" w:color="auto" w:fill="auto"/>
            <w:vAlign w:val="center"/>
          </w:tcPr>
          <w:p w14:paraId="2762A69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9D7C6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BAE9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F75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C48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8C58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2D2A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EF8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138E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58EC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80D7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172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33F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70C1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F78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9D2D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CB8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7F5F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BE1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94F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2CA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278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BBF6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FF0A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A344C6D" w14:textId="77777777" w:rsidTr="004654AF">
        <w:tc>
          <w:tcPr>
            <w:tcW w:w="959" w:type="dxa"/>
            <w:shd w:val="clear" w:color="auto" w:fill="auto"/>
            <w:vAlign w:val="center"/>
          </w:tcPr>
          <w:p w14:paraId="487AE39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7980B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B4E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9F8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8F92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EC96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594F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A59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304E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524E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08B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4B15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D95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A87A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E96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BA77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7F5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1A3C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FB9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A0A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7B1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C55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100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CAE8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E972948" w14:textId="77777777" w:rsidTr="004654AF">
        <w:tc>
          <w:tcPr>
            <w:tcW w:w="959" w:type="dxa"/>
            <w:shd w:val="clear" w:color="auto" w:fill="auto"/>
            <w:vAlign w:val="center"/>
          </w:tcPr>
          <w:p w14:paraId="2364E36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752FF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BE54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8F5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88B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C97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267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3583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D30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57F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5928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835C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2C7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399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02F4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64C1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C2D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1A07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FD2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DBD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058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C20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82B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FCC1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8239E7F" w14:textId="77777777" w:rsidTr="004654AF">
        <w:tc>
          <w:tcPr>
            <w:tcW w:w="959" w:type="dxa"/>
            <w:shd w:val="clear" w:color="auto" w:fill="auto"/>
            <w:vAlign w:val="center"/>
          </w:tcPr>
          <w:p w14:paraId="78177F5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7CA0F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3904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596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43A3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D7A6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59C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253B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B09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644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3994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02F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7B9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C8A3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76A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EE97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02D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3098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157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AD1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BB9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0D2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411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D51F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AE4A071" w14:textId="77777777" w:rsidTr="004654AF">
        <w:tc>
          <w:tcPr>
            <w:tcW w:w="959" w:type="dxa"/>
            <w:shd w:val="clear" w:color="auto" w:fill="auto"/>
            <w:vAlign w:val="center"/>
          </w:tcPr>
          <w:p w14:paraId="2984386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742E6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498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AC9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9AB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83D2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F0F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3BA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6642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9C6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ECD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3F16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EB4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7016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C11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DB35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ECD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1951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0AE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2EB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1ED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0DE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1CE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57E4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987408B" w14:textId="77777777" w:rsidTr="004654AF">
        <w:tc>
          <w:tcPr>
            <w:tcW w:w="959" w:type="dxa"/>
            <w:shd w:val="clear" w:color="auto" w:fill="auto"/>
            <w:vAlign w:val="center"/>
          </w:tcPr>
          <w:p w14:paraId="3FEBE88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43E52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BAAA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957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FCF7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2B1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2805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6717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4BF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591C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A205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BD2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526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D0E1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F5B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1DF3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D64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B286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E30E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49A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C2A1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B987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0A1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668E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D30927B" w14:textId="77777777" w:rsidTr="004654AF">
        <w:tc>
          <w:tcPr>
            <w:tcW w:w="959" w:type="dxa"/>
            <w:shd w:val="clear" w:color="auto" w:fill="auto"/>
            <w:vAlign w:val="center"/>
          </w:tcPr>
          <w:p w14:paraId="34C3F1C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1F64F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7133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CC7C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D52F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AC8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03C1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823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08CC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9C51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CCD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A371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310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28F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1C55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0F87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B95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4FCD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469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A54F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7F8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321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9EA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3AA0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6CB3493" w14:textId="77777777" w:rsidTr="004654AF">
        <w:tc>
          <w:tcPr>
            <w:tcW w:w="959" w:type="dxa"/>
            <w:shd w:val="clear" w:color="auto" w:fill="auto"/>
            <w:vAlign w:val="center"/>
          </w:tcPr>
          <w:p w14:paraId="2B7064A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10385008А (381А)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D2510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7C5F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D59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072F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202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139C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6FC3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B6F5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FF7B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479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DB1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F36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E832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DFE2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0FE9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F53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B85B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720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84D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24F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C4F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90C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5841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850C78A" w14:textId="77777777" w:rsidTr="004654AF">
        <w:tc>
          <w:tcPr>
            <w:tcW w:w="959" w:type="dxa"/>
            <w:shd w:val="clear" w:color="auto" w:fill="auto"/>
            <w:vAlign w:val="center"/>
          </w:tcPr>
          <w:p w14:paraId="2CACC87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10385009А (381А)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9347A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2FF9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90FE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8175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7954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A6F1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C89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47B9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AFAC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7348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C11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3841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4AA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8FB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B68A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6CA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FF23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F81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39C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790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CDE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0FA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A50F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B87F867" w14:textId="77777777" w:rsidTr="004654AF">
        <w:tc>
          <w:tcPr>
            <w:tcW w:w="959" w:type="dxa"/>
            <w:shd w:val="clear" w:color="auto" w:fill="auto"/>
            <w:vAlign w:val="center"/>
          </w:tcPr>
          <w:p w14:paraId="5E03E6C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B849F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B3A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097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3D4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820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01B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0B66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6239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3D18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D0F6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8E75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3615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8D6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610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33F3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EA5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15E5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8F5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E6E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22C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B80F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03E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9DCB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E7D12FE" w14:textId="77777777" w:rsidTr="004654AF">
        <w:tc>
          <w:tcPr>
            <w:tcW w:w="959" w:type="dxa"/>
            <w:shd w:val="clear" w:color="auto" w:fill="auto"/>
            <w:vAlign w:val="center"/>
          </w:tcPr>
          <w:p w14:paraId="3A5161B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10385011А (382А)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1E31D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6C1F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F93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B4F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108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1A8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E93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801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1C8C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6BE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FB0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76B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0363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0D72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FFD6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D80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9699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EE0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781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3D6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83C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D4D4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DD1B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1C427A0" w14:textId="77777777" w:rsidTr="004654AF">
        <w:tc>
          <w:tcPr>
            <w:tcW w:w="959" w:type="dxa"/>
            <w:shd w:val="clear" w:color="auto" w:fill="auto"/>
            <w:vAlign w:val="center"/>
          </w:tcPr>
          <w:p w14:paraId="1F4EA07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10385012А (382А)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6F01B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A1DF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30A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7720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44F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478D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949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5257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02FE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DA11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EB57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3B1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3A7B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96A8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C852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1426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1780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F3A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82C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831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E52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217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4A19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56D7EE8" w14:textId="77777777" w:rsidTr="004654AF">
        <w:tc>
          <w:tcPr>
            <w:tcW w:w="959" w:type="dxa"/>
            <w:shd w:val="clear" w:color="auto" w:fill="auto"/>
            <w:vAlign w:val="center"/>
          </w:tcPr>
          <w:p w14:paraId="5D30C4F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013F8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EE07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A029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FAC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D48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3CED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0BA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E2D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AA2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0CC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B6C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BC7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ADB9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19B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641E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422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B9BF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5A5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91A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B28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9A0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CB6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565E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CA4361C" w14:textId="77777777" w:rsidTr="004654AF">
        <w:tc>
          <w:tcPr>
            <w:tcW w:w="959" w:type="dxa"/>
            <w:shd w:val="clear" w:color="auto" w:fill="auto"/>
            <w:vAlign w:val="center"/>
          </w:tcPr>
          <w:p w14:paraId="54AA3B3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AE518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B33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359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D2D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8B6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A92A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124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52C6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8E84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3F3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45B9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EE38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DC5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7D9F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6B1C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264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3CB2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194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2EF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62B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F5C3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B97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9CE9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A2C8E46" w14:textId="77777777" w:rsidTr="004654AF">
        <w:tc>
          <w:tcPr>
            <w:tcW w:w="959" w:type="dxa"/>
            <w:shd w:val="clear" w:color="auto" w:fill="auto"/>
            <w:vAlign w:val="center"/>
          </w:tcPr>
          <w:p w14:paraId="42BCD38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0B7F3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1B47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93DF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00B2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D72F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F2B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6204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4831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9585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E08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015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536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C27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2FB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6CFA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881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EFEB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494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BB3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AFC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9405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1F2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D0D9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06BD3E9" w14:textId="77777777" w:rsidTr="004654AF">
        <w:tc>
          <w:tcPr>
            <w:tcW w:w="959" w:type="dxa"/>
            <w:shd w:val="clear" w:color="auto" w:fill="auto"/>
            <w:vAlign w:val="center"/>
          </w:tcPr>
          <w:p w14:paraId="7A5AFB9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72490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68CA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37C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DE0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685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7178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636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CD68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963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E48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D28F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595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ECD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7DC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548F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F39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DE2F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3FC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9571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2E3F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727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38F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A065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CEEAEAB" w14:textId="77777777" w:rsidTr="004654AF">
        <w:tc>
          <w:tcPr>
            <w:tcW w:w="959" w:type="dxa"/>
            <w:shd w:val="clear" w:color="auto" w:fill="auto"/>
            <w:vAlign w:val="center"/>
          </w:tcPr>
          <w:p w14:paraId="33AD59C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10385017А (383А)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5AE43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2DF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6345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6167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9D8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222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1D8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425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50F0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151E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651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E8E8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2900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BC2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2B67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F7F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6771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188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0FD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4E6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A9C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B28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9A85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5B8D787" w14:textId="77777777" w:rsidTr="004654AF">
        <w:tc>
          <w:tcPr>
            <w:tcW w:w="959" w:type="dxa"/>
            <w:shd w:val="clear" w:color="auto" w:fill="auto"/>
            <w:vAlign w:val="center"/>
          </w:tcPr>
          <w:p w14:paraId="1BAFC56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345D2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E57F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5DDF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4BDC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4E1A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606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E76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5E65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5EA5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0234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6D5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2F2D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02D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3309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0B8B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E6C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85B8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1323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043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998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773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1A4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2FD9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338D381" w14:textId="77777777" w:rsidTr="004654AF">
        <w:tc>
          <w:tcPr>
            <w:tcW w:w="959" w:type="dxa"/>
            <w:shd w:val="clear" w:color="auto" w:fill="auto"/>
            <w:vAlign w:val="center"/>
          </w:tcPr>
          <w:p w14:paraId="0F31147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EAB21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F9B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710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0C6B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7799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79C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69F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24E7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EF9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5684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257A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047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5ED5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4441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89DA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2BF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0B50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2017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08E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8B0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545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ADE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19DC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C18F284" w14:textId="77777777" w:rsidTr="004654AF">
        <w:tc>
          <w:tcPr>
            <w:tcW w:w="959" w:type="dxa"/>
            <w:shd w:val="clear" w:color="auto" w:fill="auto"/>
            <w:vAlign w:val="center"/>
          </w:tcPr>
          <w:p w14:paraId="6616E1B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DD177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949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E892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71D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2A5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9282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A315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A57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A03F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E3B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1EFE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851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935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53D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1810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7D2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745A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F20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CCE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7B5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1B5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8CA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3407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1A5F685" w14:textId="77777777" w:rsidTr="004654AF">
        <w:tc>
          <w:tcPr>
            <w:tcW w:w="959" w:type="dxa"/>
            <w:shd w:val="clear" w:color="auto" w:fill="auto"/>
            <w:vAlign w:val="center"/>
          </w:tcPr>
          <w:p w14:paraId="341C6F2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E1ADD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62C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3E1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FBD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49D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B4C3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DAB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260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DD8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59C4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A51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7B27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A227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AD7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8DD7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1AD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7A06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6595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A25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A23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F12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543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1F4B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C7887A6" w14:textId="77777777" w:rsidTr="004654AF">
        <w:tc>
          <w:tcPr>
            <w:tcW w:w="959" w:type="dxa"/>
            <w:shd w:val="clear" w:color="auto" w:fill="auto"/>
            <w:vAlign w:val="center"/>
          </w:tcPr>
          <w:p w14:paraId="16EF36A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10385022А (387А)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1001C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00A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527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2882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2271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E1E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A69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AF9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E8DB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323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6FA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3DF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039F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14A2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ADDE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08E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E817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E52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B08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409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4C9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249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5867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D694FFC" w14:textId="77777777" w:rsidTr="004654AF">
        <w:tc>
          <w:tcPr>
            <w:tcW w:w="959" w:type="dxa"/>
            <w:shd w:val="clear" w:color="auto" w:fill="auto"/>
            <w:vAlign w:val="center"/>
          </w:tcPr>
          <w:p w14:paraId="56F8A30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9408F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2873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EA71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005C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D6B9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A3D2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26C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68A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603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97E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F7C9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FBBD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A2AA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6D1A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9F87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E9B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218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DD0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502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3DE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7A6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248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3A1C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13D2CA4" w14:textId="77777777" w:rsidTr="004654AF">
        <w:tc>
          <w:tcPr>
            <w:tcW w:w="959" w:type="dxa"/>
            <w:shd w:val="clear" w:color="auto" w:fill="auto"/>
            <w:vAlign w:val="center"/>
          </w:tcPr>
          <w:p w14:paraId="4C2E6E4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49A43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C8B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8FA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A411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330B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C55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357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35D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4DA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78E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FCA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EF45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4765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1759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E2D2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D02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4FF0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8C3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0D3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874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DDC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439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0F3A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81DF6FE" w14:textId="77777777" w:rsidTr="004654AF">
        <w:tc>
          <w:tcPr>
            <w:tcW w:w="959" w:type="dxa"/>
            <w:shd w:val="clear" w:color="auto" w:fill="auto"/>
            <w:vAlign w:val="center"/>
          </w:tcPr>
          <w:p w14:paraId="22E642A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10385025 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98E26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3282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D526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2168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B04E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07F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B08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9E6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28D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7C6A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073A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A1C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27A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5A5C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9E38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139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6427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F75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CA0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43B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B18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E5A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1E93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1EED138" w14:textId="77777777" w:rsidTr="004654AF">
        <w:tc>
          <w:tcPr>
            <w:tcW w:w="959" w:type="dxa"/>
            <w:shd w:val="clear" w:color="auto" w:fill="auto"/>
            <w:vAlign w:val="center"/>
          </w:tcPr>
          <w:p w14:paraId="2099267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10385026 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65AC4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EDB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0A1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21C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3AA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0E9D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5C0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F96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FE5D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5558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2799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2FB5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102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EB3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264D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130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209E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93A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D373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1E2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EC9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A47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CCAB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7A59368" w14:textId="77777777" w:rsidTr="004654AF">
        <w:tc>
          <w:tcPr>
            <w:tcW w:w="959" w:type="dxa"/>
            <w:shd w:val="clear" w:color="auto" w:fill="auto"/>
            <w:vAlign w:val="center"/>
          </w:tcPr>
          <w:p w14:paraId="31DD0FA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10385027 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AF8B3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7C59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1D1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0FB8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B88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DF7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F52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1E4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7803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BA5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FF9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16F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3A8F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DD3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D8A1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B2D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A898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73D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FEF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B9D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1C6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3D1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A99A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648331B" w14:textId="77777777" w:rsidTr="004654AF">
        <w:tc>
          <w:tcPr>
            <w:tcW w:w="959" w:type="dxa"/>
            <w:shd w:val="clear" w:color="auto" w:fill="auto"/>
            <w:vAlign w:val="center"/>
          </w:tcPr>
          <w:p w14:paraId="7614AED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84081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37CE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728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930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AB2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FE26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278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4FE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6551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1B3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780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EB15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B455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373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F29B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3CA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F8A6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7FF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60F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483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F87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D62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DBD3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14ACF9B" w14:textId="77777777" w:rsidTr="004654AF">
        <w:tc>
          <w:tcPr>
            <w:tcW w:w="959" w:type="dxa"/>
            <w:shd w:val="clear" w:color="auto" w:fill="auto"/>
            <w:vAlign w:val="center"/>
          </w:tcPr>
          <w:p w14:paraId="4ADD861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F6F4215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6. Гинекологическое отделение 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6EB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D4F9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7B25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6926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ECFB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87BB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24C8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363C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CD0F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E780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4B1C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9B0B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1803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A3B37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BF12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4421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C304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8D9B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931F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1BB7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57B7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D1FA0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B3A36FD" w14:textId="77777777" w:rsidTr="004654AF">
        <w:tc>
          <w:tcPr>
            <w:tcW w:w="959" w:type="dxa"/>
            <w:shd w:val="clear" w:color="auto" w:fill="auto"/>
            <w:vAlign w:val="center"/>
          </w:tcPr>
          <w:p w14:paraId="5E0B6DC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7808BD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0C7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6562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6DD9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2D42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51CD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4D8C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1496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0DC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39E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0FFA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383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CEBE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780A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3CEE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8A5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E38C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A58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C15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4F4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F4E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73D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9AD0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72C1263" w14:textId="77777777" w:rsidTr="004654AF">
        <w:tc>
          <w:tcPr>
            <w:tcW w:w="959" w:type="dxa"/>
            <w:shd w:val="clear" w:color="auto" w:fill="auto"/>
            <w:vAlign w:val="center"/>
          </w:tcPr>
          <w:p w14:paraId="335C88D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FB50F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ED7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B18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57D3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0B8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BAA7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B9CC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DA7D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0FE5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DFEC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77DC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B6D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965E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7BA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6B12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15B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12A3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350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50B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6CD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946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0351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6740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68FA1E7" w14:textId="77777777" w:rsidTr="004654AF">
        <w:tc>
          <w:tcPr>
            <w:tcW w:w="959" w:type="dxa"/>
            <w:shd w:val="clear" w:color="auto" w:fill="auto"/>
            <w:vAlign w:val="center"/>
          </w:tcPr>
          <w:p w14:paraId="20CA5DE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10386003А (322А)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81E72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8E64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24E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44E1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4B9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A4B7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77C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1E9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00B2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D762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EF3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4F6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2363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A1BD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E7EC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210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F32E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B21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050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601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E31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A043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3ACB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975D905" w14:textId="77777777" w:rsidTr="004654AF">
        <w:tc>
          <w:tcPr>
            <w:tcW w:w="959" w:type="dxa"/>
            <w:shd w:val="clear" w:color="auto" w:fill="auto"/>
            <w:vAlign w:val="center"/>
          </w:tcPr>
          <w:p w14:paraId="5F4310D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10386004А (322А)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EA77A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D10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630F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3AA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1E6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B073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38BD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1D7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7D0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9F5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A04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D35F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F168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AC7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D1EB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008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6A33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502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7B9B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24C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77E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323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98A1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C465891" w14:textId="77777777" w:rsidTr="004654AF">
        <w:tc>
          <w:tcPr>
            <w:tcW w:w="959" w:type="dxa"/>
            <w:shd w:val="clear" w:color="auto" w:fill="auto"/>
            <w:vAlign w:val="center"/>
          </w:tcPr>
          <w:p w14:paraId="2913699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10386005А (322А)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C57D7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6C56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457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FE08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300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664C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42A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C11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24CC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181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8B3E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767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928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37E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0C68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D17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4F11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198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13E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ECA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B92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D55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6442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84888AF" w14:textId="77777777" w:rsidTr="004654AF">
        <w:tc>
          <w:tcPr>
            <w:tcW w:w="959" w:type="dxa"/>
            <w:shd w:val="clear" w:color="auto" w:fill="auto"/>
            <w:vAlign w:val="center"/>
          </w:tcPr>
          <w:p w14:paraId="11C091E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10386006А (322А)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AA6C5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0A1C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9A8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CB5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49CC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360C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112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B724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0ED3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CF41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0D8D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F183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4A0E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2D9F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39D1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2FA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ADD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BC3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AA5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FB2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A20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744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8A4A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FB13FD2" w14:textId="77777777" w:rsidTr="004654AF">
        <w:tc>
          <w:tcPr>
            <w:tcW w:w="959" w:type="dxa"/>
            <w:shd w:val="clear" w:color="auto" w:fill="auto"/>
            <w:vAlign w:val="center"/>
          </w:tcPr>
          <w:p w14:paraId="31B05A8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8D7BF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D91F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8AEB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7F63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F52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1B1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E79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5C0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6C2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544F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B05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26A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FDC8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E55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E8F8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E48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8CDC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FCB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88F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3E1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1AD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9C5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4C28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75E55B4" w14:textId="77777777" w:rsidTr="004654AF">
        <w:tc>
          <w:tcPr>
            <w:tcW w:w="959" w:type="dxa"/>
            <w:shd w:val="clear" w:color="auto" w:fill="auto"/>
            <w:vAlign w:val="center"/>
          </w:tcPr>
          <w:p w14:paraId="5DEA3EF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7D93B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98D0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217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D82A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F59D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A05C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135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C9D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A80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FF4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740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8947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8310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F74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F30F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B23C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BDA0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3FA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25A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CE8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B82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195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76B0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EF816F7" w14:textId="77777777" w:rsidTr="004654AF">
        <w:tc>
          <w:tcPr>
            <w:tcW w:w="959" w:type="dxa"/>
            <w:shd w:val="clear" w:color="auto" w:fill="auto"/>
            <w:vAlign w:val="center"/>
          </w:tcPr>
          <w:p w14:paraId="690A922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10386009 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9527F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2A69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F4C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666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939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140B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12D3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E77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7BF1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006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C49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7D5A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0E11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D87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D3B2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3AA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8311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3ED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C1C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8883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C53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2D6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F910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664CE11" w14:textId="77777777" w:rsidTr="004654AF">
        <w:tc>
          <w:tcPr>
            <w:tcW w:w="959" w:type="dxa"/>
            <w:shd w:val="clear" w:color="auto" w:fill="auto"/>
            <w:vAlign w:val="center"/>
          </w:tcPr>
          <w:p w14:paraId="7E95D4B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0FAD7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F18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DCF2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5E2A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5FA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F6A2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109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5E1B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2F8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DF05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EC0A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A32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BA5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E762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B40E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7AF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F544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003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D02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2AA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7AE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046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AEDD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CB4C945" w14:textId="77777777" w:rsidTr="004654AF">
        <w:tc>
          <w:tcPr>
            <w:tcW w:w="959" w:type="dxa"/>
            <w:shd w:val="clear" w:color="auto" w:fill="auto"/>
            <w:vAlign w:val="center"/>
          </w:tcPr>
          <w:p w14:paraId="24422EA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10386011 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058E2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перевязочной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2AFF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7C3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72A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5DEF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B489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E19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21A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FD6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1D1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7A81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52B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AC6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0EE1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F223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D02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A3BF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090F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F8D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EAB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F3E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DB6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2857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5EE4E84" w14:textId="77777777" w:rsidTr="004654AF">
        <w:tc>
          <w:tcPr>
            <w:tcW w:w="959" w:type="dxa"/>
            <w:shd w:val="clear" w:color="auto" w:fill="auto"/>
            <w:vAlign w:val="center"/>
          </w:tcPr>
          <w:p w14:paraId="7E9A233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47172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029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E66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277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81E3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50D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03F9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054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0B41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EA76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D2F3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37F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352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0AF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D0E1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359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37B0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750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643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1FA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227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35B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13E2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9BA3F44" w14:textId="77777777" w:rsidTr="004654AF">
        <w:tc>
          <w:tcPr>
            <w:tcW w:w="959" w:type="dxa"/>
            <w:shd w:val="clear" w:color="auto" w:fill="auto"/>
            <w:vAlign w:val="center"/>
          </w:tcPr>
          <w:p w14:paraId="3247005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E4A9A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E21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7361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730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8C3B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CD9C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B91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FD88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0C0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C083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897B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10E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C82B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4194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DE38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B2C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605A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BD1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0BE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6FD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202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8FC6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B563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625CAFD" w14:textId="77777777" w:rsidTr="004654AF">
        <w:tc>
          <w:tcPr>
            <w:tcW w:w="959" w:type="dxa"/>
            <w:shd w:val="clear" w:color="auto" w:fill="auto"/>
            <w:vAlign w:val="center"/>
          </w:tcPr>
          <w:p w14:paraId="591A025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D9DB3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BBAB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38F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C0A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559A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1BD5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E457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FAFC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BAE5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B51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4497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7A4D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C79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D788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9A8B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E890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E9C3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165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BE9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52E4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349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3E1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9E0B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F800B8E" w14:textId="77777777" w:rsidTr="004654AF">
        <w:tc>
          <w:tcPr>
            <w:tcW w:w="959" w:type="dxa"/>
            <w:shd w:val="clear" w:color="auto" w:fill="auto"/>
            <w:vAlign w:val="center"/>
          </w:tcPr>
          <w:p w14:paraId="52E9499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B80A9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7BA8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6B9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2E82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DD5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C281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FB67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D75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4DF8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4587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74B5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55C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BEE6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230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2348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9395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D366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2E4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CC3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CA2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497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064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BE16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8F54140" w14:textId="77777777" w:rsidTr="004654AF">
        <w:tc>
          <w:tcPr>
            <w:tcW w:w="959" w:type="dxa"/>
            <w:shd w:val="clear" w:color="auto" w:fill="auto"/>
            <w:vAlign w:val="center"/>
          </w:tcPr>
          <w:p w14:paraId="7E48164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8CB8B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97A4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69A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779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70D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8745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7E8B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FB2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327A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DD8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AF95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9E6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0A4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B97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DE1E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6BF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8AD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46A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906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9F4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606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EBE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04A9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B79BD67" w14:textId="77777777" w:rsidTr="004654AF">
        <w:tc>
          <w:tcPr>
            <w:tcW w:w="959" w:type="dxa"/>
            <w:shd w:val="clear" w:color="auto" w:fill="auto"/>
            <w:vAlign w:val="center"/>
          </w:tcPr>
          <w:p w14:paraId="23D5166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0C96BAC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7. Инфекционное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3481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6440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0D72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EBE6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0669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1248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7916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5AD6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F256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E666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0286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E49B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3789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1ABD6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577B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2895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FCE1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442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3F4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D514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87F0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52A86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BCE2B20" w14:textId="77777777" w:rsidTr="004654AF">
        <w:tc>
          <w:tcPr>
            <w:tcW w:w="959" w:type="dxa"/>
            <w:shd w:val="clear" w:color="auto" w:fill="auto"/>
            <w:vAlign w:val="center"/>
          </w:tcPr>
          <w:p w14:paraId="5863BF8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B7973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3074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A6D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C17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3BA4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B92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D6E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4F2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3B53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0AC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5FE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1D9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A3F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3CA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F777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D28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2F0B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941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BD81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D0D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620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3D1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0256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1461A02" w14:textId="77777777" w:rsidTr="004654AF">
        <w:tc>
          <w:tcPr>
            <w:tcW w:w="959" w:type="dxa"/>
            <w:shd w:val="clear" w:color="auto" w:fill="auto"/>
            <w:vAlign w:val="center"/>
          </w:tcPr>
          <w:p w14:paraId="0F5940B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14A15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7F7A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5DF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B9E4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7713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3D30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495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39C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F3B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D9F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03A1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56EB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8A56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1DA0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935D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BA5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C0B0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CC0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F7F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392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51A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C62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DA78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CDD90F8" w14:textId="77777777" w:rsidTr="004654AF">
        <w:tc>
          <w:tcPr>
            <w:tcW w:w="959" w:type="dxa"/>
            <w:shd w:val="clear" w:color="auto" w:fill="auto"/>
            <w:vAlign w:val="center"/>
          </w:tcPr>
          <w:p w14:paraId="6960981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10387003 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B8852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D7E8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A9D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6E28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1DD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9D11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C03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25B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7FA6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20EB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A85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D9A4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A22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3C7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835D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7F9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20F8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66D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1FF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7EC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1C0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3E4B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D942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9F801BC" w14:textId="77777777" w:rsidTr="004654AF">
        <w:tc>
          <w:tcPr>
            <w:tcW w:w="959" w:type="dxa"/>
            <w:shd w:val="clear" w:color="auto" w:fill="auto"/>
            <w:vAlign w:val="center"/>
          </w:tcPr>
          <w:p w14:paraId="5B0F77B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71CBC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27E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CDC2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B70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33F1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477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F272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1BF6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B9E9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4252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5144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76B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ADED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C79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3F9A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B58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2483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5D8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8F9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5BDE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64E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1EC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781C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22052542" w14:textId="77777777" w:rsidTr="004654AF">
        <w:tc>
          <w:tcPr>
            <w:tcW w:w="959" w:type="dxa"/>
            <w:shd w:val="clear" w:color="auto" w:fill="auto"/>
            <w:vAlign w:val="center"/>
          </w:tcPr>
          <w:p w14:paraId="2A674CA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F4AE2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CB23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086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02F0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408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58D8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AE1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56A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D471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62C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DC4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78F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42F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F191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644A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581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315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549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C9A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F5E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E5D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51D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679D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4EE89AA9" w14:textId="77777777" w:rsidTr="004654AF">
        <w:tc>
          <w:tcPr>
            <w:tcW w:w="959" w:type="dxa"/>
            <w:shd w:val="clear" w:color="auto" w:fill="auto"/>
            <w:vAlign w:val="center"/>
          </w:tcPr>
          <w:p w14:paraId="3A73160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10387006А (399А)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2072C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099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6725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1F0D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3A1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27C6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E59A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C0F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D411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F59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26F6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0C7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B7BD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F9A9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DE20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EFC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A17D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D15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0805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D3F5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3A9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D6B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0488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3AD3036A" w14:textId="77777777" w:rsidTr="004654AF">
        <w:tc>
          <w:tcPr>
            <w:tcW w:w="959" w:type="dxa"/>
            <w:shd w:val="clear" w:color="auto" w:fill="auto"/>
            <w:vAlign w:val="center"/>
          </w:tcPr>
          <w:p w14:paraId="4C82125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10387007А (399А)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06A8B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339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CD4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03F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5FB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23BA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812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ACA3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19D3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841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8168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0FC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3E92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7E46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6154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4A8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104B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39D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FF4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D23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B60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B7A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48BE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1B717E0C" w14:textId="77777777" w:rsidTr="004654AF">
        <w:tc>
          <w:tcPr>
            <w:tcW w:w="959" w:type="dxa"/>
            <w:shd w:val="clear" w:color="auto" w:fill="auto"/>
            <w:vAlign w:val="center"/>
          </w:tcPr>
          <w:p w14:paraId="4C36D2B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3FD00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CE3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562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BBCE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54D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C94A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B6A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48DB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29BB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0A5A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33C5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B96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380F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810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9EC5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4DB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42D4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A5C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BD1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63C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13D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588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EACA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042F1FF5" w14:textId="77777777" w:rsidTr="004654AF">
        <w:tc>
          <w:tcPr>
            <w:tcW w:w="959" w:type="dxa"/>
            <w:shd w:val="clear" w:color="auto" w:fill="auto"/>
            <w:vAlign w:val="center"/>
          </w:tcPr>
          <w:p w14:paraId="6BFD58B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4153D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99C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57B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D721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1E8A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C49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6BD7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490F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EA22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8E7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F864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3CCD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98D5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EDC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77DC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925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042F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0E9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82B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A46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DD1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3EF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897A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0394072D" w14:textId="77777777" w:rsidTr="004654AF">
        <w:tc>
          <w:tcPr>
            <w:tcW w:w="959" w:type="dxa"/>
            <w:shd w:val="clear" w:color="auto" w:fill="auto"/>
            <w:vAlign w:val="center"/>
          </w:tcPr>
          <w:p w14:paraId="1EE9BE5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37DC4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9A2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B934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24B7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92B1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CCC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B59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C99F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F0C8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506D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C0F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1BE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3EDA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63C1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F893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F4B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676A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272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A42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2FDB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D13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111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3B4A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3687E589" w14:textId="77777777" w:rsidTr="004654AF">
        <w:tc>
          <w:tcPr>
            <w:tcW w:w="959" w:type="dxa"/>
            <w:shd w:val="clear" w:color="auto" w:fill="auto"/>
            <w:vAlign w:val="center"/>
          </w:tcPr>
          <w:p w14:paraId="60E4085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21A86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4688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F742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D02A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0637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9CC0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70D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FEE9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E7A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A21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0519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FD0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926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28F8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1CA4D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39C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9F34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BA6C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243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EB6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885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48C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F5CB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0FA79597" w14:textId="77777777" w:rsidTr="004654AF">
        <w:tc>
          <w:tcPr>
            <w:tcW w:w="959" w:type="dxa"/>
            <w:shd w:val="clear" w:color="auto" w:fill="auto"/>
            <w:vAlign w:val="center"/>
          </w:tcPr>
          <w:p w14:paraId="167D938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90BAC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Младшая медицинская сестра </w:t>
            </w:r>
            <w:r>
              <w:rPr>
                <w:sz w:val="18"/>
                <w:szCs w:val="18"/>
              </w:rPr>
              <w:lastRenderedPageBreak/>
              <w:t>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5ACC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52BB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DFDC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A62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A1B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3773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E5E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7D20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56AC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33A7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B58E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2553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F490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6136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CA5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1039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71C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E2A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F54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CE0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AF6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E0F8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7F2484BF" w14:textId="77777777" w:rsidTr="004654AF">
        <w:tc>
          <w:tcPr>
            <w:tcW w:w="959" w:type="dxa"/>
            <w:shd w:val="clear" w:color="auto" w:fill="auto"/>
            <w:vAlign w:val="center"/>
          </w:tcPr>
          <w:p w14:paraId="2B227E7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5ABFC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7BE4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F126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1EF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EEE3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9220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F171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BAA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08F3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61D4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27DF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E29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E77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8C35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E053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53F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ECE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538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407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9D1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76C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0CB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9E8A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34DED4A1" w14:textId="77777777" w:rsidTr="004654AF">
        <w:tc>
          <w:tcPr>
            <w:tcW w:w="959" w:type="dxa"/>
            <w:shd w:val="clear" w:color="auto" w:fill="auto"/>
            <w:vAlign w:val="center"/>
          </w:tcPr>
          <w:p w14:paraId="37057EE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E27D4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ED9F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C07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87AC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EB30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C33A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9F33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AEB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9A7F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2CFF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49A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223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CC44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308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5CC5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289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4271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1B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501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03D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C85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007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3CC1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5D2F0C0B" w14:textId="77777777" w:rsidTr="004654AF">
        <w:tc>
          <w:tcPr>
            <w:tcW w:w="959" w:type="dxa"/>
            <w:shd w:val="clear" w:color="auto" w:fill="auto"/>
            <w:vAlign w:val="center"/>
          </w:tcPr>
          <w:p w14:paraId="638FE29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F51E0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E35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EE8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3F76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BB65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2D65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9408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2076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DDB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5B3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18A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CBE5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3537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651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9ED5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C65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564A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67E1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C5C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61B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E00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807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D194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003183BB" w14:textId="77777777" w:rsidTr="004654AF">
        <w:tc>
          <w:tcPr>
            <w:tcW w:w="959" w:type="dxa"/>
            <w:shd w:val="clear" w:color="auto" w:fill="auto"/>
            <w:vAlign w:val="center"/>
          </w:tcPr>
          <w:p w14:paraId="70EDDF9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A72BF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4DD4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DB60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24D2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51D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3338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ADD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FBA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E6C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5A6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E62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869E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89E3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F4DC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C1E0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A65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231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AB1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588F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295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0CA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6F4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9BF5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43012D1C" w14:textId="77777777" w:rsidTr="004654AF">
        <w:tc>
          <w:tcPr>
            <w:tcW w:w="959" w:type="dxa"/>
            <w:shd w:val="clear" w:color="auto" w:fill="auto"/>
            <w:vAlign w:val="center"/>
          </w:tcPr>
          <w:p w14:paraId="069750A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10387017А (408А)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FD3D6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2A80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B23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E012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325B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E144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0C3E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C7A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399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C70F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A709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EE8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B884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C22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902C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005C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E166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EE6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6E1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7AD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DFF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3C86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F4CA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5F48B1F8" w14:textId="77777777" w:rsidTr="004654AF">
        <w:tc>
          <w:tcPr>
            <w:tcW w:w="959" w:type="dxa"/>
            <w:shd w:val="clear" w:color="auto" w:fill="auto"/>
            <w:vAlign w:val="center"/>
          </w:tcPr>
          <w:p w14:paraId="1F2C55C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10387018А (408А)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E4700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AA1B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AF3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C4A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0917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6F2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5672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3E0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D86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D6D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499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C07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769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83C6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53B6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876B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3598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55A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83B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48C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6CE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DA3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93AC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7E345378" w14:textId="77777777" w:rsidTr="004654AF">
        <w:tc>
          <w:tcPr>
            <w:tcW w:w="959" w:type="dxa"/>
            <w:shd w:val="clear" w:color="auto" w:fill="auto"/>
            <w:vAlign w:val="center"/>
          </w:tcPr>
          <w:p w14:paraId="02E061D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17554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2F06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256D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724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073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7DF0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980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36D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25B4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04C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930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D5B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98F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196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E43D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947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0AF5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433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A95B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32B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E17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A61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5822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7FADB6A1" w14:textId="77777777" w:rsidTr="004654AF">
        <w:tc>
          <w:tcPr>
            <w:tcW w:w="959" w:type="dxa"/>
            <w:shd w:val="clear" w:color="auto" w:fill="auto"/>
            <w:vAlign w:val="center"/>
          </w:tcPr>
          <w:p w14:paraId="3873278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4BFD5C9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8. Отделение анестезиологии-реанимации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949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14DA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016B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9521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3AFD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240A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BD6D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2163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F755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9142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B1BB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6CB5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8DE2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02CC3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655A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584B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5730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DCFA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89F0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CB12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DAB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ACC03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EF16F45" w14:textId="77777777" w:rsidTr="004654AF">
        <w:tc>
          <w:tcPr>
            <w:tcW w:w="959" w:type="dxa"/>
            <w:shd w:val="clear" w:color="auto" w:fill="auto"/>
            <w:vAlign w:val="center"/>
          </w:tcPr>
          <w:p w14:paraId="46444CE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10388001 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48057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06E9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9AD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90DC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B5A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541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558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079B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E9F4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47A0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AD6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5613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3E6D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073F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096B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667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7DF9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91D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C8A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8AB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F11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896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950B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216F092" w14:textId="77777777" w:rsidTr="004654AF">
        <w:tc>
          <w:tcPr>
            <w:tcW w:w="959" w:type="dxa"/>
            <w:shd w:val="clear" w:color="auto" w:fill="auto"/>
            <w:vAlign w:val="center"/>
          </w:tcPr>
          <w:p w14:paraId="5F46505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10388002 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8585E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6FD1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BB83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B589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5EA3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5FF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CDC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DE4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0F5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568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1111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DFF7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851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9165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FC59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605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0AB4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F9D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2DB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51A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5A8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DF6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CFB9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51B6A16" w14:textId="77777777" w:rsidTr="004654AF">
        <w:tc>
          <w:tcPr>
            <w:tcW w:w="959" w:type="dxa"/>
            <w:shd w:val="clear" w:color="auto" w:fill="auto"/>
            <w:vAlign w:val="center"/>
          </w:tcPr>
          <w:p w14:paraId="6517CC6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10388003 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08A00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F0BB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4417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4530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744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E749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5F5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AFC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3A87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BB2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E060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C30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1A88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346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B6B5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5F8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EF00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648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227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856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C3F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938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A39F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CA89ADC" w14:textId="77777777" w:rsidTr="004654AF">
        <w:tc>
          <w:tcPr>
            <w:tcW w:w="959" w:type="dxa"/>
            <w:shd w:val="clear" w:color="auto" w:fill="auto"/>
            <w:vAlign w:val="center"/>
          </w:tcPr>
          <w:p w14:paraId="57C185F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63D2282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9. Центральная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619D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E54F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18C3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1C9F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1F36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705B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784C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25B8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2F29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5500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09E0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F17F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B7BC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3C5CC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3644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E208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6B14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BE1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3301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C34C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537A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D7CED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986BD28" w14:textId="77777777" w:rsidTr="004654AF">
        <w:tc>
          <w:tcPr>
            <w:tcW w:w="959" w:type="dxa"/>
            <w:shd w:val="clear" w:color="auto" w:fill="auto"/>
            <w:vAlign w:val="center"/>
          </w:tcPr>
          <w:p w14:paraId="4B49C3C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7E7E182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Центральная поликлиника, </w:t>
            </w:r>
            <w:proofErr w:type="spellStart"/>
            <w:r w:rsidRPr="009521E3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9521E3">
              <w:rPr>
                <w:i/>
                <w:sz w:val="18"/>
                <w:szCs w:val="18"/>
              </w:rPr>
              <w:t xml:space="preserve"> персонал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C337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4766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3095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F364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6776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2CD3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B2BA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A08A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E4F1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1A27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7170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02C3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0530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D231C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FB18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EA79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3768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B29B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FE93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5B61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B6D7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B7A9A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F8B9A95" w14:textId="77777777" w:rsidTr="004654AF">
        <w:tc>
          <w:tcPr>
            <w:tcW w:w="959" w:type="dxa"/>
            <w:shd w:val="clear" w:color="auto" w:fill="auto"/>
            <w:vAlign w:val="center"/>
          </w:tcPr>
          <w:p w14:paraId="61135D0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E4C9E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22A6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A08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F620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1BC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2CF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65F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C836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F23F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E0F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216E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847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ABC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E246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B72D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6D7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873A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EAE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65A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21B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8F0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D7D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6F2F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100A2B7" w14:textId="77777777" w:rsidTr="004654AF">
        <w:tc>
          <w:tcPr>
            <w:tcW w:w="959" w:type="dxa"/>
            <w:shd w:val="clear" w:color="auto" w:fill="auto"/>
            <w:vAlign w:val="center"/>
          </w:tcPr>
          <w:p w14:paraId="19B61E8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BEA13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3BE2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73A7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F6F3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FA6A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C26E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27E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E6E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EEC6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34E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F509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8167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5D12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B2C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D897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717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8D8C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48B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B8CB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B92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412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4FD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A3BF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104FF3D" w14:textId="77777777" w:rsidTr="004654AF">
        <w:tc>
          <w:tcPr>
            <w:tcW w:w="959" w:type="dxa"/>
            <w:shd w:val="clear" w:color="auto" w:fill="auto"/>
            <w:vAlign w:val="center"/>
          </w:tcPr>
          <w:p w14:paraId="106EF82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3300C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1CD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03C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C440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DB1A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8A0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84C1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0227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A695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CCF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6B7C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534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F30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05C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419C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40A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C64E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227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D7C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698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4AB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A95E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9206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3D4C438" w14:textId="77777777" w:rsidTr="004654AF">
        <w:tc>
          <w:tcPr>
            <w:tcW w:w="959" w:type="dxa"/>
            <w:shd w:val="clear" w:color="auto" w:fill="auto"/>
            <w:vAlign w:val="center"/>
          </w:tcPr>
          <w:p w14:paraId="47C094C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18C3C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A89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14F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F59E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D068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C68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147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1B4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D4A0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0D11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DE1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80A3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1029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2B7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3C03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4E5F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C15E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F5C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94A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A13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C47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7DB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9BC4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6633C7C" w14:textId="77777777" w:rsidTr="004654AF">
        <w:tc>
          <w:tcPr>
            <w:tcW w:w="959" w:type="dxa"/>
            <w:shd w:val="clear" w:color="auto" w:fill="auto"/>
            <w:vAlign w:val="center"/>
          </w:tcPr>
          <w:p w14:paraId="647841A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7A9A8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 смотрового кабинета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87DD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E2B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C28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173D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D4A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812D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B9D1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B629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B1E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CF1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79A3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C84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E462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ACB4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A8D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6BFA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4AA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297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DF4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345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2E4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B17F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DC65655" w14:textId="77777777" w:rsidTr="004654AF">
        <w:tc>
          <w:tcPr>
            <w:tcW w:w="959" w:type="dxa"/>
            <w:shd w:val="clear" w:color="auto" w:fill="auto"/>
            <w:vAlign w:val="center"/>
          </w:tcPr>
          <w:p w14:paraId="18142E1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385E4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84A4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B327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F9DA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07C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B7DE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CC8D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0D5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2548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076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EDED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CB8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DAF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D6A9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27AA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26C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9EF5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A9D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7EC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B3F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D47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DE9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F17F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93F503A" w14:textId="77777777" w:rsidTr="004654AF">
        <w:tc>
          <w:tcPr>
            <w:tcW w:w="959" w:type="dxa"/>
            <w:shd w:val="clear" w:color="auto" w:fill="auto"/>
            <w:vAlign w:val="center"/>
          </w:tcPr>
          <w:p w14:paraId="1CEAD88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88201EB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терапевтическое отделение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9081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CF1D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ACE8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6957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5755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84AF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4834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0BBD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6CDD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737D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A7B0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3699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AA40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B83BD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1915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66D7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541B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A2B1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8B47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3798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DC24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77186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AEEB16B" w14:textId="77777777" w:rsidTr="004654AF">
        <w:tc>
          <w:tcPr>
            <w:tcW w:w="959" w:type="dxa"/>
            <w:shd w:val="clear" w:color="auto" w:fill="auto"/>
            <w:vAlign w:val="center"/>
          </w:tcPr>
          <w:p w14:paraId="6CF59D4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A0AA2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AD6F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A10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7345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E78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932C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5EC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FD02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6F9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4BE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F55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424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792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C92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4C46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F62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B320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35B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09CE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32F4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771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CAB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2AE7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3C9AA43" w14:textId="77777777" w:rsidTr="004654AF">
        <w:tc>
          <w:tcPr>
            <w:tcW w:w="959" w:type="dxa"/>
            <w:shd w:val="clear" w:color="auto" w:fill="auto"/>
            <w:vAlign w:val="center"/>
          </w:tcPr>
          <w:p w14:paraId="72192B9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AA11E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7DA0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0FE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8EA1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C478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2F3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AFD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A65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B3F5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CFE5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AC8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0BBB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2BFD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B616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7978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AFB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279B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8E17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59B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EE1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8F7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8B9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AEB1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05C778D" w14:textId="77777777" w:rsidTr="004654AF">
        <w:tc>
          <w:tcPr>
            <w:tcW w:w="959" w:type="dxa"/>
            <w:shd w:val="clear" w:color="auto" w:fill="auto"/>
            <w:vAlign w:val="center"/>
          </w:tcPr>
          <w:p w14:paraId="1A95B4F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4B4AE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579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122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8F7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5C5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356B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637B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939A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ABD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2FF8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696E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47E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6C93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201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A4A8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38E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DEBD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48B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6B4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94A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63B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450B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DBB2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986D0BC" w14:textId="77777777" w:rsidTr="004654AF">
        <w:tc>
          <w:tcPr>
            <w:tcW w:w="959" w:type="dxa"/>
            <w:shd w:val="clear" w:color="auto" w:fill="auto"/>
            <w:vAlign w:val="center"/>
          </w:tcPr>
          <w:p w14:paraId="066330E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577E6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9944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82B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9D5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8B9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2885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8F1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354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1B1D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4EA9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BA8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E67C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3BCE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8ED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5CC9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AB4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094B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A0C3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1E3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90E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8EF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495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B7E9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8C921BB" w14:textId="77777777" w:rsidTr="004654AF">
        <w:tc>
          <w:tcPr>
            <w:tcW w:w="959" w:type="dxa"/>
            <w:shd w:val="clear" w:color="auto" w:fill="auto"/>
            <w:vAlign w:val="center"/>
          </w:tcPr>
          <w:p w14:paraId="24029D5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5A81F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38FA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C95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9B9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5BE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0730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C23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9E5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419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258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4FD7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506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9E41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34E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E445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7F7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EFF8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15D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408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1D1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1E0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ED4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920B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3915DD3" w14:textId="77777777" w:rsidTr="004654AF">
        <w:tc>
          <w:tcPr>
            <w:tcW w:w="959" w:type="dxa"/>
            <w:shd w:val="clear" w:color="auto" w:fill="auto"/>
            <w:vAlign w:val="center"/>
          </w:tcPr>
          <w:p w14:paraId="471FCDB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23A39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47EE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E42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A21D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4638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E398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F9E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13F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125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3E7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60F5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AB68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0D1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DB72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CABB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F4C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9D8C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FC1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D52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291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E37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FB0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42CB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DF98968" w14:textId="77777777" w:rsidTr="004654AF">
        <w:tc>
          <w:tcPr>
            <w:tcW w:w="959" w:type="dxa"/>
            <w:shd w:val="clear" w:color="auto" w:fill="auto"/>
            <w:vAlign w:val="center"/>
          </w:tcPr>
          <w:p w14:paraId="6AC9462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94886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42A4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B5F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B0A1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E52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2D57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44F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CEC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BA4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994F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9AF6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800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6ECD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D753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A95E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A610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C749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4900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4B8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570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DB4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DF0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2AF4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A96ABB6" w14:textId="77777777" w:rsidTr="004654AF">
        <w:tc>
          <w:tcPr>
            <w:tcW w:w="959" w:type="dxa"/>
            <w:shd w:val="clear" w:color="auto" w:fill="auto"/>
            <w:vAlign w:val="center"/>
          </w:tcPr>
          <w:p w14:paraId="29193E9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82D83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E44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7A25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421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932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6D30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E366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567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1A9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020A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67CA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D73B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239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2D01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99FD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720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9328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9EE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CDF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49B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371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5C4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DC89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3ADF606" w14:textId="77777777" w:rsidTr="004654AF">
        <w:tc>
          <w:tcPr>
            <w:tcW w:w="959" w:type="dxa"/>
            <w:shd w:val="clear" w:color="auto" w:fill="auto"/>
            <w:vAlign w:val="center"/>
          </w:tcPr>
          <w:p w14:paraId="614640C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2F0B9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DBC9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D263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3678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BC6F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141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928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399F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AEB5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7E04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7E6B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A1E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D88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D2E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3D6F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629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D921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DF1F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74E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86F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B6E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C86E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4D6F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7884E1A" w14:textId="77777777" w:rsidTr="004654AF">
        <w:tc>
          <w:tcPr>
            <w:tcW w:w="959" w:type="dxa"/>
            <w:shd w:val="clear" w:color="auto" w:fill="auto"/>
            <w:vAlign w:val="center"/>
          </w:tcPr>
          <w:p w14:paraId="43C4094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10389210</w:t>
            </w:r>
            <w:r>
              <w:rPr>
                <w:sz w:val="18"/>
                <w:szCs w:val="18"/>
              </w:rPr>
              <w:lastRenderedPageBreak/>
              <w:t>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A43B5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843C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1F1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9BCA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712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AE8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95C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D06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DD6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6558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F0AB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44B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15D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8E2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0732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CE0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CD69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57F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667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63E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593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153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0DB2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C1E7C71" w14:textId="77777777" w:rsidTr="004654AF">
        <w:tc>
          <w:tcPr>
            <w:tcW w:w="959" w:type="dxa"/>
            <w:shd w:val="clear" w:color="auto" w:fill="auto"/>
            <w:vAlign w:val="center"/>
          </w:tcPr>
          <w:p w14:paraId="632904B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10389211А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A71FC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7ABE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571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521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C83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2A49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4FF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DFE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63A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200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4FCF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8A8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FA0B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9112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88E7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8E9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9145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E00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5D7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819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C7F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416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3180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8A6B457" w14:textId="77777777" w:rsidTr="004654AF">
        <w:tc>
          <w:tcPr>
            <w:tcW w:w="959" w:type="dxa"/>
            <w:shd w:val="clear" w:color="auto" w:fill="auto"/>
            <w:vAlign w:val="center"/>
          </w:tcPr>
          <w:p w14:paraId="5898CA4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93D2D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0D4B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1307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0D42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B5C9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F6CC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1AEC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EBD3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AFC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B56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116E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91D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DCE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28DC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9A0A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F93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EB9A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9C9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8AC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9FA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624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107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3440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F3E6036" w14:textId="77777777" w:rsidTr="004654AF">
        <w:tc>
          <w:tcPr>
            <w:tcW w:w="959" w:type="dxa"/>
            <w:shd w:val="clear" w:color="auto" w:fill="auto"/>
            <w:vAlign w:val="center"/>
          </w:tcPr>
          <w:p w14:paraId="6E614C7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BF496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7086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D68E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1D48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6EA4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A8C4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7BC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AA7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4C82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2450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108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E4B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8E3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4B7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440F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2D1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214D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9E0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203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2098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A9F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380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3813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7791DBB" w14:textId="77777777" w:rsidTr="004654AF">
        <w:tc>
          <w:tcPr>
            <w:tcW w:w="959" w:type="dxa"/>
            <w:shd w:val="clear" w:color="auto" w:fill="auto"/>
            <w:vAlign w:val="center"/>
          </w:tcPr>
          <w:p w14:paraId="06FDD6B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227E1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D57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12A9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ED46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AD5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DEB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760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BBBB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881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3C19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AD8E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398D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8F3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6F1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BE6C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8D5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F1C7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0EE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4BF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7CC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E88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1E8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B0FA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B4E4AE5" w14:textId="77777777" w:rsidTr="004654AF">
        <w:tc>
          <w:tcPr>
            <w:tcW w:w="959" w:type="dxa"/>
            <w:shd w:val="clear" w:color="auto" w:fill="auto"/>
            <w:vAlign w:val="center"/>
          </w:tcPr>
          <w:p w14:paraId="6C7662E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BE0FB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CBA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4987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5E3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57F9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0F97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52F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1B4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2EC0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9317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FC03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146A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4AD8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A85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90AF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B1A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FF16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A28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502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C9C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E70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980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9294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9809555" w14:textId="77777777" w:rsidTr="004654AF">
        <w:tc>
          <w:tcPr>
            <w:tcW w:w="959" w:type="dxa"/>
            <w:shd w:val="clear" w:color="auto" w:fill="auto"/>
            <w:vAlign w:val="center"/>
          </w:tcPr>
          <w:p w14:paraId="459BFF6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A1951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268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EB7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00D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254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E31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DC7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EA57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2213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41F4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A7D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A72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1215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6A8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168C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E59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7B02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1D9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05E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D97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B45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78D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65AB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E04CBB9" w14:textId="77777777" w:rsidTr="004654AF">
        <w:tc>
          <w:tcPr>
            <w:tcW w:w="959" w:type="dxa"/>
            <w:shd w:val="clear" w:color="auto" w:fill="auto"/>
            <w:vAlign w:val="center"/>
          </w:tcPr>
          <w:p w14:paraId="54EDC49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9C495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B6A9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8DDE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AF57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BFF5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3ED6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EF6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00A1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3891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2E6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E84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EC7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BB47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D2B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27A8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4EF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2090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754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10E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3D30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6D4D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76D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3276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D1B00AC" w14:textId="77777777" w:rsidTr="004654AF">
        <w:tc>
          <w:tcPr>
            <w:tcW w:w="959" w:type="dxa"/>
            <w:shd w:val="clear" w:color="auto" w:fill="auto"/>
            <w:vAlign w:val="center"/>
          </w:tcPr>
          <w:p w14:paraId="2908610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7F4E2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E68E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F2DE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4A60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CFF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BEEA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FB5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005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2143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2BDE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65A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9C36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EA73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6A2B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1318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1FC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2022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3A0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1CC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C09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C2D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E16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6D8F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DFEA8DA" w14:textId="77777777" w:rsidTr="004654AF">
        <w:tc>
          <w:tcPr>
            <w:tcW w:w="959" w:type="dxa"/>
            <w:shd w:val="clear" w:color="auto" w:fill="auto"/>
            <w:vAlign w:val="center"/>
          </w:tcPr>
          <w:p w14:paraId="1FF5B76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89B9F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B11B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3B3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C0B5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F0D5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294F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EC09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27A6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2404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D47B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8734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ECB4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E59F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2961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7E90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608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2DE4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90D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63D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E93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E66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4BB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2C99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3037C1C" w14:textId="77777777" w:rsidTr="004654AF">
        <w:tc>
          <w:tcPr>
            <w:tcW w:w="959" w:type="dxa"/>
            <w:shd w:val="clear" w:color="auto" w:fill="auto"/>
            <w:vAlign w:val="center"/>
          </w:tcPr>
          <w:p w14:paraId="4DA06CD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7B5B8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410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BB4D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9C51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080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772F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B71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894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73B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E05C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5A19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9FE4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B63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0C9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DC02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2B4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A42B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0EB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CD2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FC9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263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441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4924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82EA16F" w14:textId="77777777" w:rsidTr="004654AF">
        <w:tc>
          <w:tcPr>
            <w:tcW w:w="959" w:type="dxa"/>
            <w:shd w:val="clear" w:color="auto" w:fill="auto"/>
            <w:vAlign w:val="center"/>
          </w:tcPr>
          <w:p w14:paraId="67BD36F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F2275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DC73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76F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B991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1154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5D0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60B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2320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AEB6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9B94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A0C4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AB5C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598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850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4302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48A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FB5C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95C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92C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C5C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850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20F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E8B3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EC6D324" w14:textId="77777777" w:rsidTr="004654AF">
        <w:tc>
          <w:tcPr>
            <w:tcW w:w="959" w:type="dxa"/>
            <w:shd w:val="clear" w:color="auto" w:fill="auto"/>
            <w:vAlign w:val="center"/>
          </w:tcPr>
          <w:p w14:paraId="3FF4023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06624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53D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9D1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086B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162F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2BC8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14C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F93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A43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AF9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1A4A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ACAA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1D4F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493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3B0C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F17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362A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677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77F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103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2CF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27C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E66B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A665C7C" w14:textId="77777777" w:rsidTr="004654AF">
        <w:tc>
          <w:tcPr>
            <w:tcW w:w="959" w:type="dxa"/>
            <w:shd w:val="clear" w:color="auto" w:fill="auto"/>
            <w:vAlign w:val="center"/>
          </w:tcPr>
          <w:p w14:paraId="4C9ECB7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F087B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28D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5DB9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6AE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7999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1451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9B4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05D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BF4D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BC8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7B5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AA4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482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0AA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7E89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A4B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A9A4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960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AD4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9D7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9C4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E5D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B72D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A91175B" w14:textId="77777777" w:rsidTr="004654AF">
        <w:tc>
          <w:tcPr>
            <w:tcW w:w="959" w:type="dxa"/>
            <w:shd w:val="clear" w:color="auto" w:fill="auto"/>
            <w:vAlign w:val="center"/>
          </w:tcPr>
          <w:p w14:paraId="33F6D08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AB59F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7EB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F69E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A3E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CD3C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922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F61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1D65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39B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8D3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3389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2FFA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B46C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A5CF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0569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BED1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71E1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B99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683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583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150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ABF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AFD5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F049B2F" w14:textId="77777777" w:rsidTr="004654AF">
        <w:tc>
          <w:tcPr>
            <w:tcW w:w="959" w:type="dxa"/>
            <w:shd w:val="clear" w:color="auto" w:fill="auto"/>
            <w:vAlign w:val="center"/>
          </w:tcPr>
          <w:p w14:paraId="7B39BDE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36F11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CC56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E4C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7078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FC6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EAF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1973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18D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71E4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4FEF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95B5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67B5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A0ED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683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82DD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165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58BA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6A6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850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83F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1820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5B5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4278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0B0A162" w14:textId="77777777" w:rsidTr="004654AF">
        <w:tc>
          <w:tcPr>
            <w:tcW w:w="959" w:type="dxa"/>
            <w:shd w:val="clear" w:color="auto" w:fill="auto"/>
            <w:vAlign w:val="center"/>
          </w:tcPr>
          <w:p w14:paraId="2EC23BB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795C3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416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5A4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5E34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2374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449A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2BC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878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B54F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B3F3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851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EB3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520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9EDA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2999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C38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38ED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735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E78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85D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776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A1C7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5D70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45334C7" w14:textId="77777777" w:rsidTr="004654AF">
        <w:tc>
          <w:tcPr>
            <w:tcW w:w="959" w:type="dxa"/>
            <w:shd w:val="clear" w:color="auto" w:fill="auto"/>
            <w:vAlign w:val="center"/>
          </w:tcPr>
          <w:p w14:paraId="632BF4C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598D3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8C6A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AB3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67C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6139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EF54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629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F51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B11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124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B1D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F63B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597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0C0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62CA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7EC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118D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9E5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39E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DCF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27E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6CF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B651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402044B" w14:textId="77777777" w:rsidTr="004654AF">
        <w:tc>
          <w:tcPr>
            <w:tcW w:w="959" w:type="dxa"/>
            <w:shd w:val="clear" w:color="auto" w:fill="auto"/>
            <w:vAlign w:val="center"/>
          </w:tcPr>
          <w:p w14:paraId="671CB5A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372593B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отделение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D60C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B591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A924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E34C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FEDF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E204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E65D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A6F0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72C9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A009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8704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C163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13DF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078BB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DAF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3F2F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0994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92BA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06F6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1F5C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2830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1E186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96EFB74" w14:textId="77777777" w:rsidTr="004654AF">
        <w:tc>
          <w:tcPr>
            <w:tcW w:w="959" w:type="dxa"/>
            <w:shd w:val="clear" w:color="auto" w:fill="auto"/>
            <w:vAlign w:val="center"/>
          </w:tcPr>
          <w:p w14:paraId="6C6B950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41EB7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профилактики, 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F302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AAD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AFE3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B75D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879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DA51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C33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FDF6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EF09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861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BE19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F202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5AC2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DD2D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71B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3972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2F9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876A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1F71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5416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6A6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555A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4A0B328" w14:textId="77777777" w:rsidTr="004654AF">
        <w:tc>
          <w:tcPr>
            <w:tcW w:w="959" w:type="dxa"/>
            <w:shd w:val="clear" w:color="auto" w:fill="auto"/>
            <w:vAlign w:val="center"/>
          </w:tcPr>
          <w:p w14:paraId="51B160B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D8229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Врач-профпатолог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32F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27E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0461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C85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5E95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DDE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6ED9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AD2C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1CA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376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8F1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7F66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868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1A93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782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AC3E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580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BE2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BB1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411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16A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9D89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138C38F" w14:textId="77777777" w:rsidTr="004654AF">
        <w:tc>
          <w:tcPr>
            <w:tcW w:w="959" w:type="dxa"/>
            <w:shd w:val="clear" w:color="auto" w:fill="auto"/>
            <w:vAlign w:val="center"/>
          </w:tcPr>
          <w:p w14:paraId="5405FF2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19DA6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D52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C510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FE8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72B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028C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4F8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7AE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595D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24C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2C40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D37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08C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19DA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E5B9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184F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BDBA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A368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1C5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21B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D67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9A6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55D0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FD4D2C2" w14:textId="77777777" w:rsidTr="004654AF">
        <w:tc>
          <w:tcPr>
            <w:tcW w:w="959" w:type="dxa"/>
            <w:shd w:val="clear" w:color="auto" w:fill="auto"/>
            <w:vAlign w:val="center"/>
          </w:tcPr>
          <w:p w14:paraId="19B3126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D6B26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69B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08F4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8E7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EAE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ED10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9469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E15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A131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8D1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897B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53EE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3D6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A94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73AD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2C4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9606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531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167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DF1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972F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0D0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3CAD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4B0CF75" w14:textId="77777777" w:rsidTr="004654AF">
        <w:tc>
          <w:tcPr>
            <w:tcW w:w="959" w:type="dxa"/>
            <w:shd w:val="clear" w:color="auto" w:fill="auto"/>
            <w:vAlign w:val="center"/>
          </w:tcPr>
          <w:p w14:paraId="32A638D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E04EB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380F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13A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DDD8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C29C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06AB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A98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6CA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31A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847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E2EC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7DE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1BE3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02BE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560D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945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FC03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C56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B69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555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C4B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36C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1383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2D300EB" w14:textId="77777777" w:rsidTr="004654AF">
        <w:tc>
          <w:tcPr>
            <w:tcW w:w="959" w:type="dxa"/>
            <w:shd w:val="clear" w:color="auto" w:fill="auto"/>
            <w:vAlign w:val="center"/>
          </w:tcPr>
          <w:p w14:paraId="6E139C6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10389306А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6361F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B174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182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591C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B3C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3EC9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C1D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A622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8D75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F01E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180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061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24A2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F8F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E460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72E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904A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54C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A06A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23B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843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038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45F4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BE1C622" w14:textId="77777777" w:rsidTr="004654AF">
        <w:tc>
          <w:tcPr>
            <w:tcW w:w="959" w:type="dxa"/>
            <w:shd w:val="clear" w:color="auto" w:fill="auto"/>
            <w:vAlign w:val="center"/>
          </w:tcPr>
          <w:p w14:paraId="33D70DC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37DC3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08E7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E58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AF62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6E86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5EF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998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32C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4DE5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BE0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9495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406D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B71B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F8B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7B51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07A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BF85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40C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005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970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2C3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65C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D9D5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E52851F" w14:textId="77777777" w:rsidTr="004654AF">
        <w:tc>
          <w:tcPr>
            <w:tcW w:w="959" w:type="dxa"/>
            <w:shd w:val="clear" w:color="auto" w:fill="auto"/>
            <w:vAlign w:val="center"/>
          </w:tcPr>
          <w:p w14:paraId="0F7AC64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14F63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36A2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87E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8D7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F7A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057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7B0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A231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498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9FA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C99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620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7AB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3D1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7B32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7DC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F319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8A0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710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E6B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5A3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504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B98C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026D12E" w14:textId="77777777" w:rsidTr="004654AF">
        <w:tc>
          <w:tcPr>
            <w:tcW w:w="959" w:type="dxa"/>
            <w:shd w:val="clear" w:color="auto" w:fill="auto"/>
            <w:vAlign w:val="center"/>
          </w:tcPr>
          <w:p w14:paraId="7EC9C60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DC01873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кабинет здоровья при отделении профилактики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76B5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2EA0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E0EE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2F6F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D299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60CC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844A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36B6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117F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643E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C235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8083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4877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02FED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AC3B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7A87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A1E5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FDAD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E6A4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744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2943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701EE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6769A77" w14:textId="77777777" w:rsidTr="004654AF">
        <w:tc>
          <w:tcPr>
            <w:tcW w:w="959" w:type="dxa"/>
            <w:shd w:val="clear" w:color="auto" w:fill="auto"/>
            <w:vAlign w:val="center"/>
          </w:tcPr>
          <w:p w14:paraId="4C33AC2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6010D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гигиеническому воспитанию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3A6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F3F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B2B2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BDF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2C76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D14B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9E0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0F5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BEAA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CB5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E5CF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4611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1A30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B6C5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81E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7FA0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5CF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D32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423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5AA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331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A13B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AC809BF" w14:textId="77777777" w:rsidTr="004654AF">
        <w:tc>
          <w:tcPr>
            <w:tcW w:w="959" w:type="dxa"/>
            <w:shd w:val="clear" w:color="auto" w:fill="auto"/>
            <w:vAlign w:val="center"/>
          </w:tcPr>
          <w:p w14:paraId="7F10A5F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BAD8C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C30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FAE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1325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8997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9104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631C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459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442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FF0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703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CDC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028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862E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B865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9A0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55B3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AB6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711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6E5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283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FC2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467A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B0CE65D" w14:textId="77777777" w:rsidTr="004654AF">
        <w:tc>
          <w:tcPr>
            <w:tcW w:w="959" w:type="dxa"/>
            <w:shd w:val="clear" w:color="auto" w:fill="auto"/>
            <w:vAlign w:val="center"/>
          </w:tcPr>
          <w:p w14:paraId="272AC25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E6EA1A1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Центральная поликлиника, </w:t>
            </w:r>
            <w:r w:rsidRPr="009521E3">
              <w:rPr>
                <w:i/>
                <w:sz w:val="18"/>
                <w:szCs w:val="18"/>
              </w:rPr>
              <w:lastRenderedPageBreak/>
              <w:t>кабинет врача-кардиолога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3B7A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D37D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D9137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0508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2604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83D4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8CB5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2695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347D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D138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6539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5D54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8545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9BF02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C930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5F0B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5226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89C8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E202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8136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0CE8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63A06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920AF35" w14:textId="77777777" w:rsidTr="004654AF">
        <w:tc>
          <w:tcPr>
            <w:tcW w:w="959" w:type="dxa"/>
            <w:shd w:val="clear" w:color="auto" w:fill="auto"/>
            <w:vAlign w:val="center"/>
          </w:tcPr>
          <w:p w14:paraId="28EE3FC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124FE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90F0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5E51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FB1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B37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3499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F0DA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EDD5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7CC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A26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437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1AF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4DC3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D4D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B0C0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3FD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841D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92E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F40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E5F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130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DD2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3353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4DD7AEF" w14:textId="77777777" w:rsidTr="004654AF">
        <w:tc>
          <w:tcPr>
            <w:tcW w:w="959" w:type="dxa"/>
            <w:shd w:val="clear" w:color="auto" w:fill="auto"/>
            <w:vAlign w:val="center"/>
          </w:tcPr>
          <w:p w14:paraId="75EE88E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05E6B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015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669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6A32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7EB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BBAD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0DC3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8DA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8D2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183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C6F3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869D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65D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ACB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5EA0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40D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B4EB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A81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FB0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9BF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8DE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049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2497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1758044" w14:textId="77777777" w:rsidTr="004654AF">
        <w:tc>
          <w:tcPr>
            <w:tcW w:w="959" w:type="dxa"/>
            <w:shd w:val="clear" w:color="auto" w:fill="auto"/>
            <w:vAlign w:val="center"/>
          </w:tcPr>
          <w:p w14:paraId="1FC1FDC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031F57D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кабинет врача-травматолога-ортопеда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A3A4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F2AD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089A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09A2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9DD6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4A52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5E32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CC4D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C807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D639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7689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78B4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AC8F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8093B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4E94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A6B2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17F6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58BD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5E73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7D89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0F4E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C3BE9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E887D69" w14:textId="77777777" w:rsidTr="004654AF">
        <w:tc>
          <w:tcPr>
            <w:tcW w:w="959" w:type="dxa"/>
            <w:shd w:val="clear" w:color="auto" w:fill="auto"/>
            <w:vAlign w:val="center"/>
          </w:tcPr>
          <w:p w14:paraId="13C6698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CA213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6894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1E9B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2D63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7EC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0A76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7A3F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667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414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D3AE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FCD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DF68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C1BB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C66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426A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802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63C0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9D4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87E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BA2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22B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8B81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F2C5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BB479BB" w14:textId="77777777" w:rsidTr="004654AF">
        <w:tc>
          <w:tcPr>
            <w:tcW w:w="959" w:type="dxa"/>
            <w:shd w:val="clear" w:color="auto" w:fill="auto"/>
            <w:vAlign w:val="center"/>
          </w:tcPr>
          <w:p w14:paraId="753FD57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ED62D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6A5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086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8CC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D74A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6B9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A0E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DC5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8FCD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3B9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87E8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248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288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4E65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AAB1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90B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C183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DF4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C88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C86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0BD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A2A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EF9F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C9AAA9C" w14:textId="77777777" w:rsidTr="004654AF">
        <w:tc>
          <w:tcPr>
            <w:tcW w:w="959" w:type="dxa"/>
            <w:shd w:val="clear" w:color="auto" w:fill="auto"/>
            <w:vAlign w:val="center"/>
          </w:tcPr>
          <w:p w14:paraId="75AEB89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ECB23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E43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F406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BC2F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7873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F8F8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FE6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550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EB56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913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5369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21A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B40F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682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BFAD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C00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346B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AA8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588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1A0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231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237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4693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4CD3242" w14:textId="77777777" w:rsidTr="004654AF">
        <w:tc>
          <w:tcPr>
            <w:tcW w:w="959" w:type="dxa"/>
            <w:shd w:val="clear" w:color="auto" w:fill="auto"/>
            <w:vAlign w:val="center"/>
          </w:tcPr>
          <w:p w14:paraId="448FE6B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9284E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0128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D57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55A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4E0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5B4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5AC0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8E3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61FA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C08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7C8B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D2E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C8CF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A28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A1B6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AEC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8E7D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585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0DD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131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374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7FE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99FE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5984286" w14:textId="77777777" w:rsidTr="004654AF">
        <w:tc>
          <w:tcPr>
            <w:tcW w:w="959" w:type="dxa"/>
            <w:shd w:val="clear" w:color="auto" w:fill="auto"/>
            <w:vAlign w:val="center"/>
          </w:tcPr>
          <w:p w14:paraId="1F0DD2E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06112AD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кабинет врача-эндокринолога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675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A5A2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4EAF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A0F6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18B0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49E9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98FB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E545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A41B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C733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14C1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62F5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7413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11EA1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1A01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B7A6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6CD6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66C0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E8A8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A216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34B1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E8313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79AC0D7" w14:textId="77777777" w:rsidTr="004654AF">
        <w:tc>
          <w:tcPr>
            <w:tcW w:w="959" w:type="dxa"/>
            <w:shd w:val="clear" w:color="auto" w:fill="auto"/>
            <w:vAlign w:val="center"/>
          </w:tcPr>
          <w:p w14:paraId="4D3CEFD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CABB5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80D7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B62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E18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C80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C5C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07D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630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861C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4FA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4D9E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CC9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ED9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544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488D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360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4480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698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E1D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04B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0EF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7F7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AC43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0B9C369" w14:textId="77777777" w:rsidTr="004654AF">
        <w:tc>
          <w:tcPr>
            <w:tcW w:w="959" w:type="dxa"/>
            <w:shd w:val="clear" w:color="auto" w:fill="auto"/>
            <w:vAlign w:val="center"/>
          </w:tcPr>
          <w:p w14:paraId="56E4AC4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B123A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B0FE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ECF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4E8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EE94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B49B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266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23F1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F8C1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1669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0C1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89D7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2D63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46A6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6426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58D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8978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3AE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497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985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070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355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0FA1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A3C55C3" w14:textId="77777777" w:rsidTr="004654AF">
        <w:tc>
          <w:tcPr>
            <w:tcW w:w="959" w:type="dxa"/>
            <w:shd w:val="clear" w:color="auto" w:fill="auto"/>
            <w:vAlign w:val="center"/>
          </w:tcPr>
          <w:p w14:paraId="618A660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787D4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69B2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119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26F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D9C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69E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B10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A73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65E3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5DC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DBD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2CB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3A3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417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3846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22E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307F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05B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597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C127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1D96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488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D728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39BA30C" w14:textId="77777777" w:rsidTr="004654AF">
        <w:tc>
          <w:tcPr>
            <w:tcW w:w="959" w:type="dxa"/>
            <w:shd w:val="clear" w:color="auto" w:fill="auto"/>
            <w:vAlign w:val="center"/>
          </w:tcPr>
          <w:p w14:paraId="37B2E2D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4B468FB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кабинет врача-хирурга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C45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6370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DAF7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6167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B9BB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5631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A9B3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602C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9AEC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820A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C7E5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BFC8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778B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B3B31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F0A3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2C64F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DEBA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96A7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A5BA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EA5C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E573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F895C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1FC859B" w14:textId="77777777" w:rsidTr="004654AF">
        <w:tc>
          <w:tcPr>
            <w:tcW w:w="959" w:type="dxa"/>
            <w:shd w:val="clear" w:color="auto" w:fill="auto"/>
            <w:vAlign w:val="center"/>
          </w:tcPr>
          <w:p w14:paraId="64CAF9E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E1ADA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04D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863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74A0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44A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C4D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A78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8C0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887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6F4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690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4076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0553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5BCF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3A34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77A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F27F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E47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D11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B86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2B4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F38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A397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9392156" w14:textId="77777777" w:rsidTr="004654AF">
        <w:tc>
          <w:tcPr>
            <w:tcW w:w="959" w:type="dxa"/>
            <w:shd w:val="clear" w:color="auto" w:fill="auto"/>
            <w:vAlign w:val="center"/>
          </w:tcPr>
          <w:p w14:paraId="3F9E52C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DAF42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D5AE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423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290F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D79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5BE3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4B5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4E84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4B97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09AA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EED1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913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DC2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753E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E2E5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A02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6CCA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35D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8E0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3D8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1BC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C08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AB57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206FE97" w14:textId="77777777" w:rsidTr="004654AF">
        <w:tc>
          <w:tcPr>
            <w:tcW w:w="959" w:type="dxa"/>
            <w:shd w:val="clear" w:color="auto" w:fill="auto"/>
            <w:vAlign w:val="center"/>
          </w:tcPr>
          <w:p w14:paraId="4FC0D67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10389803А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F0F84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1EC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B02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985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AB3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7BE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0ED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6B9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C461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E51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2426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648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ADF1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1C7C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DB0C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648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BB61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8BE7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D65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03B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4C5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CBC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7809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70E3AA1" w14:textId="77777777" w:rsidTr="004654AF">
        <w:tc>
          <w:tcPr>
            <w:tcW w:w="959" w:type="dxa"/>
            <w:shd w:val="clear" w:color="auto" w:fill="auto"/>
            <w:vAlign w:val="center"/>
          </w:tcPr>
          <w:p w14:paraId="2161BEC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DF81B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7F81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6E9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945E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746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DF5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D45A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DCD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657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01F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6A4A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BC5A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E0EE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982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7214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CAE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0420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AB0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918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C86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DB8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725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E1E4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3E9E3C8" w14:textId="77777777" w:rsidTr="004654AF">
        <w:tc>
          <w:tcPr>
            <w:tcW w:w="959" w:type="dxa"/>
            <w:shd w:val="clear" w:color="auto" w:fill="auto"/>
            <w:vAlign w:val="center"/>
          </w:tcPr>
          <w:p w14:paraId="37EC096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31A93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361D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6E1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051B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1B1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D96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8646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789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3D42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165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7C0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E75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1E02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3EA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2A58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102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21B1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1E4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FB6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9D6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D7B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33B5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CF40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233AD58" w14:textId="77777777" w:rsidTr="004654AF">
        <w:tc>
          <w:tcPr>
            <w:tcW w:w="959" w:type="dxa"/>
            <w:shd w:val="clear" w:color="auto" w:fill="auto"/>
            <w:vAlign w:val="center"/>
          </w:tcPr>
          <w:p w14:paraId="6ED470D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F97AE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ED2D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E3D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B67E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2C9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F4E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449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F2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0A2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8B6A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92BF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2E9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717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35E8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369C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B2F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D2F4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945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860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9FC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879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E8F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EC60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5CDC92B" w14:textId="77777777" w:rsidTr="004654AF">
        <w:tc>
          <w:tcPr>
            <w:tcW w:w="959" w:type="dxa"/>
            <w:shd w:val="clear" w:color="auto" w:fill="auto"/>
            <w:vAlign w:val="center"/>
          </w:tcPr>
          <w:p w14:paraId="538DDC8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4517BBD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кабинет врача-уролога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04B5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B710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0517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6AFE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B251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ECEB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20A9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16E3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317A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25C3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CA35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70A9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2A67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5D389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4648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5FE8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55F9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4679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A407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D0A8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D460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F85A9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ACAF782" w14:textId="77777777" w:rsidTr="004654AF">
        <w:tc>
          <w:tcPr>
            <w:tcW w:w="959" w:type="dxa"/>
            <w:shd w:val="clear" w:color="auto" w:fill="auto"/>
            <w:vAlign w:val="center"/>
          </w:tcPr>
          <w:p w14:paraId="52AB6D1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849F2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9D9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3AB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51D7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7F0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327E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639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50D5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D8B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82F1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724E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778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4D1F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ADE5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46A7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398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2D2C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1FA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EF0F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E02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A34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FF08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E895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89AF9F7" w14:textId="77777777" w:rsidTr="004654AF">
        <w:tc>
          <w:tcPr>
            <w:tcW w:w="959" w:type="dxa"/>
            <w:shd w:val="clear" w:color="auto" w:fill="auto"/>
            <w:vAlign w:val="center"/>
          </w:tcPr>
          <w:p w14:paraId="0786328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4D726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2BDC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C25B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2D91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461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CF3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436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ECF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995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7C0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34AF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429B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4B49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4177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91E4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5D6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7062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44C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9E6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0A6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7E75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7F9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E7D3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ED13989" w14:textId="77777777" w:rsidTr="004654AF">
        <w:tc>
          <w:tcPr>
            <w:tcW w:w="959" w:type="dxa"/>
            <w:shd w:val="clear" w:color="auto" w:fill="auto"/>
            <w:vAlign w:val="center"/>
          </w:tcPr>
          <w:p w14:paraId="6C74714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A2B07C3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кабинет врача-онколога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5A2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CCA5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F01D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9FED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6571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D260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D8A8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CD1A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8BAA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116A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2A97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1247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4022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A6CA4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E4B9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B9F0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5C98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4210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7C05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EDCC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D152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754E4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FB51104" w14:textId="77777777" w:rsidTr="004654AF">
        <w:tc>
          <w:tcPr>
            <w:tcW w:w="959" w:type="dxa"/>
            <w:shd w:val="clear" w:color="auto" w:fill="auto"/>
            <w:vAlign w:val="center"/>
          </w:tcPr>
          <w:p w14:paraId="2B9912B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6FB71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CEF7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842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CC8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F2DC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9F5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A0C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5CE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FE0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61E0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F63E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2DC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5608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B93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954D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03F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334B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283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3EF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605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0F5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326F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E394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68D9595" w14:textId="77777777" w:rsidTr="004654AF">
        <w:tc>
          <w:tcPr>
            <w:tcW w:w="959" w:type="dxa"/>
            <w:shd w:val="clear" w:color="auto" w:fill="auto"/>
            <w:vAlign w:val="center"/>
          </w:tcPr>
          <w:p w14:paraId="605ABE6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47BB0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Врач-онколог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DEE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A50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8DDB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2956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DCA0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08C3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C63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881E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BCB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BC69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3154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508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D984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BECA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FCA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D98E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243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4701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670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414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F63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DAF8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6FC8582" w14:textId="77777777" w:rsidTr="004654AF">
        <w:tc>
          <w:tcPr>
            <w:tcW w:w="959" w:type="dxa"/>
            <w:shd w:val="clear" w:color="auto" w:fill="auto"/>
            <w:vAlign w:val="center"/>
          </w:tcPr>
          <w:p w14:paraId="30B0796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2D48A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8A3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843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30A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DBF5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918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F16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D20D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4CD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832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227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139E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911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430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1677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C78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998E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B24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4CE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412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D8B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C99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CB80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B89CFDB" w14:textId="77777777" w:rsidTr="004654AF">
        <w:tc>
          <w:tcPr>
            <w:tcW w:w="959" w:type="dxa"/>
            <w:shd w:val="clear" w:color="auto" w:fill="auto"/>
            <w:vAlign w:val="center"/>
          </w:tcPr>
          <w:p w14:paraId="409A9FC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F036B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6FBE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870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00E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7C3A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E119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ACC6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4A22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1B99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49C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8794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5648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35CD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29EB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2FA3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12D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3685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D5E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12B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6AFF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C17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611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6130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0CFB0CE" w14:textId="77777777" w:rsidTr="004654AF">
        <w:tc>
          <w:tcPr>
            <w:tcW w:w="959" w:type="dxa"/>
            <w:shd w:val="clear" w:color="auto" w:fill="auto"/>
            <w:vAlign w:val="center"/>
          </w:tcPr>
          <w:p w14:paraId="60F7DD8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FF950AB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кабинет врача-оториноларинголога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9869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11EC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9DF8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5225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71CC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BAE8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709E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733F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6983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F51B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2B7E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904A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7BD3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D6081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5C4D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0984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CA6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598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2FBE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9AED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8EE1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F79DA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6993A11" w14:textId="77777777" w:rsidTr="004654AF">
        <w:tc>
          <w:tcPr>
            <w:tcW w:w="959" w:type="dxa"/>
            <w:shd w:val="clear" w:color="auto" w:fill="auto"/>
            <w:vAlign w:val="center"/>
          </w:tcPr>
          <w:p w14:paraId="3ABE7D1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D0D1C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D04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E25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547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72FC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52EE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C42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E3A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3AC5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A18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3E6D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EE11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13D1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52D2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6F72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99C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2464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945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F03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AE8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D5C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17F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1E83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770C6FB" w14:textId="77777777" w:rsidTr="004654AF">
        <w:tc>
          <w:tcPr>
            <w:tcW w:w="959" w:type="dxa"/>
            <w:shd w:val="clear" w:color="auto" w:fill="auto"/>
            <w:vAlign w:val="center"/>
          </w:tcPr>
          <w:p w14:paraId="2F55770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C4A4C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F35B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7A1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9F6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259B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AFE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D4D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5393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09B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E51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EE57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90CC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0F8E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D8C8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80EC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0E20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FD12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4AC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A2E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F65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0B2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F1D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5D75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0088F1C" w14:textId="77777777" w:rsidTr="004654AF">
        <w:tc>
          <w:tcPr>
            <w:tcW w:w="959" w:type="dxa"/>
            <w:shd w:val="clear" w:color="auto" w:fill="auto"/>
            <w:vAlign w:val="center"/>
          </w:tcPr>
          <w:p w14:paraId="0C8E2FC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CAA4C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2134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124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440B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7011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C18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44EC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2F8C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AA2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8410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7229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0B5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120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EB2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9C73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152E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A919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4E55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2A0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461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E1F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A12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2874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080AB7E" w14:textId="77777777" w:rsidTr="004654AF">
        <w:tc>
          <w:tcPr>
            <w:tcW w:w="959" w:type="dxa"/>
            <w:shd w:val="clear" w:color="auto" w:fill="auto"/>
            <w:vAlign w:val="center"/>
          </w:tcPr>
          <w:p w14:paraId="4367008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8B652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B543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9D2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588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378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262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CE88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8A1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F9A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BCB0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012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873C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7D5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F97A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CB73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372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F9C5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006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9F0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89E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66C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2DA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CF4B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B2DD648" w14:textId="77777777" w:rsidTr="004654AF">
        <w:tc>
          <w:tcPr>
            <w:tcW w:w="959" w:type="dxa"/>
            <w:shd w:val="clear" w:color="auto" w:fill="auto"/>
            <w:vAlign w:val="center"/>
          </w:tcPr>
          <w:p w14:paraId="633FB71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60080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2016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974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178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FEB1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4DF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B5E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22B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7083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562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57FF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2FF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12F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BA36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D4E4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CA0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9803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910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B0D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5FA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30C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698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0725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84D5DB6" w14:textId="77777777" w:rsidTr="004654AF">
        <w:tc>
          <w:tcPr>
            <w:tcW w:w="959" w:type="dxa"/>
            <w:shd w:val="clear" w:color="auto" w:fill="auto"/>
            <w:vAlign w:val="center"/>
          </w:tcPr>
          <w:p w14:paraId="4882588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B8C159A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кабинет врача-офтальмолога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25A2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E5E4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69E8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0503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7236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A8CC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AA53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445C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96CA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E9FF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F221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EDB1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C326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CB385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0AA8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FDC3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D8C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B35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6FAC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EAC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69A8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37E1D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F973EF5" w14:textId="77777777" w:rsidTr="004654AF">
        <w:tc>
          <w:tcPr>
            <w:tcW w:w="959" w:type="dxa"/>
            <w:shd w:val="clear" w:color="auto" w:fill="auto"/>
            <w:vAlign w:val="center"/>
          </w:tcPr>
          <w:p w14:paraId="2B10FD9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DC4D1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716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6A58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C46C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776B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5A02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1A7A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D239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E3B5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B929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FA7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8B0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39DF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3A08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609A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406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5A97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74D3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EB9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A06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083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E44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A3CA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5CD53D5" w14:textId="77777777" w:rsidTr="004654AF">
        <w:tc>
          <w:tcPr>
            <w:tcW w:w="959" w:type="dxa"/>
            <w:shd w:val="clear" w:color="auto" w:fill="auto"/>
            <w:vAlign w:val="center"/>
          </w:tcPr>
          <w:p w14:paraId="5857096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11A54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FEEA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6559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845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11F2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967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2BCB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39B4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FA2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A9EA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E99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6567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18A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3762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DB83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D93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5FFD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655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670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9F8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077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A48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0C88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E5A1682" w14:textId="77777777" w:rsidTr="004654AF">
        <w:tc>
          <w:tcPr>
            <w:tcW w:w="959" w:type="dxa"/>
            <w:shd w:val="clear" w:color="auto" w:fill="auto"/>
            <w:vAlign w:val="center"/>
          </w:tcPr>
          <w:p w14:paraId="61161A2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F602B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3EB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0AA4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6865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0EFA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ACB8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DC7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571F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5F45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B9E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EEB1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107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665E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26D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6D78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413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850C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96A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94B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C18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9B2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F92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CBED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4E6659B" w14:textId="77777777" w:rsidTr="004654AF">
        <w:tc>
          <w:tcPr>
            <w:tcW w:w="959" w:type="dxa"/>
            <w:shd w:val="clear" w:color="auto" w:fill="auto"/>
            <w:vAlign w:val="center"/>
          </w:tcPr>
          <w:p w14:paraId="311E33A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EB11B08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кабинет врача-невролога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6702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C5DE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E736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2AA9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BE14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28E4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DCC2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23D1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192C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BCFB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07FC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6596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3BE4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BCAE3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8CE3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F117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1095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56FE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7ABE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E7D9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9879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B7FE7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DFB90F2" w14:textId="77777777" w:rsidTr="004654AF">
        <w:tc>
          <w:tcPr>
            <w:tcW w:w="959" w:type="dxa"/>
            <w:shd w:val="clear" w:color="auto" w:fill="auto"/>
            <w:vAlign w:val="center"/>
          </w:tcPr>
          <w:p w14:paraId="25D4BBC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34C4A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68B1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99B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9263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3B6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6B15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078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AAFC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ED3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F3A9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ED2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B9F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34C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8D9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7C24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666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0844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2CD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9E4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E18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9D3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EBB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B3BA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D2EAF1D" w14:textId="77777777" w:rsidTr="004654AF">
        <w:tc>
          <w:tcPr>
            <w:tcW w:w="959" w:type="dxa"/>
            <w:shd w:val="clear" w:color="auto" w:fill="auto"/>
            <w:vAlign w:val="center"/>
          </w:tcPr>
          <w:p w14:paraId="26F459F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2C78E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803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1272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CC76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84D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BD67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169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AA8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2A6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6B8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CC17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ADDD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239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3812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2C63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782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495B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CA8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711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1BF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E68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94A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B9C7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C560404" w14:textId="77777777" w:rsidTr="004654AF">
        <w:tc>
          <w:tcPr>
            <w:tcW w:w="959" w:type="dxa"/>
            <w:shd w:val="clear" w:color="auto" w:fill="auto"/>
            <w:vAlign w:val="center"/>
          </w:tcPr>
          <w:p w14:paraId="2300AEE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426C5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434E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619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58F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530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F70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2B30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E9D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DA9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CA5E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FC3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1EFA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4A1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3E0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3B28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3E3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8FE0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12F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093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F2A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E94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91A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E2AE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59BEFA7" w14:textId="77777777" w:rsidTr="004654AF">
        <w:tc>
          <w:tcPr>
            <w:tcW w:w="959" w:type="dxa"/>
            <w:shd w:val="clear" w:color="auto" w:fill="auto"/>
            <w:vAlign w:val="center"/>
          </w:tcPr>
          <w:p w14:paraId="2AE4DD4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08CB4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6A18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75C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F394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424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37D9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931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E689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449B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005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6D1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2CA8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4271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FC19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6065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A03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E67A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6C9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88D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DB8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0E43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BD9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E6CE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CB26296" w14:textId="77777777" w:rsidTr="004654AF">
        <w:tc>
          <w:tcPr>
            <w:tcW w:w="959" w:type="dxa"/>
            <w:shd w:val="clear" w:color="auto" w:fill="auto"/>
            <w:vAlign w:val="center"/>
          </w:tcPr>
          <w:p w14:paraId="4A457F9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3C4D8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76D1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830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E27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3F7E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904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9DE9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E47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1A5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E5F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41EA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C552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EA9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FC4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1CFF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213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F703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8C1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680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3DD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A7B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BFB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2B64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289DC55" w14:textId="77777777" w:rsidTr="004654AF">
        <w:tc>
          <w:tcPr>
            <w:tcW w:w="959" w:type="dxa"/>
            <w:shd w:val="clear" w:color="auto" w:fill="auto"/>
            <w:vAlign w:val="center"/>
          </w:tcPr>
          <w:p w14:paraId="727D052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3CBD1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2F97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CDB8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E16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30C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E25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F3D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6C8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3CDF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9FB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517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21F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F24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F5B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01A3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D06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44D0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14A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F87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671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311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105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1ED9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A664049" w14:textId="77777777" w:rsidTr="004654AF">
        <w:tc>
          <w:tcPr>
            <w:tcW w:w="959" w:type="dxa"/>
            <w:shd w:val="clear" w:color="auto" w:fill="auto"/>
            <w:vAlign w:val="center"/>
          </w:tcPr>
          <w:p w14:paraId="2DD69FD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119(118)А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BFCC3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9EE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B68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7451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5C3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1B48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171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F69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F2B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1B6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73FB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7A3C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61DE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B256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BED0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423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D5EF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33A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76E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AF5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068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666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324A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1421D4C" w14:textId="77777777" w:rsidTr="004654AF">
        <w:tc>
          <w:tcPr>
            <w:tcW w:w="959" w:type="dxa"/>
            <w:shd w:val="clear" w:color="auto" w:fill="auto"/>
            <w:vAlign w:val="center"/>
          </w:tcPr>
          <w:p w14:paraId="5FBCE7B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D1338D7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инфекционный кабинет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881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1191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12FB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3BC7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5954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FE0F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B0BE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837A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F412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6C26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0022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3B1F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3ABA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B1C9E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0489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12E6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1D91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6C48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2C6F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B703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0F96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B1936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493B44D" w14:textId="77777777" w:rsidTr="004654AF">
        <w:tc>
          <w:tcPr>
            <w:tcW w:w="959" w:type="dxa"/>
            <w:shd w:val="clear" w:color="auto" w:fill="auto"/>
            <w:vAlign w:val="center"/>
          </w:tcPr>
          <w:p w14:paraId="306AB85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2F93C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Врач-инфекционист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480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0B0D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A6E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030A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B788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23D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00C7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FD10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7E78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E5DA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8CE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F676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3076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4542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90E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5D58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CD9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554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28F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493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1CB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F8D1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A70F247" w14:textId="77777777" w:rsidTr="004654AF">
        <w:tc>
          <w:tcPr>
            <w:tcW w:w="959" w:type="dxa"/>
            <w:shd w:val="clear" w:color="auto" w:fill="auto"/>
            <w:vAlign w:val="center"/>
          </w:tcPr>
          <w:p w14:paraId="7178C9F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E9A47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7FE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B98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D2EF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2B95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0227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E9B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596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7A5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7BA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A12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A95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06E1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0A44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F429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1D1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2890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065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9F5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D71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793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DFA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567F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672B8D70" w14:textId="77777777" w:rsidTr="004654AF">
        <w:tc>
          <w:tcPr>
            <w:tcW w:w="959" w:type="dxa"/>
            <w:shd w:val="clear" w:color="auto" w:fill="auto"/>
            <w:vAlign w:val="center"/>
          </w:tcPr>
          <w:p w14:paraId="7A0B405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B1474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8C6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B467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A16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98B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1624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13D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CC3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E6EF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7F2E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2DDA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5D5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7B47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934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D65F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2912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B3E7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8FA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52C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D41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31D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886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E1F2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62F6A2FF" w14:textId="77777777" w:rsidTr="004654AF">
        <w:tc>
          <w:tcPr>
            <w:tcW w:w="959" w:type="dxa"/>
            <w:shd w:val="clear" w:color="auto" w:fill="auto"/>
            <w:vAlign w:val="center"/>
          </w:tcPr>
          <w:p w14:paraId="0CDDF70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10389144А (123А)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5A8C4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362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FF7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BC99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533F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DA1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ABF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82C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1D0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813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9F76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A39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BB49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FA64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DD3C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7595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E5C8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4DCB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6B5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220E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040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675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375C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3A134464" w14:textId="77777777" w:rsidTr="004654AF">
        <w:tc>
          <w:tcPr>
            <w:tcW w:w="959" w:type="dxa"/>
            <w:shd w:val="clear" w:color="auto" w:fill="auto"/>
            <w:vAlign w:val="center"/>
          </w:tcPr>
          <w:p w14:paraId="2AD7ED5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B9C6F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1335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8FA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C0D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E44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39D2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330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6E3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20F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F41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FBD3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E4DE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3005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18E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9920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3CD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7879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CC3D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691F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0BE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4B5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AD4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6558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0EEA29E9" w14:textId="77777777" w:rsidTr="004654AF">
        <w:tc>
          <w:tcPr>
            <w:tcW w:w="959" w:type="dxa"/>
            <w:shd w:val="clear" w:color="auto" w:fill="auto"/>
            <w:vAlign w:val="center"/>
          </w:tcPr>
          <w:p w14:paraId="1033747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106CACD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кабинет врача-гастроэнтеролога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ED3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1EAB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AB6F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ECA7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F3C9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8BE4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BFA0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6DB1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4AF3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73AE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FC74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1F4F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3583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F8F2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C51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46C1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7CE1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DFCB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7E09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4B6B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76A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6A83A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BDE1C59" w14:textId="77777777" w:rsidTr="004654AF">
        <w:tc>
          <w:tcPr>
            <w:tcW w:w="959" w:type="dxa"/>
            <w:shd w:val="clear" w:color="auto" w:fill="auto"/>
            <w:vAlign w:val="center"/>
          </w:tcPr>
          <w:p w14:paraId="48569AD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8044F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Врач-гастроэнтеролог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E182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5A53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4184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3D5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E541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B5A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22F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7188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7EB5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18B0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3BF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1BF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60A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337C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6D1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1013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8A7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F2C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390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88D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9A6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8BEB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2E51553" w14:textId="77777777" w:rsidTr="004654AF">
        <w:tc>
          <w:tcPr>
            <w:tcW w:w="959" w:type="dxa"/>
            <w:shd w:val="clear" w:color="auto" w:fill="auto"/>
            <w:vAlign w:val="center"/>
          </w:tcPr>
          <w:p w14:paraId="72F278D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13C42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57D3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5E45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FE2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E03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EA1B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1D49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868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FA0D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7EC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6DE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A53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F55F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92A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998A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CA5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12C0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560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099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219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6A4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1BA8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286C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6D14E33" w14:textId="77777777" w:rsidTr="004654AF">
        <w:tc>
          <w:tcPr>
            <w:tcW w:w="959" w:type="dxa"/>
            <w:shd w:val="clear" w:color="auto" w:fill="auto"/>
            <w:vAlign w:val="center"/>
          </w:tcPr>
          <w:p w14:paraId="5970167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C1A1903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кабинет врача-дерматовенеролога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E5C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7962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B39C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7F77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0EF7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3B5D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8A2D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0FEC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E484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C813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9489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6FB4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5E58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C70C3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165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6348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E489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E24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78A7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D183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A49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8927C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89DDD9F" w14:textId="77777777" w:rsidTr="004654AF">
        <w:tc>
          <w:tcPr>
            <w:tcW w:w="959" w:type="dxa"/>
            <w:shd w:val="clear" w:color="auto" w:fill="auto"/>
            <w:vAlign w:val="center"/>
          </w:tcPr>
          <w:p w14:paraId="66B1CA0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A03DA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A9B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E695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0068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687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6670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5AD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3D7D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05C4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1BE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24C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590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75C1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C3C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1E9C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63C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1BAE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F7D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4E3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647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154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B9C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3CAB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CBD70DC" w14:textId="77777777" w:rsidTr="004654AF">
        <w:tc>
          <w:tcPr>
            <w:tcW w:w="959" w:type="dxa"/>
            <w:shd w:val="clear" w:color="auto" w:fill="auto"/>
            <w:vAlign w:val="center"/>
          </w:tcPr>
          <w:p w14:paraId="3B4C142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ACD0A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DD6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B2CC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5EEF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DBC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94A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5E9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CBA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F81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CB1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1DE2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818A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E1D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384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7DB2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A7E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021E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038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BF9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A1D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90D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825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F9EB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68C0A8F" w14:textId="77777777" w:rsidTr="004654AF">
        <w:tc>
          <w:tcPr>
            <w:tcW w:w="959" w:type="dxa"/>
            <w:shd w:val="clear" w:color="auto" w:fill="auto"/>
            <w:vAlign w:val="center"/>
          </w:tcPr>
          <w:p w14:paraId="2A9F59A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400CB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341A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87F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809D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677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C691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CE9D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7EAA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526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49A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92C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85C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DB1A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774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318B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18A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CA22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947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6FE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509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D90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2B2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48B6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E141E05" w14:textId="77777777" w:rsidTr="004654AF">
        <w:tc>
          <w:tcPr>
            <w:tcW w:w="959" w:type="dxa"/>
            <w:shd w:val="clear" w:color="auto" w:fill="auto"/>
            <w:vAlign w:val="center"/>
          </w:tcPr>
          <w:p w14:paraId="157DCCF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2C0DD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BFE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1FE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8C8D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F1E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D001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D981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80E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539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AE8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0DB3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48B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87C6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452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3E6A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ADF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D3F4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E0A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67A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4D3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BCF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82D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A59A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16A7D37" w14:textId="77777777" w:rsidTr="004654AF">
        <w:tc>
          <w:tcPr>
            <w:tcW w:w="959" w:type="dxa"/>
            <w:shd w:val="clear" w:color="auto" w:fill="auto"/>
            <w:vAlign w:val="center"/>
          </w:tcPr>
          <w:p w14:paraId="24D0874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E3548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2E00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DAEE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1CE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5695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C0DF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F3B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29F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9B82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FAC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DD5A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F8AC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DB9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830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B1DD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4B3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F8B3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97C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E63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6AC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190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407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1DD4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B417F22" w14:textId="77777777" w:rsidTr="004654AF">
        <w:tc>
          <w:tcPr>
            <w:tcW w:w="959" w:type="dxa"/>
            <w:shd w:val="clear" w:color="auto" w:fill="auto"/>
            <w:vAlign w:val="center"/>
          </w:tcPr>
          <w:p w14:paraId="0D525BE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9BA9B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CACF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8D5B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0537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496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B030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4589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A6E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124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F0E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D0E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A05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FDB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D460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99A0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11C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D621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AEB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7BA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BA7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05F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3CB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4BB3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803FBDD" w14:textId="77777777" w:rsidTr="004654AF">
        <w:tc>
          <w:tcPr>
            <w:tcW w:w="959" w:type="dxa"/>
            <w:shd w:val="clear" w:color="auto" w:fill="auto"/>
            <w:vAlign w:val="center"/>
          </w:tcPr>
          <w:p w14:paraId="3AB7098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AF45EA6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DFD6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310D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F015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67C9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BBD1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71A9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7D67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032B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A641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3DE9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2106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F626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24E5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37A7C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F3B9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547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24B2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D4D9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9C18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656E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434F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A3ED8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A05315B" w14:textId="77777777" w:rsidTr="004654AF">
        <w:tc>
          <w:tcPr>
            <w:tcW w:w="959" w:type="dxa"/>
            <w:shd w:val="clear" w:color="auto" w:fill="auto"/>
            <w:vAlign w:val="center"/>
          </w:tcPr>
          <w:p w14:paraId="4BE23FE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BB3DA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88E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186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4337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AFDE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F3D3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FE58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4D8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119C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A464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C171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90C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137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EB1A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5E81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9DDB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A6E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07E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873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34B7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E1B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C39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D568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8044CAC" w14:textId="77777777" w:rsidTr="004654AF">
        <w:tc>
          <w:tcPr>
            <w:tcW w:w="959" w:type="dxa"/>
            <w:shd w:val="clear" w:color="auto" w:fill="auto"/>
            <w:vAlign w:val="center"/>
          </w:tcPr>
          <w:p w14:paraId="4443553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28DAB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</w:t>
            </w:r>
            <w:r>
              <w:rPr>
                <w:sz w:val="18"/>
                <w:szCs w:val="18"/>
              </w:rPr>
              <w:lastRenderedPageBreak/>
              <w:t>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AD5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EAB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E36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91BD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2B77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8236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77D9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E195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B6C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EEA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670E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716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3BE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BA35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049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1E4E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4D2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F36C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560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5FB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D4C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11AC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2040835" w14:textId="77777777" w:rsidTr="004654AF">
        <w:tc>
          <w:tcPr>
            <w:tcW w:w="959" w:type="dxa"/>
            <w:shd w:val="clear" w:color="auto" w:fill="auto"/>
            <w:vAlign w:val="center"/>
          </w:tcPr>
          <w:p w14:paraId="27FE134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35D4B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2D84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292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BBED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994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15D3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6FDC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6FC2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8314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A847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C329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E95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2700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613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43B3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846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EBC0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6BB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168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319D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57F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B50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7BC3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0048D5C" w14:textId="77777777" w:rsidTr="004654AF">
        <w:tc>
          <w:tcPr>
            <w:tcW w:w="959" w:type="dxa"/>
            <w:shd w:val="clear" w:color="auto" w:fill="auto"/>
            <w:vAlign w:val="center"/>
          </w:tcPr>
          <w:p w14:paraId="0FBB9F2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D5D3C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2ADB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3F25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8065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4DD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35C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5098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3E0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C650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4BF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B09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0D3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4EFD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24A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FC78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9A9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8B8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970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5B6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AB05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01B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622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6970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E502909" w14:textId="77777777" w:rsidTr="004654AF">
        <w:tc>
          <w:tcPr>
            <w:tcW w:w="959" w:type="dxa"/>
            <w:shd w:val="clear" w:color="auto" w:fill="auto"/>
            <w:vAlign w:val="center"/>
          </w:tcPr>
          <w:p w14:paraId="29AFE62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C1D36F0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кабинет врача-пульмонолога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D18E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433B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5523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3092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7AEF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317F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FAA0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DBEF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8063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6420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2F17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98DB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29F2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35B38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847B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8150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F1C2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AC97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2E7C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08D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12C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353BB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AA4507E" w14:textId="77777777" w:rsidTr="004654AF">
        <w:tc>
          <w:tcPr>
            <w:tcW w:w="959" w:type="dxa"/>
            <w:shd w:val="clear" w:color="auto" w:fill="auto"/>
            <w:vAlign w:val="center"/>
          </w:tcPr>
          <w:p w14:paraId="3442F2F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6EFBF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Врач-пульмонолог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5FD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8B2F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CFA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1435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ED6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82C1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352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898E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312F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D5F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80D0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CCA6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1AA1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A18C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598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2F84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8EF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AEF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30F1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ED7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50F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935E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53D8569" w14:textId="77777777" w:rsidTr="004654AF">
        <w:tc>
          <w:tcPr>
            <w:tcW w:w="959" w:type="dxa"/>
            <w:shd w:val="clear" w:color="auto" w:fill="auto"/>
            <w:vAlign w:val="center"/>
          </w:tcPr>
          <w:p w14:paraId="1CB0C15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3F6496D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Центральная поликлиника, кабинет медицинского психолога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BA9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43F1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A373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8BF3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0265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EF9D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7DF0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7739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F6B9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2EB3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B5C0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A506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F04C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BA0C8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467B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FC1C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DFA1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4229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2E85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BFE5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CF9F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433E0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C9E37C8" w14:textId="77777777" w:rsidTr="004654AF">
        <w:tc>
          <w:tcPr>
            <w:tcW w:w="959" w:type="dxa"/>
            <w:shd w:val="clear" w:color="auto" w:fill="auto"/>
            <w:vAlign w:val="center"/>
          </w:tcPr>
          <w:p w14:paraId="6433EFD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78453F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95C3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8696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468B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4B3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0DE9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B399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195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BFFD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942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0925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55B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F0C0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F5A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FD1C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7AE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FF76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327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E1DD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107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6CB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DED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0E7B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C121D5E" w14:textId="77777777" w:rsidTr="004654AF">
        <w:tc>
          <w:tcPr>
            <w:tcW w:w="959" w:type="dxa"/>
            <w:shd w:val="clear" w:color="auto" w:fill="auto"/>
            <w:vAlign w:val="center"/>
          </w:tcPr>
          <w:p w14:paraId="4CCECD9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4B132AE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10. Женская консультация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212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BBC7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D903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71BA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0C09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E0E6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010F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ACE0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2079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F295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4BE0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FBAE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70AD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FAE98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0D80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1109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B13B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777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E6A6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9009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CFE9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4CCA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82930EC" w14:textId="77777777" w:rsidTr="004654AF">
        <w:tc>
          <w:tcPr>
            <w:tcW w:w="959" w:type="dxa"/>
            <w:shd w:val="clear" w:color="auto" w:fill="auto"/>
            <w:vAlign w:val="center"/>
          </w:tcPr>
          <w:p w14:paraId="5DFDAAB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8BFDC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3DB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3B1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8CCD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32F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42DE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63BB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DF9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EF99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2B6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BD62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6DF1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E268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073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E751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3C6E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64BE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6BD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978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75F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7533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CA8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122B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B14F377" w14:textId="77777777" w:rsidTr="004654AF">
        <w:tc>
          <w:tcPr>
            <w:tcW w:w="959" w:type="dxa"/>
            <w:shd w:val="clear" w:color="auto" w:fill="auto"/>
            <w:vAlign w:val="center"/>
          </w:tcPr>
          <w:p w14:paraId="6F46A8B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C2A22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2DA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1DEC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024B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0947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17EF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3AE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F66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9F17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55AC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BAD4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7CB4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3013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074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65BC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C80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EC6C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C22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90D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FE6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5A6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A081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8269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7255F38" w14:textId="77777777" w:rsidTr="004654AF">
        <w:tc>
          <w:tcPr>
            <w:tcW w:w="959" w:type="dxa"/>
            <w:shd w:val="clear" w:color="auto" w:fill="auto"/>
            <w:vAlign w:val="center"/>
          </w:tcPr>
          <w:p w14:paraId="5DCCF20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6DA93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00B4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92F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FD03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09E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BFB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A11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BEB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28F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C08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E90C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DD5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5612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3E4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36A9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189D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5C4C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7B0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B29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60DB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262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9B6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5A74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1D051B8" w14:textId="77777777" w:rsidTr="004654AF">
        <w:tc>
          <w:tcPr>
            <w:tcW w:w="959" w:type="dxa"/>
            <w:shd w:val="clear" w:color="auto" w:fill="auto"/>
            <w:vAlign w:val="center"/>
          </w:tcPr>
          <w:p w14:paraId="3FC2A35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01ED3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64D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008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5F1A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7D4C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658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8AF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FA7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77AB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7C3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A5F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DCC5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8A0C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0558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2ACB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DF93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1C2F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427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3E0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F7DF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231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35F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E1F7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19826C8" w14:textId="77777777" w:rsidTr="004654AF">
        <w:tc>
          <w:tcPr>
            <w:tcW w:w="959" w:type="dxa"/>
            <w:shd w:val="clear" w:color="auto" w:fill="auto"/>
            <w:vAlign w:val="center"/>
          </w:tcPr>
          <w:p w14:paraId="4FDBD41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6349F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18A4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AB4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A756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BD66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002E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E60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FC0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A473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63D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472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CC3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362A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6C4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7CBA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567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667F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4D1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BB1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C16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DF1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59B2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2939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35F6741" w14:textId="77777777" w:rsidTr="004654AF">
        <w:tc>
          <w:tcPr>
            <w:tcW w:w="959" w:type="dxa"/>
            <w:shd w:val="clear" w:color="auto" w:fill="auto"/>
            <w:vAlign w:val="center"/>
          </w:tcPr>
          <w:p w14:paraId="45147F7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6A52D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8F5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E638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20B6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67B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9A97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5A2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4D7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EC36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D8F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9CC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440B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7527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89CF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E537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712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DEE6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C79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DDA7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5F8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096C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30D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3DEA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1CC9B56" w14:textId="77777777" w:rsidTr="004654AF">
        <w:tc>
          <w:tcPr>
            <w:tcW w:w="959" w:type="dxa"/>
            <w:shd w:val="clear" w:color="auto" w:fill="auto"/>
            <w:vAlign w:val="center"/>
          </w:tcPr>
          <w:p w14:paraId="4E08DBA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DEF0C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8DA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769E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832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D08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9B5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746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234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35A9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62F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9E9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5E3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757A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A88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4CE6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154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805E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633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88B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ED8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3E4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185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F0DF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D9A3C9B" w14:textId="77777777" w:rsidTr="004654AF">
        <w:tc>
          <w:tcPr>
            <w:tcW w:w="959" w:type="dxa"/>
            <w:shd w:val="clear" w:color="auto" w:fill="auto"/>
            <w:vAlign w:val="center"/>
          </w:tcPr>
          <w:p w14:paraId="61700A3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44768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8433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90A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596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007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782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3C3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EA4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30BB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8A3D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5474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FC06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86BB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9C9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11AA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C7B2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194C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881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A70B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77A5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B1A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899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F1F0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4309182" w14:textId="77777777" w:rsidTr="004654AF">
        <w:tc>
          <w:tcPr>
            <w:tcW w:w="959" w:type="dxa"/>
            <w:shd w:val="clear" w:color="auto" w:fill="auto"/>
            <w:vAlign w:val="center"/>
          </w:tcPr>
          <w:p w14:paraId="21140E7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7B53A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419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053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11D1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0BB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24AE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650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BD8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589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B7C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452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F374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C769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560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CED1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88E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86B4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0A4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16C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EAB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366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3A8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06CE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BF2C59A" w14:textId="77777777" w:rsidTr="004654AF">
        <w:tc>
          <w:tcPr>
            <w:tcW w:w="959" w:type="dxa"/>
            <w:shd w:val="clear" w:color="auto" w:fill="auto"/>
            <w:vAlign w:val="center"/>
          </w:tcPr>
          <w:p w14:paraId="164AFE7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111E0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BADE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F584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D73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B2CF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C504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4A2B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352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D18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4AD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146B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65B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D74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C7F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874E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DA0D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4EC6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6CD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57C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B1A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6D0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EE7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4A06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4A9B46A" w14:textId="77777777" w:rsidTr="004654AF">
        <w:tc>
          <w:tcPr>
            <w:tcW w:w="959" w:type="dxa"/>
            <w:shd w:val="clear" w:color="auto" w:fill="auto"/>
            <w:vAlign w:val="center"/>
          </w:tcPr>
          <w:p w14:paraId="1B937F7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8D958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AE36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58F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0942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A4B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57B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6AF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1EC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1498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9D7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92B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4AD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6952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C44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67AA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768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1D5A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FA6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FEA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404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AE5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43C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C813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03D3F3C" w14:textId="77777777" w:rsidTr="004654AF">
        <w:tc>
          <w:tcPr>
            <w:tcW w:w="959" w:type="dxa"/>
            <w:shd w:val="clear" w:color="auto" w:fill="auto"/>
            <w:vAlign w:val="center"/>
          </w:tcPr>
          <w:p w14:paraId="2D7B2B7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3E34F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81BF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9A2D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C659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7C8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C3DA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A04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ABB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7414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B4B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4E7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583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4F9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30F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43DC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0ED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5FD6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202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A71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419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524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226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03DC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5BECC70" w14:textId="77777777" w:rsidTr="004654AF">
        <w:tc>
          <w:tcPr>
            <w:tcW w:w="959" w:type="dxa"/>
            <w:shd w:val="clear" w:color="auto" w:fill="auto"/>
            <w:vAlign w:val="center"/>
          </w:tcPr>
          <w:p w14:paraId="28AFD40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66450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73A6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D26D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074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2EB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090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116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8D1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446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BB2D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DDD1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979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66CC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C436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5B09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7F16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7E9C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15D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DF5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652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687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EDD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DCDA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BFF653A" w14:textId="77777777" w:rsidTr="004654AF">
        <w:tc>
          <w:tcPr>
            <w:tcW w:w="959" w:type="dxa"/>
            <w:shd w:val="clear" w:color="auto" w:fill="auto"/>
            <w:vAlign w:val="center"/>
          </w:tcPr>
          <w:p w14:paraId="53B59C2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33AE1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9F4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49F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0C5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7D59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76D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4DFA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8B69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67B6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E030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B573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5F3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6C6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2C3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1EA7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847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A45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9913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51A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602C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651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FDA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7B23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0FF0D80" w14:textId="77777777" w:rsidTr="004654AF">
        <w:tc>
          <w:tcPr>
            <w:tcW w:w="959" w:type="dxa"/>
            <w:shd w:val="clear" w:color="auto" w:fill="auto"/>
            <w:vAlign w:val="center"/>
          </w:tcPr>
          <w:p w14:paraId="3FDB63C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8F722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A35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738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7F16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94F8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0006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CB1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0449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6DC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D537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B567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267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1BA5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A14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C089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B8A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DAFD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EFD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60C8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5D5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655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5B7F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2C9F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46AE63F" w14:textId="77777777" w:rsidTr="004654AF">
        <w:tc>
          <w:tcPr>
            <w:tcW w:w="959" w:type="dxa"/>
            <w:shd w:val="clear" w:color="auto" w:fill="auto"/>
            <w:vAlign w:val="center"/>
          </w:tcPr>
          <w:p w14:paraId="63B5C44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37133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E9B6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1B32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61F7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207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05DF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663A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0C6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228A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2FBB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45CD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FAE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28C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0E24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97F5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DF7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C6A9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17A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DDA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1E0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2FE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339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3E8B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ADD4F77" w14:textId="77777777" w:rsidTr="004654AF">
        <w:tc>
          <w:tcPr>
            <w:tcW w:w="959" w:type="dxa"/>
            <w:shd w:val="clear" w:color="auto" w:fill="auto"/>
            <w:vAlign w:val="center"/>
          </w:tcPr>
          <w:p w14:paraId="640FC02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4B53A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55C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504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A323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9677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21F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8CB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293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99B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492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078E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1BE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5041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FF4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7350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AB3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E86C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6FC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06C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F9F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BD4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20A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0C4C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1CEFFB8" w14:textId="77777777" w:rsidTr="004654AF">
        <w:tc>
          <w:tcPr>
            <w:tcW w:w="959" w:type="dxa"/>
            <w:shd w:val="clear" w:color="auto" w:fill="auto"/>
            <w:vAlign w:val="center"/>
          </w:tcPr>
          <w:p w14:paraId="673E358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99AB0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323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71D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C3E4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16B9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D60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F28A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D4D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ADE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2864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EDE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8A3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931A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DB2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8B90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802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B266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5C4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9FB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4F2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F1F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89F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B3AB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F00CB92" w14:textId="77777777" w:rsidTr="004654AF">
        <w:tc>
          <w:tcPr>
            <w:tcW w:w="959" w:type="dxa"/>
            <w:shd w:val="clear" w:color="auto" w:fill="auto"/>
            <w:vAlign w:val="center"/>
          </w:tcPr>
          <w:p w14:paraId="4D34FBD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ADC08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BF73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B53C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694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16BB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2FD7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777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269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53B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0AB3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A7B7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3A1A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899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9FD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0CB6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4C0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F1AD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822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D7A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1DA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0B2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FCF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9FC2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339B198" w14:textId="77777777" w:rsidTr="004654AF">
        <w:tc>
          <w:tcPr>
            <w:tcW w:w="959" w:type="dxa"/>
            <w:shd w:val="clear" w:color="auto" w:fill="auto"/>
            <w:vAlign w:val="center"/>
          </w:tcPr>
          <w:p w14:paraId="3C8E9A8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5CBC606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Женская консультация,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78B3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98FD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3E23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DBF9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02E2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B868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7E5C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BDD6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D68C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C895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12F5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5EE2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25B6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8E87A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C05F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26A6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C449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3CF2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2C34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EDDA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D861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025BF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BF0F441" w14:textId="77777777" w:rsidTr="004654AF">
        <w:tc>
          <w:tcPr>
            <w:tcW w:w="959" w:type="dxa"/>
            <w:shd w:val="clear" w:color="auto" w:fill="auto"/>
            <w:vAlign w:val="center"/>
          </w:tcPr>
          <w:p w14:paraId="275ED85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9DEC9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8B95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DBF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B98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1FC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1FDA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1C1D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4B5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F47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48A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330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CFA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528A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7F9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4811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CEB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4672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284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9C61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AB5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068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FA3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E316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27BA531" w14:textId="77777777" w:rsidTr="004654AF">
        <w:tc>
          <w:tcPr>
            <w:tcW w:w="959" w:type="dxa"/>
            <w:shd w:val="clear" w:color="auto" w:fill="auto"/>
            <w:vAlign w:val="center"/>
          </w:tcPr>
          <w:p w14:paraId="05D71E8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BB14B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1735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F16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F2C7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EE4D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205A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E1D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28A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4EC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D95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DBAA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2E92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B602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D9A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66EC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53F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BFF1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BE5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F12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68F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9F0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8F0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4C5C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9517D66" w14:textId="77777777" w:rsidTr="004654AF">
        <w:tc>
          <w:tcPr>
            <w:tcW w:w="959" w:type="dxa"/>
            <w:shd w:val="clear" w:color="auto" w:fill="auto"/>
            <w:vAlign w:val="center"/>
          </w:tcPr>
          <w:p w14:paraId="1C7D2D8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478C8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E5CD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476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078F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95C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580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C5A9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C8E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C56C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D1C4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6256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9FC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84D5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0878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F5FE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F43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6EB5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E90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878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6ED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AC5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3ED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1CC8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EBFA0A4" w14:textId="77777777" w:rsidTr="004654AF">
        <w:tc>
          <w:tcPr>
            <w:tcW w:w="959" w:type="dxa"/>
            <w:shd w:val="clear" w:color="auto" w:fill="auto"/>
            <w:vAlign w:val="center"/>
          </w:tcPr>
          <w:p w14:paraId="7644B31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496FE3A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11. Евпаторийское отделение центральной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3C9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7898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920F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6AA4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3009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EE45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F780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F8DC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2D09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D928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E0BF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2804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4A62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BB8AA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FD1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97E6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7EC7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C2ED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2575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1572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CB8F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6510F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4089723" w14:textId="77777777" w:rsidTr="004654AF">
        <w:tc>
          <w:tcPr>
            <w:tcW w:w="959" w:type="dxa"/>
            <w:shd w:val="clear" w:color="auto" w:fill="auto"/>
            <w:vAlign w:val="center"/>
          </w:tcPr>
          <w:p w14:paraId="68827A0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08F9509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Евпаторийское отделение центральной поликлиники, кабинет врача-хирурга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5573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3172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FBAB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E498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AB00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2F87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7B04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778B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2029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F74B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0E40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D994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128A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B5066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8A03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B8A2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2FAF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59F1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9C0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7A1C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B3AB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5BD8E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6A041D5" w14:textId="77777777" w:rsidTr="004654AF">
        <w:tc>
          <w:tcPr>
            <w:tcW w:w="959" w:type="dxa"/>
            <w:shd w:val="clear" w:color="auto" w:fill="auto"/>
            <w:vAlign w:val="center"/>
          </w:tcPr>
          <w:p w14:paraId="589ABCB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463EE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E8D5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F98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AB75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867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48C0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C86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AAC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80E5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E79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B2C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1C25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C775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32B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DCA2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227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03F4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CFD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70A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E20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243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D97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78D5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B527E22" w14:textId="77777777" w:rsidTr="004654AF">
        <w:tc>
          <w:tcPr>
            <w:tcW w:w="959" w:type="dxa"/>
            <w:shd w:val="clear" w:color="auto" w:fill="auto"/>
            <w:vAlign w:val="center"/>
          </w:tcPr>
          <w:p w14:paraId="7D0A920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90BD9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C5C9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E11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BE7D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1E8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7A1C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AB3B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FBD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B654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2EE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D81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F0B3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2B92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8DFD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5119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F18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2DE2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46B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E82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803D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8B9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535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68AA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A5DA82B" w14:textId="77777777" w:rsidTr="004654AF">
        <w:tc>
          <w:tcPr>
            <w:tcW w:w="959" w:type="dxa"/>
            <w:shd w:val="clear" w:color="auto" w:fill="auto"/>
            <w:vAlign w:val="center"/>
          </w:tcPr>
          <w:p w14:paraId="26BDE4A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F894C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70A1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0E4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647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7271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87F0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26F7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FE41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20E2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99F0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AF2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085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7884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2E0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AA8C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CFB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82A9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1E9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6D4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5E7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9EB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79B0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7457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D0AB9DB" w14:textId="77777777" w:rsidTr="004654AF">
        <w:tc>
          <w:tcPr>
            <w:tcW w:w="959" w:type="dxa"/>
            <w:shd w:val="clear" w:color="auto" w:fill="auto"/>
            <w:vAlign w:val="center"/>
          </w:tcPr>
          <w:p w14:paraId="16092C4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F44B2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F4DD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A33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B3AD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F04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0E1E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0D8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5CDF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EAE8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80B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EC30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CF6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7691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829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E650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1DE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E29F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7B0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E65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808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F43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254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E130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24BF489" w14:textId="77777777" w:rsidTr="004654AF">
        <w:tc>
          <w:tcPr>
            <w:tcW w:w="959" w:type="dxa"/>
            <w:shd w:val="clear" w:color="auto" w:fill="auto"/>
            <w:vAlign w:val="center"/>
          </w:tcPr>
          <w:p w14:paraId="4F88E99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770AF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CAB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72AA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CA6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66F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46B6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D4E1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E4C5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8662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867E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ACAA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8FC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DB9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08C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A60D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729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0C6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3C0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1F65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B3D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C4A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26B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E67C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9696FAE" w14:textId="77777777" w:rsidTr="004654AF">
        <w:tc>
          <w:tcPr>
            <w:tcW w:w="959" w:type="dxa"/>
            <w:shd w:val="clear" w:color="auto" w:fill="auto"/>
            <w:vAlign w:val="center"/>
          </w:tcPr>
          <w:p w14:paraId="66F12D7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D6A3E9E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Евпаторийское отделение центральной поликлиники, </w:t>
            </w:r>
            <w:proofErr w:type="spellStart"/>
            <w:r w:rsidRPr="009521E3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9521E3">
              <w:rPr>
                <w:i/>
                <w:sz w:val="18"/>
                <w:szCs w:val="18"/>
              </w:rPr>
              <w:t xml:space="preserve">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10E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B54D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6787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CB77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C353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6532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54FC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5EC7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1A0F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D4E3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28A8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E556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3454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19A90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B32F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32C9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6DBD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0A5C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9973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0176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1910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FAB4B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EDD7F3D" w14:textId="77777777" w:rsidTr="004654AF">
        <w:tc>
          <w:tcPr>
            <w:tcW w:w="959" w:type="dxa"/>
            <w:shd w:val="clear" w:color="auto" w:fill="auto"/>
            <w:vAlign w:val="center"/>
          </w:tcPr>
          <w:p w14:paraId="1CEE4BE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E22FF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56CA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F23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03A0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082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0381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CB6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0C25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545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DE0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6095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F38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2808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CA97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20C2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CE1E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82E8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A11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13F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B7E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388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9BA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682E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B424089" w14:textId="77777777" w:rsidTr="004654AF">
        <w:tc>
          <w:tcPr>
            <w:tcW w:w="959" w:type="dxa"/>
            <w:shd w:val="clear" w:color="auto" w:fill="auto"/>
            <w:vAlign w:val="center"/>
          </w:tcPr>
          <w:p w14:paraId="6266F6A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11B7B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C2C1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BDE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D1EC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62B7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2F94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4E4C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E504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F617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FF0E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DA00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487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B516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F42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3FCB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7A8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8892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742A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0BF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4BF6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554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9FD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B51D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8E28590" w14:textId="77777777" w:rsidTr="004654AF">
        <w:tc>
          <w:tcPr>
            <w:tcW w:w="959" w:type="dxa"/>
            <w:shd w:val="clear" w:color="auto" w:fill="auto"/>
            <w:vAlign w:val="center"/>
          </w:tcPr>
          <w:p w14:paraId="67B2AB0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58DF2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49A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627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2653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7E8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226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F43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B6F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CD16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CC8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1362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AAAE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F216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013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CB90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77C1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55D5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3B2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0AD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B38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8D8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088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A368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39A265C" w14:textId="77777777" w:rsidTr="004654AF">
        <w:tc>
          <w:tcPr>
            <w:tcW w:w="959" w:type="dxa"/>
            <w:shd w:val="clear" w:color="auto" w:fill="auto"/>
            <w:vAlign w:val="center"/>
          </w:tcPr>
          <w:p w14:paraId="352AAEE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184А 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8448E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DAB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E73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2C7F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2D9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B81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550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0619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197F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F44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369B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E593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E5A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4B5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10DF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3C7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DDC7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F90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A0E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884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220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EE0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4C1A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7E422FB" w14:textId="77777777" w:rsidTr="004654AF">
        <w:tc>
          <w:tcPr>
            <w:tcW w:w="959" w:type="dxa"/>
            <w:shd w:val="clear" w:color="auto" w:fill="auto"/>
            <w:vAlign w:val="center"/>
          </w:tcPr>
          <w:p w14:paraId="2BBE733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185А (184А) А (184А 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56A5A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1DB2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AEF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969A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4CF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D0B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9AB4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ADE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F2E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162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BBD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C40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32C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DB3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37B4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211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1469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E98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78F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0AE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B5BE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42E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8135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D0EEBEB" w14:textId="77777777" w:rsidTr="004654AF">
        <w:tc>
          <w:tcPr>
            <w:tcW w:w="959" w:type="dxa"/>
            <w:shd w:val="clear" w:color="auto" w:fill="auto"/>
            <w:vAlign w:val="center"/>
          </w:tcPr>
          <w:p w14:paraId="561EA50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AE50C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5D4A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A19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8E48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949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C57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859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8E3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3399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1FB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3BB1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1849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643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EC7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164C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E64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DC0B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ACE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79D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CD9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CEC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711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DCF7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6C55249" w14:textId="77777777" w:rsidTr="004654AF">
        <w:tc>
          <w:tcPr>
            <w:tcW w:w="959" w:type="dxa"/>
            <w:shd w:val="clear" w:color="auto" w:fill="auto"/>
            <w:vAlign w:val="center"/>
          </w:tcPr>
          <w:p w14:paraId="707D861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8DF39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C72D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2161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AB06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29F7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FF24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374C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7C70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F1FC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6AA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87FD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847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B9E3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7FD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C996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C81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24DF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22F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88B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8DA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5E0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D3B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0D92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224E8C1" w14:textId="77777777" w:rsidTr="004654AF">
        <w:tc>
          <w:tcPr>
            <w:tcW w:w="959" w:type="dxa"/>
            <w:shd w:val="clear" w:color="auto" w:fill="auto"/>
            <w:vAlign w:val="center"/>
          </w:tcPr>
          <w:p w14:paraId="2AF27A8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52ABB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9240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DEB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CE33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9AB3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E34F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7EB2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202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67B5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ABCF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947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8531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BACA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939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533B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9FD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11F0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719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21A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29A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D268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865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17FB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B45A266" w14:textId="77777777" w:rsidTr="004654AF">
        <w:tc>
          <w:tcPr>
            <w:tcW w:w="959" w:type="dxa"/>
            <w:shd w:val="clear" w:color="auto" w:fill="auto"/>
            <w:vAlign w:val="center"/>
          </w:tcPr>
          <w:p w14:paraId="4D020DC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D85B9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DD1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180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D30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8D8A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724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4A44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359F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C6B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2ED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DD90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0FD3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3BAC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390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9811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839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1C0B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7F2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F2F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A98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5DB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FB9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6629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E34F61F" w14:textId="77777777" w:rsidTr="004654AF">
        <w:tc>
          <w:tcPr>
            <w:tcW w:w="959" w:type="dxa"/>
            <w:shd w:val="clear" w:color="auto" w:fill="auto"/>
            <w:vAlign w:val="center"/>
          </w:tcPr>
          <w:p w14:paraId="5973E5B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4176D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785D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645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C1F3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AC7E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DDA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12DD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D9B4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F85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E31D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B04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763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5E9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A22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F49D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3AC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4ECA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C9E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D09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7F8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029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42C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7680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4FED000" w14:textId="77777777" w:rsidTr="004654AF">
        <w:tc>
          <w:tcPr>
            <w:tcW w:w="959" w:type="dxa"/>
            <w:shd w:val="clear" w:color="auto" w:fill="auto"/>
            <w:vAlign w:val="center"/>
          </w:tcPr>
          <w:p w14:paraId="30D2F70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196А 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5B935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3176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A43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135C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D42B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A055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ED77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AA8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CEE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C37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B55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6A4B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DBA8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D846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08B5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32DB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2A03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3B0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8F8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380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23D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2B4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40FB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54938DA" w14:textId="77777777" w:rsidTr="004654AF">
        <w:tc>
          <w:tcPr>
            <w:tcW w:w="959" w:type="dxa"/>
            <w:shd w:val="clear" w:color="auto" w:fill="auto"/>
            <w:vAlign w:val="center"/>
          </w:tcPr>
          <w:p w14:paraId="3E7E54E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197А (196А) А (196А 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8D32D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E4FA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5EDC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380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CEA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3FA3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2BF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594B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A0D2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5C8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245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019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7C67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A151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C361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7D51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9CA5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866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97F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7E0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BBF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9C3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8BA5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149A71C" w14:textId="77777777" w:rsidTr="004654AF">
        <w:tc>
          <w:tcPr>
            <w:tcW w:w="959" w:type="dxa"/>
            <w:shd w:val="clear" w:color="auto" w:fill="auto"/>
            <w:vAlign w:val="center"/>
          </w:tcPr>
          <w:p w14:paraId="0516C05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DD857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651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D97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EB2B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919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4772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260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1092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1AF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955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2578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7EB9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AF59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F9B6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E2C7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14BD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C05B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D79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7EA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9D2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BB1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2F4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C7F6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275F1E6" w14:textId="77777777" w:rsidTr="004654AF">
        <w:tc>
          <w:tcPr>
            <w:tcW w:w="959" w:type="dxa"/>
            <w:shd w:val="clear" w:color="auto" w:fill="auto"/>
            <w:vAlign w:val="center"/>
          </w:tcPr>
          <w:p w14:paraId="019C9FA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A4E81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6972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678C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8E7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3467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6310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7EEA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560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7C1C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62F7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CC06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014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EC7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ADC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E7C1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078A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45E0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D067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191B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F55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B98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3B4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E161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17316AA" w14:textId="77777777" w:rsidTr="004654AF">
        <w:tc>
          <w:tcPr>
            <w:tcW w:w="959" w:type="dxa"/>
            <w:shd w:val="clear" w:color="auto" w:fill="auto"/>
            <w:vAlign w:val="center"/>
          </w:tcPr>
          <w:p w14:paraId="61CDDEB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E519D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1D62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1BC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84DF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8410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6BD0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334A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B971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3615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F5A5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CDD6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9BBD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B61C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EA5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8CD2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1FD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7CC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7FAF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C6D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999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0EE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4E9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C2A6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FC94B66" w14:textId="77777777" w:rsidTr="004654AF">
        <w:tc>
          <w:tcPr>
            <w:tcW w:w="959" w:type="dxa"/>
            <w:shd w:val="clear" w:color="auto" w:fill="auto"/>
            <w:vAlign w:val="center"/>
          </w:tcPr>
          <w:p w14:paraId="47395C2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917A0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02E5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E88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30DA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689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3BC6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602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844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1A23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D95D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01E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824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B2B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33D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5151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E15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8515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87D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4D5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CC0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2D8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A0F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C0AD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AC70A19" w14:textId="77777777" w:rsidTr="004654AF">
        <w:tc>
          <w:tcPr>
            <w:tcW w:w="959" w:type="dxa"/>
            <w:shd w:val="clear" w:color="auto" w:fill="auto"/>
            <w:vAlign w:val="center"/>
          </w:tcPr>
          <w:p w14:paraId="385E3FA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2BCBAF8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Евпаторийское отделение центральной поликлиники, кабинет врача-кардиолога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D72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03E0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C4E6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BC31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C90B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BA3E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F3FF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8FB7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772F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6B11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8EF9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129B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E7F9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266F0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1DE1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5E5E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52C8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F2A9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4B3A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057D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BB5D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50F65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2C9FBDE" w14:textId="77777777" w:rsidTr="004654AF">
        <w:tc>
          <w:tcPr>
            <w:tcW w:w="959" w:type="dxa"/>
            <w:shd w:val="clear" w:color="auto" w:fill="auto"/>
            <w:vAlign w:val="center"/>
          </w:tcPr>
          <w:p w14:paraId="30DB2D5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67F8D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Врач-кардиолог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12D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0D0D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CC17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183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0BAD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873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5E3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2EF8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F62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19F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1B5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068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9D40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C1B2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2B2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E6D9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520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A9E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96A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9F2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935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5534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ECAFEA9" w14:textId="77777777" w:rsidTr="004654AF">
        <w:tc>
          <w:tcPr>
            <w:tcW w:w="959" w:type="dxa"/>
            <w:shd w:val="clear" w:color="auto" w:fill="auto"/>
            <w:vAlign w:val="center"/>
          </w:tcPr>
          <w:p w14:paraId="19D0304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D8788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9472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FFB0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19BF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BBE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56B3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0E7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E52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E840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6B5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7631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55FD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F0B6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9DD2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9BEB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218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88F6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A60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1EF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147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BDF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A6D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8412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08C678E" w14:textId="77777777" w:rsidTr="004654AF">
        <w:tc>
          <w:tcPr>
            <w:tcW w:w="959" w:type="dxa"/>
            <w:shd w:val="clear" w:color="auto" w:fill="auto"/>
            <w:vAlign w:val="center"/>
          </w:tcPr>
          <w:p w14:paraId="1C9842E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84B89E3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Евпаторийское отделение центральной поликлиники, кабинет врача-уролога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587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5C48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68E5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4021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40A5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0F49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9141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928C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3267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C13C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3832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EDEA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544F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88063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66C7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FE22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814A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0691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726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6B0C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972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26FA7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5422902" w14:textId="77777777" w:rsidTr="004654AF">
        <w:tc>
          <w:tcPr>
            <w:tcW w:w="959" w:type="dxa"/>
            <w:shd w:val="clear" w:color="auto" w:fill="auto"/>
            <w:vAlign w:val="center"/>
          </w:tcPr>
          <w:p w14:paraId="656D99E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B66BF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Врач-уролог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59BB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586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7B3D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E40D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66A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7EB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2A0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763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2CF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FFD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DBB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8C08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C88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8352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164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A366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150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A7E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301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8D0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BB4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6DF4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B3A1D69" w14:textId="77777777" w:rsidTr="004654AF">
        <w:tc>
          <w:tcPr>
            <w:tcW w:w="959" w:type="dxa"/>
            <w:shd w:val="clear" w:color="auto" w:fill="auto"/>
            <w:vAlign w:val="center"/>
          </w:tcPr>
          <w:p w14:paraId="462BEEF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7A7CC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10AC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60F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8FB8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74F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E43E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3AD6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4A7B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7DF4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27DB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2E5B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6A2C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4CF4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53E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5E4B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C79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55E4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540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C6F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2B8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7FF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7A9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EFFF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222780A" w14:textId="77777777" w:rsidTr="004654AF">
        <w:tc>
          <w:tcPr>
            <w:tcW w:w="959" w:type="dxa"/>
            <w:shd w:val="clear" w:color="auto" w:fill="auto"/>
            <w:vAlign w:val="center"/>
          </w:tcPr>
          <w:p w14:paraId="3F8717B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CA5A7C4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Евпаторийское отделение центральной поликлиники, кабинет врача-оториноларинголога поликли</w:t>
            </w:r>
            <w:r w:rsidRPr="009521E3">
              <w:rPr>
                <w:i/>
                <w:sz w:val="18"/>
                <w:szCs w:val="18"/>
              </w:rPr>
              <w:lastRenderedPageBreak/>
              <w:t>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1CD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CF52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AA63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BD5A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40FF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A4F6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92CE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0C7B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E9E4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F541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EF96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72CE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5A4C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826A7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F9ED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8159C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2C4A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3879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9265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31F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2961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69DE3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A823EA8" w14:textId="77777777" w:rsidTr="004654AF">
        <w:tc>
          <w:tcPr>
            <w:tcW w:w="959" w:type="dxa"/>
            <w:shd w:val="clear" w:color="auto" w:fill="auto"/>
            <w:vAlign w:val="center"/>
          </w:tcPr>
          <w:p w14:paraId="0F64074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77FB0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E4D8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1A5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8F1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36B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3B5A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8E3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DF0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783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D5D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BF54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CA9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BFF5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3C6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2311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36B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40DD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0DB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A8C3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5F35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6BD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F61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B24E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484DAB6" w14:textId="77777777" w:rsidTr="004654AF">
        <w:tc>
          <w:tcPr>
            <w:tcW w:w="959" w:type="dxa"/>
            <w:shd w:val="clear" w:color="auto" w:fill="auto"/>
            <w:vAlign w:val="center"/>
          </w:tcPr>
          <w:p w14:paraId="21AAA91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26C7E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0BB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F50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C33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DEAB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59F4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FF14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C558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AF5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889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D79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CDBA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C0C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3A37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71CB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D5F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93F5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056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04A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96D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007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2C4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B8D3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E3D97B4" w14:textId="77777777" w:rsidTr="004654AF">
        <w:tc>
          <w:tcPr>
            <w:tcW w:w="959" w:type="dxa"/>
            <w:shd w:val="clear" w:color="auto" w:fill="auto"/>
            <w:vAlign w:val="center"/>
          </w:tcPr>
          <w:p w14:paraId="17C734D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041C7FC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Евпаторийское отделение центральной поликлиники, кабинет врача-офтальмолога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A1DF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125E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C088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3516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A21D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42BE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8FD8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641C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A6F7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788E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F139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29F9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6545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83286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5F11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279C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A319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1419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17E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05EF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D3C2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3D004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C8151B3" w14:textId="77777777" w:rsidTr="004654AF">
        <w:tc>
          <w:tcPr>
            <w:tcW w:w="959" w:type="dxa"/>
            <w:shd w:val="clear" w:color="auto" w:fill="auto"/>
            <w:vAlign w:val="center"/>
          </w:tcPr>
          <w:p w14:paraId="7BF1AE4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B8BEF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352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F3EA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4A2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CA1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CA90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4AB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875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3C35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E1B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0413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E3B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1F0E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7EF7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EB56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BF9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622A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5C8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924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513A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65B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2AE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4BF8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F322F74" w14:textId="77777777" w:rsidTr="004654AF">
        <w:tc>
          <w:tcPr>
            <w:tcW w:w="959" w:type="dxa"/>
            <w:shd w:val="clear" w:color="auto" w:fill="auto"/>
            <w:vAlign w:val="center"/>
          </w:tcPr>
          <w:p w14:paraId="382834E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82DCA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5714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C246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0F32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201C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F387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536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5755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81EE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C55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8224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E0F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9D7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BC20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42D2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FDD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013B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70D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FC2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F80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1F3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9AA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23BD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635B293" w14:textId="77777777" w:rsidTr="004654AF">
        <w:tc>
          <w:tcPr>
            <w:tcW w:w="959" w:type="dxa"/>
            <w:shd w:val="clear" w:color="auto" w:fill="auto"/>
            <w:vAlign w:val="center"/>
          </w:tcPr>
          <w:p w14:paraId="43537FC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5910D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E6E5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FA6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A0D4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3ED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F8E3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959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F4D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F475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4DFA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98E2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DD6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D69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5F8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8977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57B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3FD3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9B43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183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1F1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E40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A07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6C20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6A452EB" w14:textId="77777777" w:rsidTr="004654AF">
        <w:tc>
          <w:tcPr>
            <w:tcW w:w="959" w:type="dxa"/>
            <w:shd w:val="clear" w:color="auto" w:fill="auto"/>
            <w:vAlign w:val="center"/>
          </w:tcPr>
          <w:p w14:paraId="151087A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30A16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ACCB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35A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738C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E5F0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772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C44B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5BE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B511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9CD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F6BD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CBC5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6A26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6DB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2503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FBB8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DD0D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10F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C8E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906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08B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704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785D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97D295C" w14:textId="77777777" w:rsidTr="004654AF">
        <w:tc>
          <w:tcPr>
            <w:tcW w:w="959" w:type="dxa"/>
            <w:shd w:val="clear" w:color="auto" w:fill="auto"/>
            <w:vAlign w:val="center"/>
          </w:tcPr>
          <w:p w14:paraId="490DF00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6BE9456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Евпаторийское отделение центральной поликлиники, кабинет врача-невролога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4D85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15CC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40E0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EC35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DFFB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BE9B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619D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D2E4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856D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D5C9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A8AE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44CE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C01F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37881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042D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84AB8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A4D0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CDB9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5B8B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675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FD95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B6053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D2C3B8D" w14:textId="77777777" w:rsidTr="004654AF">
        <w:tc>
          <w:tcPr>
            <w:tcW w:w="959" w:type="dxa"/>
            <w:shd w:val="clear" w:color="auto" w:fill="auto"/>
            <w:vAlign w:val="center"/>
          </w:tcPr>
          <w:p w14:paraId="31A893F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421FB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C84C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290F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4C03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0CA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CFD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2148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DAF3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28A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F0D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F3B7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E07C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38E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CE0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8E1F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3A9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5AA9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A49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61D0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C1D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51E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932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B790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3999639" w14:textId="77777777" w:rsidTr="004654AF">
        <w:tc>
          <w:tcPr>
            <w:tcW w:w="959" w:type="dxa"/>
            <w:shd w:val="clear" w:color="auto" w:fill="auto"/>
            <w:vAlign w:val="center"/>
          </w:tcPr>
          <w:p w14:paraId="04F5728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378AD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761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434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5B66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766E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7035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825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167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A1E0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345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1E7C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9BA2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C089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6512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7D2A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E33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5E82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C89A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6C8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D164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54E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128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EFE1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390391A" w14:textId="77777777" w:rsidTr="004654AF">
        <w:tc>
          <w:tcPr>
            <w:tcW w:w="959" w:type="dxa"/>
            <w:shd w:val="clear" w:color="auto" w:fill="auto"/>
            <w:vAlign w:val="center"/>
          </w:tcPr>
          <w:p w14:paraId="6624F52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2DCC689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Евпаторийское отделение центральной поликлиники, кабинет врача-дерматовенеролога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B93D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7B24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348A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BA28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BB51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2452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9021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640B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0D59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4167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36C0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9599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3822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288F6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5844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45B32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BF09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D17A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6362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B755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6A9C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B1158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21E2B57" w14:textId="77777777" w:rsidTr="004654AF">
        <w:tc>
          <w:tcPr>
            <w:tcW w:w="959" w:type="dxa"/>
            <w:shd w:val="clear" w:color="auto" w:fill="auto"/>
            <w:vAlign w:val="center"/>
          </w:tcPr>
          <w:p w14:paraId="2EEB8E1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B5B9B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A209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564E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904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C420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BE8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39B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248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F37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EE1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5CC2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CEE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9903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BA5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6F69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251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5DE8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072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EC5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6CA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45B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7DE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2680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01CE3D6" w14:textId="77777777" w:rsidTr="004654AF">
        <w:tc>
          <w:tcPr>
            <w:tcW w:w="959" w:type="dxa"/>
            <w:shd w:val="clear" w:color="auto" w:fill="auto"/>
            <w:vAlign w:val="center"/>
          </w:tcPr>
          <w:p w14:paraId="1A71701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E5E0C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ECCB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B16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D8E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DB68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37F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090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811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0A05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8FD3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A1F1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B1A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22D4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345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0D6A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F80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F163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EA4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2A4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9D0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714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E862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04C5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68F9044" w14:textId="77777777" w:rsidTr="004654AF">
        <w:tc>
          <w:tcPr>
            <w:tcW w:w="959" w:type="dxa"/>
            <w:shd w:val="clear" w:color="auto" w:fill="auto"/>
            <w:vAlign w:val="center"/>
          </w:tcPr>
          <w:p w14:paraId="6F5D422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7BF17CC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Евпаторийское отделение центральной поликлиники,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0E8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EAAF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654B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0CF1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9D14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1A33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44AB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7373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2BDC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AE2F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5802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5BDE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69CD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4095D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51F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B440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24A2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7E9E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9EE2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618C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57CB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E2B19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8EB6D1B" w14:textId="77777777" w:rsidTr="004654AF">
        <w:tc>
          <w:tcPr>
            <w:tcW w:w="959" w:type="dxa"/>
            <w:shd w:val="clear" w:color="auto" w:fill="auto"/>
            <w:vAlign w:val="center"/>
          </w:tcPr>
          <w:p w14:paraId="1C9E466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FF1AF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9FE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251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E7D8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798D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3E6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E5CB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BC86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636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1BD8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41D8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0BFA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8546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BE9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3A62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C7B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8739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380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C3F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8D2A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06B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CEC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3694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FC98EC5" w14:textId="77777777" w:rsidTr="004654AF">
        <w:tc>
          <w:tcPr>
            <w:tcW w:w="959" w:type="dxa"/>
            <w:shd w:val="clear" w:color="auto" w:fill="auto"/>
            <w:vAlign w:val="center"/>
          </w:tcPr>
          <w:p w14:paraId="5AC57BA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257D2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3EFF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DFDC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3D7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DA8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0340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5C6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4D92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09C8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8C6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8A8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81BE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7626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028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3629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6AB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4EFE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4B2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337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C6E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5C2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949C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558B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7E20626" w14:textId="77777777" w:rsidTr="004654AF">
        <w:tc>
          <w:tcPr>
            <w:tcW w:w="959" w:type="dxa"/>
            <w:shd w:val="clear" w:color="auto" w:fill="auto"/>
            <w:vAlign w:val="center"/>
          </w:tcPr>
          <w:p w14:paraId="72770FB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A25B3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91F2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22F1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5D5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941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BE52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7B42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607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88BB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E12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2FAA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9E44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C6ED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92F4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C2CB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3D2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B8A6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0CB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1FD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B6D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62A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48D1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A78D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2C89429" w14:textId="77777777" w:rsidTr="004654AF">
        <w:tc>
          <w:tcPr>
            <w:tcW w:w="959" w:type="dxa"/>
            <w:shd w:val="clear" w:color="auto" w:fill="auto"/>
            <w:vAlign w:val="center"/>
          </w:tcPr>
          <w:p w14:paraId="0512A0F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B70B2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40A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7FB1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A79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C102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B46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E17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E69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A29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83AB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6D5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592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F4A2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02DB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A8F0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0D8A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9096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7DA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A3C6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F86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187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587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0347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FB4602D" w14:textId="77777777" w:rsidTr="004654AF">
        <w:tc>
          <w:tcPr>
            <w:tcW w:w="959" w:type="dxa"/>
            <w:shd w:val="clear" w:color="auto" w:fill="auto"/>
            <w:vAlign w:val="center"/>
          </w:tcPr>
          <w:p w14:paraId="53E8C0B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335DB76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Евпаторийское отделение центральной поликлиники, кабинет ультразвуковой диагностики поликлинического отделения </w:t>
            </w:r>
            <w:proofErr w:type="spellStart"/>
            <w:r w:rsidRPr="009521E3">
              <w:rPr>
                <w:i/>
                <w:sz w:val="18"/>
                <w:szCs w:val="18"/>
              </w:rPr>
              <w:t>г.Евпатория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43113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C373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3E37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D93E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4288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78EE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515F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DA2D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0845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5497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4A32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8768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B253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C38CC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14D2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D2A0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C60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C0D3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8153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69FF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6AE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31675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AF39ED7" w14:textId="77777777" w:rsidTr="004654AF">
        <w:tc>
          <w:tcPr>
            <w:tcW w:w="959" w:type="dxa"/>
            <w:shd w:val="clear" w:color="auto" w:fill="auto"/>
            <w:vAlign w:val="center"/>
          </w:tcPr>
          <w:p w14:paraId="65DA5D5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3C896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045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EEB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1E8F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84A8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47E1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9FA7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12D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417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20E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634E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C52E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C27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E6ED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312F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CB9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6491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E2C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346B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200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D0D7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15F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F701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645D53B" w14:textId="77777777" w:rsidTr="004654AF">
        <w:tc>
          <w:tcPr>
            <w:tcW w:w="959" w:type="dxa"/>
            <w:shd w:val="clear" w:color="auto" w:fill="auto"/>
            <w:vAlign w:val="center"/>
          </w:tcPr>
          <w:p w14:paraId="4F21732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4B58D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9CEA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B96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F3C1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8FE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654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777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3F0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A077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11F2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98AB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E5D1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42B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32C4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A663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5B0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64F4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FB1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2C11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9C6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B85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000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75DA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2A7890C" w14:textId="77777777" w:rsidTr="004654AF">
        <w:tc>
          <w:tcPr>
            <w:tcW w:w="959" w:type="dxa"/>
            <w:shd w:val="clear" w:color="auto" w:fill="auto"/>
            <w:vAlign w:val="center"/>
          </w:tcPr>
          <w:p w14:paraId="501216E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06111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A39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BB3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238C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DA7C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43A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DB28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ABD9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CEC0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11A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4452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1E1B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24C6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288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D346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904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3C7C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9DA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91A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378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E9E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BC8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6924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60EF224" w14:textId="77777777" w:rsidTr="004654AF">
        <w:tc>
          <w:tcPr>
            <w:tcW w:w="959" w:type="dxa"/>
            <w:shd w:val="clear" w:color="auto" w:fill="auto"/>
            <w:vAlign w:val="center"/>
          </w:tcPr>
          <w:p w14:paraId="6041593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08743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019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1FA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F46F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0ED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5DAB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702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7D7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4ED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D1D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51D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868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2B28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B2F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4224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249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8928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EE7E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50E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D4D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CB01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6C8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1209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CE58F86" w14:textId="77777777" w:rsidTr="004654AF">
        <w:tc>
          <w:tcPr>
            <w:tcW w:w="959" w:type="dxa"/>
            <w:shd w:val="clear" w:color="auto" w:fill="auto"/>
            <w:vAlign w:val="center"/>
          </w:tcPr>
          <w:p w14:paraId="566BFB8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79C9F6B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Евпаторийское отделение </w:t>
            </w:r>
            <w:r w:rsidRPr="009521E3">
              <w:rPr>
                <w:i/>
                <w:sz w:val="18"/>
                <w:szCs w:val="18"/>
              </w:rPr>
              <w:lastRenderedPageBreak/>
              <w:t>центральной поликлиники, стоматологический кабинет поликлинического отделения г. Евпатория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9C82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4CC5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3A71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3209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9CF9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1B20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AE1E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E5A6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38B5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9440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7011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5D9E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906D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6B98E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98AF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872B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9E6D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E655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7ADE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A596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7B52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71FE0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AB6E145" w14:textId="77777777" w:rsidTr="004654AF">
        <w:tc>
          <w:tcPr>
            <w:tcW w:w="959" w:type="dxa"/>
            <w:shd w:val="clear" w:color="auto" w:fill="auto"/>
            <w:vAlign w:val="center"/>
          </w:tcPr>
          <w:p w14:paraId="3DC0037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51A26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D02F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577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7509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AAD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E38E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CF06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04B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8A40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E1D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0F6C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C9EB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651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067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4D8B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DF8F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86E2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077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E83A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233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0D9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3BB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A6B6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5BE6E4B" w14:textId="77777777" w:rsidTr="004654AF">
        <w:tc>
          <w:tcPr>
            <w:tcW w:w="959" w:type="dxa"/>
            <w:shd w:val="clear" w:color="auto" w:fill="auto"/>
            <w:vAlign w:val="center"/>
          </w:tcPr>
          <w:p w14:paraId="64ECF2E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30464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0556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C1E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933E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DE17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90E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48B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047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8EC2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A22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FA9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0196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F1F1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A8C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A029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6FC7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4679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1F2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9C0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FD2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990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DED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0CCA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748BA55" w14:textId="77777777" w:rsidTr="004654AF">
        <w:tc>
          <w:tcPr>
            <w:tcW w:w="959" w:type="dxa"/>
            <w:shd w:val="clear" w:color="auto" w:fill="auto"/>
            <w:vAlign w:val="center"/>
          </w:tcPr>
          <w:p w14:paraId="059A240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646F1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6A3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28B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5E46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BF3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8B2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F25D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9EC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4B7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86F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2906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9B4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B713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7665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25EE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733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BD49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B99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4ED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92B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4CD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3B5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45C9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F95CAAF" w14:textId="77777777" w:rsidTr="004654AF">
        <w:tc>
          <w:tcPr>
            <w:tcW w:w="959" w:type="dxa"/>
            <w:shd w:val="clear" w:color="auto" w:fill="auto"/>
            <w:vAlign w:val="center"/>
          </w:tcPr>
          <w:p w14:paraId="1C21389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1855119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Евпаторийское отделение центральной поликлиники, кабинет врача-рентгенолога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50E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7D32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FAEF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B52F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ECA2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3480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26ED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69CB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A95B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2C35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01FB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12E3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ABFC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4F274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6DB3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9913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8FD6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3404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ACF9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EB4B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BB94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330BB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EA2AD7B" w14:textId="77777777" w:rsidTr="004654AF">
        <w:tc>
          <w:tcPr>
            <w:tcW w:w="959" w:type="dxa"/>
            <w:shd w:val="clear" w:color="auto" w:fill="auto"/>
            <w:vAlign w:val="center"/>
          </w:tcPr>
          <w:p w14:paraId="708D635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29745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614F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34B5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2D5A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54C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7C9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E1F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792A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2C8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C12F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3E06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83F1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7BF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AC3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04A1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E06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FA65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2F9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475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D2C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C385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1FE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B91D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451D7B75" w14:textId="77777777" w:rsidTr="004654AF">
        <w:tc>
          <w:tcPr>
            <w:tcW w:w="959" w:type="dxa"/>
            <w:shd w:val="clear" w:color="auto" w:fill="auto"/>
            <w:vAlign w:val="center"/>
          </w:tcPr>
          <w:p w14:paraId="41E63F9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218F7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8AAB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D834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3F2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A33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82C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B725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8DE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18D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D7A8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EDD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754B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C3B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18AB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861A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072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2988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5A78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014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E5D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931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B15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461E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05CF95A3" w14:textId="77777777" w:rsidTr="004654AF">
        <w:tc>
          <w:tcPr>
            <w:tcW w:w="959" w:type="dxa"/>
            <w:shd w:val="clear" w:color="auto" w:fill="auto"/>
            <w:vAlign w:val="center"/>
          </w:tcPr>
          <w:p w14:paraId="1716200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D7954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8735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DBA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77C3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A1DD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B037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6090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238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A3D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2A1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34E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4C0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07C6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4C78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B055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731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CA1E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208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EE9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EF25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898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418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6ABC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45DCF21E" w14:textId="77777777" w:rsidTr="004654AF">
        <w:tc>
          <w:tcPr>
            <w:tcW w:w="959" w:type="dxa"/>
            <w:shd w:val="clear" w:color="auto" w:fill="auto"/>
            <w:vAlign w:val="center"/>
          </w:tcPr>
          <w:p w14:paraId="07AC34B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46FAB58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Евпаторийское отделение центральной поликлиники, кабинет врача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0D3E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2D98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529C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486A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3AD1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8BA4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2FF9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7394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1ED9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919D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5C1D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D5E5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C33B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9CEF0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765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2A80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947F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F66A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666A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0E99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17CE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95466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7B2BFDD" w14:textId="77777777" w:rsidTr="004654AF">
        <w:tc>
          <w:tcPr>
            <w:tcW w:w="959" w:type="dxa"/>
            <w:shd w:val="clear" w:color="auto" w:fill="auto"/>
            <w:vAlign w:val="center"/>
          </w:tcPr>
          <w:p w14:paraId="4841557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78BE0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1DE4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483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A828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22A0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D97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A79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44D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ED57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477D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9AF2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29F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BE4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0B1F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C2BB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AF2B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2CD8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99A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530A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B52D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7AC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C665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2403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3FB54B7" w14:textId="77777777" w:rsidTr="004654AF">
        <w:tc>
          <w:tcPr>
            <w:tcW w:w="959" w:type="dxa"/>
            <w:shd w:val="clear" w:color="auto" w:fill="auto"/>
            <w:vAlign w:val="center"/>
          </w:tcPr>
          <w:p w14:paraId="7F776CC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960DC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B57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2B2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42F2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51F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7C1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976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B6C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A66D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3B7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9E8F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8C1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4FEA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BB8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217A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82C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5111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0A1F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62E5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E10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08B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D56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1D8E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C398F59" w14:textId="77777777" w:rsidTr="004654AF">
        <w:tc>
          <w:tcPr>
            <w:tcW w:w="959" w:type="dxa"/>
            <w:shd w:val="clear" w:color="auto" w:fill="auto"/>
            <w:vAlign w:val="center"/>
          </w:tcPr>
          <w:p w14:paraId="7BEDC3F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B832874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Евпаторийское отделение центральной поликлиники, кабинет врача 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B3C8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247D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FF41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6EFD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11C4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B3C4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76A7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172B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DFC2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2808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CC38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9A72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3676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2687A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2F4A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A5841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E21C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64E8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3F16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5C99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7A1B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A702B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3B7F9CA" w14:textId="77777777" w:rsidTr="004654AF">
        <w:tc>
          <w:tcPr>
            <w:tcW w:w="959" w:type="dxa"/>
            <w:shd w:val="clear" w:color="auto" w:fill="auto"/>
            <w:vAlign w:val="center"/>
          </w:tcPr>
          <w:p w14:paraId="373D1E8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C8E8A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301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A1DE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F090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EDA0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78D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492C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3AB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23F3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030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0DB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A3C2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6D75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4443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F06A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059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EF04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B94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2DA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C9C1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079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437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226C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FDB1AF4" w14:textId="77777777" w:rsidTr="004654AF">
        <w:tc>
          <w:tcPr>
            <w:tcW w:w="959" w:type="dxa"/>
            <w:shd w:val="clear" w:color="auto" w:fill="auto"/>
            <w:vAlign w:val="center"/>
          </w:tcPr>
          <w:p w14:paraId="43F66C2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9F459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CB7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A0C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429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8816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DBA9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1DB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7BAD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C77D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5EF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1E6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F14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77D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D4FE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4367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ECC1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D17F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187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54A5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1AD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C28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ECB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E31C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4CFB6C7" w14:textId="77777777" w:rsidTr="004654AF">
        <w:tc>
          <w:tcPr>
            <w:tcW w:w="959" w:type="dxa"/>
            <w:shd w:val="clear" w:color="auto" w:fill="auto"/>
            <w:vAlign w:val="center"/>
          </w:tcPr>
          <w:p w14:paraId="23A5D9B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9DD12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D2A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40A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13AB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5BB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0BA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D13A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7FF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C877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8F9D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8921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2C4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A24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4B4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57CE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E48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5DE2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448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E7E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D24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FFB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089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8BEB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52056DF" w14:textId="77777777" w:rsidTr="004654AF">
        <w:tc>
          <w:tcPr>
            <w:tcW w:w="959" w:type="dxa"/>
            <w:shd w:val="clear" w:color="auto" w:fill="auto"/>
            <w:vAlign w:val="center"/>
          </w:tcPr>
          <w:p w14:paraId="6FA3D22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C1DE2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759D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923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2350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DE9F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9747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0F1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B7A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7B5E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6FF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0D8C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064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B1F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B657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36FB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451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8DD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F91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4CE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2F8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335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292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99DF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FF55C28" w14:textId="77777777" w:rsidTr="004654AF">
        <w:tc>
          <w:tcPr>
            <w:tcW w:w="959" w:type="dxa"/>
            <w:shd w:val="clear" w:color="auto" w:fill="auto"/>
            <w:vAlign w:val="center"/>
          </w:tcPr>
          <w:p w14:paraId="14B157E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86A0F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A38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BD95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23CA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126F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9D7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CB22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F1A5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1FC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8AB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5108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F33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5A0E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F5BE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A12A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6EC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3A96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917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E78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A19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4F9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5F8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C476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DA01C0B" w14:textId="77777777" w:rsidTr="004654AF">
        <w:tc>
          <w:tcPr>
            <w:tcW w:w="959" w:type="dxa"/>
            <w:shd w:val="clear" w:color="auto" w:fill="auto"/>
            <w:vAlign w:val="center"/>
          </w:tcPr>
          <w:p w14:paraId="12DD47E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1BDC1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7CF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3982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62E3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C24D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BEC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DAD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0BD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B258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C5F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2800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06C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245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1E0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9D36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753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8E00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270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5D8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FAD0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C71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EF2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72F1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6900628" w14:textId="77777777" w:rsidTr="004654AF">
        <w:tc>
          <w:tcPr>
            <w:tcW w:w="959" w:type="dxa"/>
            <w:shd w:val="clear" w:color="auto" w:fill="auto"/>
            <w:vAlign w:val="center"/>
          </w:tcPr>
          <w:p w14:paraId="6260C29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516DB1A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12. Детская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E034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5104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2372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EFA5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B3DF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82A8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8A48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0E1C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6F99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657B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3E9D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2B7C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5FA2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6EA2D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013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5B5E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48BA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2951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30D6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B464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8FC6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9B3EC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0A8ABAA" w14:textId="77777777" w:rsidTr="004654AF">
        <w:tc>
          <w:tcPr>
            <w:tcW w:w="959" w:type="dxa"/>
            <w:shd w:val="clear" w:color="auto" w:fill="auto"/>
            <w:vAlign w:val="center"/>
          </w:tcPr>
          <w:p w14:paraId="1E49014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1C2C4FA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Детская поликлиника, </w:t>
            </w:r>
            <w:proofErr w:type="spellStart"/>
            <w:r w:rsidRPr="009521E3">
              <w:rPr>
                <w:i/>
                <w:sz w:val="18"/>
                <w:szCs w:val="18"/>
              </w:rPr>
              <w:t>общеполиклинический</w:t>
            </w:r>
            <w:proofErr w:type="spellEnd"/>
            <w:r w:rsidRPr="009521E3">
              <w:rPr>
                <w:i/>
                <w:sz w:val="18"/>
                <w:szCs w:val="18"/>
              </w:rPr>
              <w:t xml:space="preserve">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B8F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9C45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2C66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5343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461D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DBEC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1826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9648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771D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AC28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98D2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C84D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4A7C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3A2D2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5F9B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6DD52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A8FF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4E3A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2B9A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D368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61EE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11A15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B1BE09C" w14:textId="77777777" w:rsidTr="004654AF">
        <w:tc>
          <w:tcPr>
            <w:tcW w:w="959" w:type="dxa"/>
            <w:shd w:val="clear" w:color="auto" w:fill="auto"/>
            <w:vAlign w:val="center"/>
          </w:tcPr>
          <w:p w14:paraId="51CE601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49293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поликлиникой, 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BE51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369E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160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4AE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28C3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EA1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DBC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6158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83FF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0A4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626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575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082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0136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70D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CA65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BC7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3141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11F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5BC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EE7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40E8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02762D9" w14:textId="77777777" w:rsidTr="004654AF">
        <w:tc>
          <w:tcPr>
            <w:tcW w:w="959" w:type="dxa"/>
            <w:shd w:val="clear" w:color="auto" w:fill="auto"/>
            <w:vAlign w:val="center"/>
          </w:tcPr>
          <w:p w14:paraId="47847AF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6E3BB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570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3B2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1EFA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52C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3F8E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7E6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938F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054A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D63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B78A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8FF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7827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9098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4832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5FA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0807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B02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BC5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B8D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430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CAB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3F22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EE2D6D6" w14:textId="77777777" w:rsidTr="004654AF">
        <w:tc>
          <w:tcPr>
            <w:tcW w:w="959" w:type="dxa"/>
            <w:shd w:val="clear" w:color="auto" w:fill="auto"/>
            <w:vAlign w:val="center"/>
          </w:tcPr>
          <w:p w14:paraId="4207FE3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B0669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C63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EA5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1C8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D2D3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019C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DCA3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895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DF45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E01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1CFC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DE9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8283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F1D4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70A5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1A3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5754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8E5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4C6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77E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4B7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9A7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A8E8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6FC6598" w14:textId="77777777" w:rsidTr="004654AF">
        <w:tc>
          <w:tcPr>
            <w:tcW w:w="959" w:type="dxa"/>
            <w:shd w:val="clear" w:color="auto" w:fill="auto"/>
            <w:vAlign w:val="center"/>
          </w:tcPr>
          <w:p w14:paraId="1F58A5B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D9118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8231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B3A8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65F5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AC8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769F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DC00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F95C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6A7C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3F5A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22E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34B1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8B5A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BFA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8B3C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41F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69A7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85C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327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B72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B7C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CEDF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505C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0838CBA" w14:textId="77777777" w:rsidTr="004654AF">
        <w:tc>
          <w:tcPr>
            <w:tcW w:w="959" w:type="dxa"/>
            <w:shd w:val="clear" w:color="auto" w:fill="auto"/>
            <w:vAlign w:val="center"/>
          </w:tcPr>
          <w:p w14:paraId="5BD24B2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9A670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EFF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54BB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9FF0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C6E5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5F2D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164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6172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0D2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F33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A4A3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AB9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4500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868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FDC9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955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EEDB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EC5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7F1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37F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D86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86E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A636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00033BE" w14:textId="77777777" w:rsidTr="004654AF">
        <w:tc>
          <w:tcPr>
            <w:tcW w:w="959" w:type="dxa"/>
            <w:shd w:val="clear" w:color="auto" w:fill="auto"/>
            <w:vAlign w:val="center"/>
          </w:tcPr>
          <w:p w14:paraId="31BAA93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F9982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E60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DF2D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DF90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C519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8214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6B01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FA7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62D5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A63C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62B4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8DF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920C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07F1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C264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1CB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4867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A0D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887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DB2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59CA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AD4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6926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0F713D4" w14:textId="77777777" w:rsidTr="004654AF">
        <w:tc>
          <w:tcPr>
            <w:tcW w:w="959" w:type="dxa"/>
            <w:shd w:val="clear" w:color="auto" w:fill="auto"/>
            <w:vAlign w:val="center"/>
          </w:tcPr>
          <w:p w14:paraId="32CDEF5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164BFD8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Детская поликлиника, педиатрическое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207B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1C0F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7C8A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C7F4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054B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211C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4DE0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A62A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A736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D8D1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E421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E98B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8757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D46A9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DE76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370B2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71EA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400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D333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5ED3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989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275EC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6D6FD7C" w14:textId="77777777" w:rsidTr="004654AF">
        <w:tc>
          <w:tcPr>
            <w:tcW w:w="959" w:type="dxa"/>
            <w:shd w:val="clear" w:color="auto" w:fill="auto"/>
            <w:vAlign w:val="center"/>
          </w:tcPr>
          <w:p w14:paraId="21C054E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86FFA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B79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2E2C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5F9E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AA8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014A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8A13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1FC6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2052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1E2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23FA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BEE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540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013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88D0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E61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DC13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F10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050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F2C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A3C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B87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10AD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DDA3AA5" w14:textId="77777777" w:rsidTr="004654AF">
        <w:tc>
          <w:tcPr>
            <w:tcW w:w="959" w:type="dxa"/>
            <w:shd w:val="clear" w:color="auto" w:fill="auto"/>
            <w:vAlign w:val="center"/>
          </w:tcPr>
          <w:p w14:paraId="20C742E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5E955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453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5C92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3D4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3D8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FE2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C44D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03A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3C61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176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13F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772C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E35F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36F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6DCA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023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9401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01CB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2E4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479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7463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1BD9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848B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5C0B753" w14:textId="77777777" w:rsidTr="004654AF">
        <w:tc>
          <w:tcPr>
            <w:tcW w:w="959" w:type="dxa"/>
            <w:shd w:val="clear" w:color="auto" w:fill="auto"/>
            <w:vAlign w:val="center"/>
          </w:tcPr>
          <w:p w14:paraId="280894A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3A78F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3EA5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0FA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677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9275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BB95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55A3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897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EB8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801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AE98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A75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24F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D2B5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991D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2AA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359A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F7E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407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6BC6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A5CB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C04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C676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6A3429E" w14:textId="77777777" w:rsidTr="004654AF">
        <w:tc>
          <w:tcPr>
            <w:tcW w:w="959" w:type="dxa"/>
            <w:shd w:val="clear" w:color="auto" w:fill="auto"/>
            <w:vAlign w:val="center"/>
          </w:tcPr>
          <w:p w14:paraId="7D45F2F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88069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297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1C2A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67A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9E6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BFEE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851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C9D0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E13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E09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51DA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2A8F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DDE3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289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076B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47E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4702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7FE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DEE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3CA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7BF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FAD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15A6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846A810" w14:textId="77777777" w:rsidTr="004654AF">
        <w:tc>
          <w:tcPr>
            <w:tcW w:w="959" w:type="dxa"/>
            <w:shd w:val="clear" w:color="auto" w:fill="auto"/>
            <w:vAlign w:val="center"/>
          </w:tcPr>
          <w:p w14:paraId="303F879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42334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B703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554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4FCD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A54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BB01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2DC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7509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024C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A46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881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ABB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B868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9D2F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4542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28F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0EEF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AE7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82E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4CB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2A79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94D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7818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71EBF84" w14:textId="77777777" w:rsidTr="004654AF">
        <w:tc>
          <w:tcPr>
            <w:tcW w:w="959" w:type="dxa"/>
            <w:shd w:val="clear" w:color="auto" w:fill="auto"/>
            <w:vAlign w:val="center"/>
          </w:tcPr>
          <w:p w14:paraId="29AA47B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8E833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C83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6C6A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DD6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731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8377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444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2A2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745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98C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9B4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A1C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B24A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F08C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3BE2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336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3CD4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ACCF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DC7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D82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CDA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59F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B371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3288624" w14:textId="77777777" w:rsidTr="004654AF">
        <w:tc>
          <w:tcPr>
            <w:tcW w:w="959" w:type="dxa"/>
            <w:shd w:val="clear" w:color="auto" w:fill="auto"/>
            <w:vAlign w:val="center"/>
          </w:tcPr>
          <w:p w14:paraId="31A607B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82CC6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E750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1B23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CB4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21AA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9475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C42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181C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A59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0FDF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ECC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FAD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6CB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F26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81E0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9D54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C4A1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351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BBF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322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437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77C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F07E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AE9B1E0" w14:textId="77777777" w:rsidTr="004654AF">
        <w:tc>
          <w:tcPr>
            <w:tcW w:w="959" w:type="dxa"/>
            <w:shd w:val="clear" w:color="auto" w:fill="auto"/>
            <w:vAlign w:val="center"/>
          </w:tcPr>
          <w:p w14:paraId="64AED69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6B2B9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73CC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8B17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B93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9FC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66D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A6D6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866C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6EF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43C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A581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5807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231B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DD0B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04D7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D8FA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1B08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12C8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94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48C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B70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CE4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A8A5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F2693BB" w14:textId="77777777" w:rsidTr="004654AF">
        <w:tc>
          <w:tcPr>
            <w:tcW w:w="959" w:type="dxa"/>
            <w:shd w:val="clear" w:color="auto" w:fill="auto"/>
            <w:vAlign w:val="center"/>
          </w:tcPr>
          <w:p w14:paraId="62599CC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E0D6F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467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322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1DEB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23C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2AFD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3C09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75C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F303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D71E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B42D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43F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3D7F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9C9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CF77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2CC0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DF72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92A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C29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13C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04D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56C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DE03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9A3A6D0" w14:textId="77777777" w:rsidTr="004654AF">
        <w:tc>
          <w:tcPr>
            <w:tcW w:w="959" w:type="dxa"/>
            <w:shd w:val="clear" w:color="auto" w:fill="auto"/>
            <w:vAlign w:val="center"/>
          </w:tcPr>
          <w:p w14:paraId="35FE60A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CD9EF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900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963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EDBE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DE0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667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04CE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808D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B163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44FA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A52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13A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F6D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5A3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FC64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A911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1D4E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AFB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536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09A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92C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BB5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AE31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D256B91" w14:textId="77777777" w:rsidTr="004654AF">
        <w:tc>
          <w:tcPr>
            <w:tcW w:w="959" w:type="dxa"/>
            <w:shd w:val="clear" w:color="auto" w:fill="auto"/>
            <w:vAlign w:val="center"/>
          </w:tcPr>
          <w:p w14:paraId="36432F2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7426A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CE0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3B2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22A8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B50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7192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0FDF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EDB5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96C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447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8347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685A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5A8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0AF1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E4B0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70C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BF40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03E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416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B5D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E993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156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F1B7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DA96D38" w14:textId="77777777" w:rsidTr="004654AF">
        <w:tc>
          <w:tcPr>
            <w:tcW w:w="959" w:type="dxa"/>
            <w:shd w:val="clear" w:color="auto" w:fill="auto"/>
            <w:vAlign w:val="center"/>
          </w:tcPr>
          <w:p w14:paraId="1F9CA50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746B2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3F1D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51B3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4D0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A97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1DB6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4E1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DE2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D8E6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0829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20CA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1166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7CE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01D6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92DD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6D9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2410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8E54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E32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C1E1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3C5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1703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F8F3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E57DF8B" w14:textId="77777777" w:rsidTr="004654AF">
        <w:tc>
          <w:tcPr>
            <w:tcW w:w="959" w:type="dxa"/>
            <w:shd w:val="clear" w:color="auto" w:fill="auto"/>
            <w:vAlign w:val="center"/>
          </w:tcPr>
          <w:p w14:paraId="47CFE5B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AC9EA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F72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AEE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A1A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3D63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19D9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560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DE5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3442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59D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A099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7EB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57BA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DD5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0D99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641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9910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260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E93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222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2AF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B90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E1CB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E07F52F" w14:textId="77777777" w:rsidTr="004654AF">
        <w:tc>
          <w:tcPr>
            <w:tcW w:w="959" w:type="dxa"/>
            <w:shd w:val="clear" w:color="auto" w:fill="auto"/>
            <w:vAlign w:val="center"/>
          </w:tcPr>
          <w:p w14:paraId="2C2798A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194C7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731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DCF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0E7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E4D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C46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C607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2488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333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5246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A95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033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2E9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A09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EEB2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C16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280E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1D9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3FB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07B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7049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3C2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02EB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0ABC0E0" w14:textId="77777777" w:rsidTr="004654AF">
        <w:tc>
          <w:tcPr>
            <w:tcW w:w="959" w:type="dxa"/>
            <w:shd w:val="clear" w:color="auto" w:fill="auto"/>
            <w:vAlign w:val="center"/>
          </w:tcPr>
          <w:p w14:paraId="6255B40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E7A9D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6A58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CEE2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5DC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BB96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9AB5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2760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B9F7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4E93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7627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EBE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D42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012D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BC4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0D8B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F96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1D99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7E6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449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AE09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974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3AD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E6C1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25AD2F4" w14:textId="77777777" w:rsidTr="004654AF">
        <w:tc>
          <w:tcPr>
            <w:tcW w:w="959" w:type="dxa"/>
            <w:shd w:val="clear" w:color="auto" w:fill="auto"/>
            <w:vAlign w:val="center"/>
          </w:tcPr>
          <w:p w14:paraId="7813284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FD93B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17F4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7B3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352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F179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981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5B9C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9EF7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9A06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3E0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B37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767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2283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1075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8122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15A9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03FB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B56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F48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115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972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E27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6C7F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5003D76" w14:textId="77777777" w:rsidTr="004654AF">
        <w:tc>
          <w:tcPr>
            <w:tcW w:w="959" w:type="dxa"/>
            <w:shd w:val="clear" w:color="auto" w:fill="auto"/>
            <w:vAlign w:val="center"/>
          </w:tcPr>
          <w:p w14:paraId="615BBB8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35D83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B3F2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E4D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BF38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2F0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126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696F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DE6E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4C91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3C0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BAB5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319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4BF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66BE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A11B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A56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EF3E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F71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3F2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362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EF2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C9C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83A9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4D6DE09" w14:textId="77777777" w:rsidTr="004654AF">
        <w:tc>
          <w:tcPr>
            <w:tcW w:w="959" w:type="dxa"/>
            <w:shd w:val="clear" w:color="auto" w:fill="auto"/>
            <w:vAlign w:val="center"/>
          </w:tcPr>
          <w:p w14:paraId="3542A97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6C0CA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2E35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B4A5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AAB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0A5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D7E1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34E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F81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7B5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14BE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D930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ABD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B654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D134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E97B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CC8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DAD0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A16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FE0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236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84F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867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5458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6170CFE" w14:textId="77777777" w:rsidTr="004654AF">
        <w:tc>
          <w:tcPr>
            <w:tcW w:w="959" w:type="dxa"/>
            <w:shd w:val="clear" w:color="auto" w:fill="auto"/>
            <w:vAlign w:val="center"/>
          </w:tcPr>
          <w:p w14:paraId="7210E8E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10381219А (251А)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C45DB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BB6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927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05F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4A8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2B9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CEA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5470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67F8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A8C6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ECC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94C2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EAE8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E87B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C7AD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16A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4562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E3C6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D48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008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CE0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1E2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4207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64D484D" w14:textId="77777777" w:rsidTr="004654AF">
        <w:tc>
          <w:tcPr>
            <w:tcW w:w="959" w:type="dxa"/>
            <w:shd w:val="clear" w:color="auto" w:fill="auto"/>
            <w:vAlign w:val="center"/>
          </w:tcPr>
          <w:p w14:paraId="4D5A4DF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6E6AA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FD71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B27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58D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39B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2F41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E8CD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E55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867A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17B5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595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8BD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2EB3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AA1A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D160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817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1883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6CB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3C21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EAF6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A61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A13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38FC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D1C3BB5" w14:textId="77777777" w:rsidTr="004654AF">
        <w:tc>
          <w:tcPr>
            <w:tcW w:w="959" w:type="dxa"/>
            <w:shd w:val="clear" w:color="auto" w:fill="auto"/>
            <w:vAlign w:val="center"/>
          </w:tcPr>
          <w:p w14:paraId="1DDB912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5B930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2541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BB5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6DDE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5B2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ADFA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70CB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8ED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3DAE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A2C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3924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B31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E9BF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6EF3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90EB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962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B5D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4F4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510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4AA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8095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068A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F207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2B5416B" w14:textId="77777777" w:rsidTr="004654AF">
        <w:tc>
          <w:tcPr>
            <w:tcW w:w="959" w:type="dxa"/>
            <w:shd w:val="clear" w:color="auto" w:fill="auto"/>
            <w:vAlign w:val="center"/>
          </w:tcPr>
          <w:p w14:paraId="5F2B3E6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90609B4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Детская поликлиника, хирургический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AF03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30A4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2036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C645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6128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4D5E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226B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8FF7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0CBA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6423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BA51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D00D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99B1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E2F3C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3E5C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7AE3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7BC2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EC08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132A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49E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271A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12BA7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80367E7" w14:textId="77777777" w:rsidTr="004654AF">
        <w:tc>
          <w:tcPr>
            <w:tcW w:w="959" w:type="dxa"/>
            <w:shd w:val="clear" w:color="auto" w:fill="auto"/>
            <w:vAlign w:val="center"/>
          </w:tcPr>
          <w:p w14:paraId="5E9B849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3A126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 детский 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E013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F47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07B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C5D5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992B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1899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BA68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4CFB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EDF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793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652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256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F7C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8DC78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BC8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168E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691F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5B4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5D25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906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772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2A5B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D7B54E0" w14:textId="77777777" w:rsidTr="004654AF">
        <w:tc>
          <w:tcPr>
            <w:tcW w:w="959" w:type="dxa"/>
            <w:shd w:val="clear" w:color="auto" w:fill="auto"/>
            <w:vAlign w:val="center"/>
          </w:tcPr>
          <w:p w14:paraId="75B5DEE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3664B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C3B8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71E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89FF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0E56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C5C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1C75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708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D2E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CD9C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8B8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1F3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18C4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34CC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9B5B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FEE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00F3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507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7A0B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FD9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905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FC6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5FB3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CF348A3" w14:textId="77777777" w:rsidTr="004654AF">
        <w:tc>
          <w:tcPr>
            <w:tcW w:w="959" w:type="dxa"/>
            <w:shd w:val="clear" w:color="auto" w:fill="auto"/>
            <w:vAlign w:val="center"/>
          </w:tcPr>
          <w:p w14:paraId="4F73D4F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BECFE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3B34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338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B348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EF55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B65E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65A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E770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E3FB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5A0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A68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C9D0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5557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A62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A73F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044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9298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FFF0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740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8D4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D7F5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B41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1B35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07E9942" w14:textId="77777777" w:rsidTr="004654AF">
        <w:tc>
          <w:tcPr>
            <w:tcW w:w="959" w:type="dxa"/>
            <w:shd w:val="clear" w:color="auto" w:fill="auto"/>
            <w:vAlign w:val="center"/>
          </w:tcPr>
          <w:p w14:paraId="6C36565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B9AA86F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Детская поликлиника, кабинет врача акушера-гинеколога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C94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2AF4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E0DB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4A17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7847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64DA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1F4D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E24C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A4D2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314A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FFF1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E8B7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E691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86F08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9912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5BC0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066B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4652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E644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D336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E9B5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EEC0B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E5A863A" w14:textId="77777777" w:rsidTr="004654AF">
        <w:tc>
          <w:tcPr>
            <w:tcW w:w="959" w:type="dxa"/>
            <w:shd w:val="clear" w:color="auto" w:fill="auto"/>
            <w:vAlign w:val="center"/>
          </w:tcPr>
          <w:p w14:paraId="13CA31D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E7268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BCEB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684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3BC6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2C69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E0F5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7CB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4B93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78FB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E4B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AB08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EC1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BEEC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218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D513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4F5A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5C71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D9B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2FE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1EF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506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3848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3F60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B3D6E51" w14:textId="77777777" w:rsidTr="004654AF">
        <w:tc>
          <w:tcPr>
            <w:tcW w:w="959" w:type="dxa"/>
            <w:shd w:val="clear" w:color="auto" w:fill="auto"/>
            <w:vAlign w:val="center"/>
          </w:tcPr>
          <w:p w14:paraId="71DC490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EA18A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C0EF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26F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86E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BB0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679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635D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AEE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22E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B18C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86B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9C8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2D0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F32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1BFD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063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5F2D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E65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4E1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E92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933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2BA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0B58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5C206D4" w14:textId="77777777" w:rsidTr="004654AF">
        <w:tc>
          <w:tcPr>
            <w:tcW w:w="959" w:type="dxa"/>
            <w:shd w:val="clear" w:color="auto" w:fill="auto"/>
            <w:vAlign w:val="center"/>
          </w:tcPr>
          <w:p w14:paraId="5EBE0ED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4C19C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85F9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AF66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FDDD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448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2F42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1FB1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077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06B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58F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91AC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426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6099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FEC2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838C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A2E8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AB8C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3EE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CDB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9C1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194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1AF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7912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B20E7E2" w14:textId="77777777" w:rsidTr="004654AF">
        <w:tc>
          <w:tcPr>
            <w:tcW w:w="959" w:type="dxa"/>
            <w:shd w:val="clear" w:color="auto" w:fill="auto"/>
            <w:vAlign w:val="center"/>
          </w:tcPr>
          <w:p w14:paraId="7F8C978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9D1B4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2D91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4003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C97F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EFA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73A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824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5DC2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F80A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970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C6F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3D6D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F61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444E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870D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DFF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D54D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93E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DC1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C00E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FF77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56D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B775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5F86BEF" w14:textId="77777777" w:rsidTr="004654AF">
        <w:tc>
          <w:tcPr>
            <w:tcW w:w="959" w:type="dxa"/>
            <w:shd w:val="clear" w:color="auto" w:fill="auto"/>
            <w:vAlign w:val="center"/>
          </w:tcPr>
          <w:p w14:paraId="686CAAB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BDEBBD9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Детская поликлиника, кабинет врача-оториноларинголога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94D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82B1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D81B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91CF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DC14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14EA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6E9D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ABF3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ACD7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DF95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6B11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867F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E53C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05D18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7600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F243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0D93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E938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3C03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5B30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6467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DF2C8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E96B4B5" w14:textId="77777777" w:rsidTr="004654AF">
        <w:tc>
          <w:tcPr>
            <w:tcW w:w="959" w:type="dxa"/>
            <w:shd w:val="clear" w:color="auto" w:fill="auto"/>
            <w:vAlign w:val="center"/>
          </w:tcPr>
          <w:p w14:paraId="465163E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B72519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B1AC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1D5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116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986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1B4B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F7D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AF5E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EED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9E4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E45E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41E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ECA9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465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1FE0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181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C1C8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71B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D38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0F4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2DCC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BAA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AB66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7CF6DA8" w14:textId="77777777" w:rsidTr="004654AF">
        <w:tc>
          <w:tcPr>
            <w:tcW w:w="959" w:type="dxa"/>
            <w:shd w:val="clear" w:color="auto" w:fill="auto"/>
            <w:vAlign w:val="center"/>
          </w:tcPr>
          <w:p w14:paraId="369F5DF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E4C13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652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E60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3C14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F089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CE6C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3323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E55E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446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18B3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9FF8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CB1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CE7D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A15F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CA45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676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96DC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9B7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320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DE8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C637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4ED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1710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E882B21" w14:textId="77777777" w:rsidTr="004654AF">
        <w:tc>
          <w:tcPr>
            <w:tcW w:w="959" w:type="dxa"/>
            <w:shd w:val="clear" w:color="auto" w:fill="auto"/>
            <w:vAlign w:val="center"/>
          </w:tcPr>
          <w:p w14:paraId="1BAEA2F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ADDA6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9FAB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826B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5A0A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6071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F39B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BCD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2945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578C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4CB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21D1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7260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FB55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CBD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01CF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706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11C4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FE4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C75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953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73A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81E5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4BEB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4D61752" w14:textId="77777777" w:rsidTr="004654AF">
        <w:tc>
          <w:tcPr>
            <w:tcW w:w="959" w:type="dxa"/>
            <w:shd w:val="clear" w:color="auto" w:fill="auto"/>
            <w:vAlign w:val="center"/>
          </w:tcPr>
          <w:p w14:paraId="08EB582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A258E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38F2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BDEF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9056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277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91D0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F82A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9450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D17B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87C5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767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D4E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BBB7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7711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EC1E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923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DC07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F30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734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E7C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44F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F51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087D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3218D80" w14:textId="77777777" w:rsidTr="004654AF">
        <w:tc>
          <w:tcPr>
            <w:tcW w:w="959" w:type="dxa"/>
            <w:shd w:val="clear" w:color="auto" w:fill="auto"/>
            <w:vAlign w:val="center"/>
          </w:tcPr>
          <w:p w14:paraId="1449786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9D22E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081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F7B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1A3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AABA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CDE9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762E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5BE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9875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D32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B1E6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C69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D46B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3EB1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3CD1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DA9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BA7D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7389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EA3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17C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94C8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D515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976C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C2A7961" w14:textId="77777777" w:rsidTr="004654AF">
        <w:tc>
          <w:tcPr>
            <w:tcW w:w="959" w:type="dxa"/>
            <w:shd w:val="clear" w:color="auto" w:fill="auto"/>
            <w:vAlign w:val="center"/>
          </w:tcPr>
          <w:p w14:paraId="793E39B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3384577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Детская поликлиника, кабинет </w:t>
            </w:r>
            <w:r w:rsidRPr="009521E3">
              <w:rPr>
                <w:i/>
                <w:sz w:val="18"/>
                <w:szCs w:val="18"/>
              </w:rPr>
              <w:lastRenderedPageBreak/>
              <w:t>врача-офтальмолога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CDE4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BD85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BBD8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5DB9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AA15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18B0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389C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D338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1F36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87D9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A861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A5AF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4BAB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FF5B4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2BD4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C802C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2A27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61C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ADD4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B7F6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75B8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E2929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4E32CB0" w14:textId="77777777" w:rsidTr="004654AF">
        <w:tc>
          <w:tcPr>
            <w:tcW w:w="959" w:type="dxa"/>
            <w:shd w:val="clear" w:color="auto" w:fill="auto"/>
            <w:vAlign w:val="center"/>
          </w:tcPr>
          <w:p w14:paraId="347F629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F536E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4841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F7DA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7D5A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77D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CA4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434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E439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70F1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B74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D9E8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CC40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D33B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9B9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7405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46A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9BD3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C9A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905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292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03C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AB9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19FB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7069163" w14:textId="77777777" w:rsidTr="004654AF">
        <w:tc>
          <w:tcPr>
            <w:tcW w:w="959" w:type="dxa"/>
            <w:shd w:val="clear" w:color="auto" w:fill="auto"/>
            <w:vAlign w:val="center"/>
          </w:tcPr>
          <w:p w14:paraId="3A36112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3C443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16C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7F8D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DE3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F8F4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657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600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F62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DE6D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2FA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2506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8638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4410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A52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5D2D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660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D053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443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123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0DA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70B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B08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93E0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64445C0" w14:textId="77777777" w:rsidTr="004654AF">
        <w:tc>
          <w:tcPr>
            <w:tcW w:w="959" w:type="dxa"/>
            <w:shd w:val="clear" w:color="auto" w:fill="auto"/>
            <w:vAlign w:val="center"/>
          </w:tcPr>
          <w:p w14:paraId="12044DD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A2A365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74C6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EF53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2B3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ACE2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7759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B043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216A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FC36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BA3B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9B89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93C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90A0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75CB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1D8C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A414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AB5C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08CA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422B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B26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F81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E67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8910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BAD54D3" w14:textId="77777777" w:rsidTr="004654AF">
        <w:tc>
          <w:tcPr>
            <w:tcW w:w="959" w:type="dxa"/>
            <w:shd w:val="clear" w:color="auto" w:fill="auto"/>
            <w:vAlign w:val="center"/>
          </w:tcPr>
          <w:p w14:paraId="7434AB6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3A10B74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Детская поликлиника, кабинет врача-невролога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4124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10E8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B198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309C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EF1A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E062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2813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7CC0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0485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89EB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0E5F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785D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A84E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ACE90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91AC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CA38C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4AA3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7F33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E8B4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73F3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4F5C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9A3CA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C7ED142" w14:textId="77777777" w:rsidTr="004654AF">
        <w:tc>
          <w:tcPr>
            <w:tcW w:w="959" w:type="dxa"/>
            <w:shd w:val="clear" w:color="auto" w:fill="auto"/>
            <w:vAlign w:val="center"/>
          </w:tcPr>
          <w:p w14:paraId="139BCAE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C3550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2FE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E33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1735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6439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022A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1D9A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581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0115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35A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CFAE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6D28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C3D1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684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5F12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F6F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79DC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6A4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684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DEC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593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151C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00EC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8E74F5F" w14:textId="77777777" w:rsidTr="004654AF">
        <w:tc>
          <w:tcPr>
            <w:tcW w:w="959" w:type="dxa"/>
            <w:shd w:val="clear" w:color="auto" w:fill="auto"/>
            <w:vAlign w:val="center"/>
          </w:tcPr>
          <w:p w14:paraId="382E9F2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9B79C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9B71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BFA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77C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538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67BE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E26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F7C4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32FA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92D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E44F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B7FE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D22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747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BF66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DB0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2643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A8F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794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36C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4C0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46C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33A2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6DB0692" w14:textId="77777777" w:rsidTr="004654AF">
        <w:tc>
          <w:tcPr>
            <w:tcW w:w="959" w:type="dxa"/>
            <w:shd w:val="clear" w:color="auto" w:fill="auto"/>
            <w:vAlign w:val="center"/>
          </w:tcPr>
          <w:p w14:paraId="0CDCEE1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A5D40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C2C4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AFD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B422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E45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271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CED4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1B1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F29C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75DA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800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A1A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814F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E74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1C28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193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A1B0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31C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A57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648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A6F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9ACC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A76B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624D232" w14:textId="77777777" w:rsidTr="004654AF">
        <w:tc>
          <w:tcPr>
            <w:tcW w:w="959" w:type="dxa"/>
            <w:shd w:val="clear" w:color="auto" w:fill="auto"/>
            <w:vAlign w:val="center"/>
          </w:tcPr>
          <w:p w14:paraId="5B97DB6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C868B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650E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DF2B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9766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513F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EF22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669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E97B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41A8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FA45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3D52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8E04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3FD0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573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985E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DF9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2D6A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31A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48F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2FA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44F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695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0912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BE80864" w14:textId="77777777" w:rsidTr="004654AF">
        <w:tc>
          <w:tcPr>
            <w:tcW w:w="959" w:type="dxa"/>
            <w:shd w:val="clear" w:color="auto" w:fill="auto"/>
            <w:vAlign w:val="center"/>
          </w:tcPr>
          <w:p w14:paraId="6DA0870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2690098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Детская поликлиника, кабинет врача детского кардиолога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4894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6924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A4EF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8336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BC21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5D1F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A0D8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90D5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6951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6D7F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B9A9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B40E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AFE0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C5280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0A90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44C3F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3140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8460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645A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ED49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345D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6E50B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7541412" w14:textId="77777777" w:rsidTr="004654AF">
        <w:tc>
          <w:tcPr>
            <w:tcW w:w="959" w:type="dxa"/>
            <w:shd w:val="clear" w:color="auto" w:fill="auto"/>
            <w:vAlign w:val="center"/>
          </w:tcPr>
          <w:p w14:paraId="4F96A84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C2EF0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59D3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160F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335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2746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BA5D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9BCE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988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067C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F095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B0F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EB7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585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A97E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770A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C0B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B9BB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63A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103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1E0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E16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B33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B6A7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3AA17F0" w14:textId="77777777" w:rsidTr="004654AF">
        <w:tc>
          <w:tcPr>
            <w:tcW w:w="959" w:type="dxa"/>
            <w:shd w:val="clear" w:color="auto" w:fill="auto"/>
            <w:vAlign w:val="center"/>
          </w:tcPr>
          <w:p w14:paraId="7F92D77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F61FEA0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Детская поликлиника, кабинет врача детского эндокринолога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211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1EB8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9DCA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7B3F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3157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00A3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7B90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59A4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F613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4BA5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1381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5740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5630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17D85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862D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183F8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E11C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FEA2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B298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8DF9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B2C2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AE3E3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B1387AC" w14:textId="77777777" w:rsidTr="004654AF">
        <w:tc>
          <w:tcPr>
            <w:tcW w:w="959" w:type="dxa"/>
            <w:shd w:val="clear" w:color="auto" w:fill="auto"/>
            <w:vAlign w:val="center"/>
          </w:tcPr>
          <w:p w14:paraId="3F652CE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7958A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Врач-детский эндокринолог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B40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552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8E29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7FE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1606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0F0E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9E02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C9FB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C97B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82CC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E8A9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B930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830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7DDE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CF9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8269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3E8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C41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9B7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804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F66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585D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5A18C51" w14:textId="77777777" w:rsidTr="004654AF">
        <w:tc>
          <w:tcPr>
            <w:tcW w:w="959" w:type="dxa"/>
            <w:shd w:val="clear" w:color="auto" w:fill="auto"/>
            <w:vAlign w:val="center"/>
          </w:tcPr>
          <w:p w14:paraId="5748912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5F62DF6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Детская поликлиника, кабинет врача аллерголога-иммунолога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DFC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D115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30F6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744E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F9FD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75CD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614E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0C81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C93E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7D80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BE1E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B444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AC59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4E3C1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E1B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0F2BE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82C7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24EB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79E9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0C7B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DA7A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FAA5C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B06D7D5" w14:textId="77777777" w:rsidTr="004654AF">
        <w:tc>
          <w:tcPr>
            <w:tcW w:w="959" w:type="dxa"/>
            <w:shd w:val="clear" w:color="auto" w:fill="auto"/>
            <w:vAlign w:val="center"/>
          </w:tcPr>
          <w:p w14:paraId="6190D88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CF18A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аллерголог-иммунолог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234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F77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7A1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422B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90D2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F9A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650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93FF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CAE4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947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E958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01B9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805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3231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653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1818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A73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B3B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8E1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7A08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6D5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67C5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6EC4018" w14:textId="77777777" w:rsidTr="004654AF">
        <w:tc>
          <w:tcPr>
            <w:tcW w:w="959" w:type="dxa"/>
            <w:shd w:val="clear" w:color="auto" w:fill="auto"/>
            <w:vAlign w:val="center"/>
          </w:tcPr>
          <w:p w14:paraId="2092C6F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E7E19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C68B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9C8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B861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7095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1F79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8E16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CEF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5334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F16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059A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F86C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6D98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F83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19FE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AF8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2C41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1E6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22A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206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1E2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ED6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C44D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7C4F023" w14:textId="77777777" w:rsidTr="004654AF">
        <w:tc>
          <w:tcPr>
            <w:tcW w:w="959" w:type="dxa"/>
            <w:shd w:val="clear" w:color="auto" w:fill="auto"/>
            <w:vAlign w:val="center"/>
          </w:tcPr>
          <w:p w14:paraId="6063E1F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E177C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C26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EC0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AE6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638A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D66A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C37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9E74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DC85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3B3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F6C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F029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750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2777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2A88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C078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DE2A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6B8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E9D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A644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124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3E2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DEB4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5C29E29" w14:textId="77777777" w:rsidTr="004654AF">
        <w:tc>
          <w:tcPr>
            <w:tcW w:w="959" w:type="dxa"/>
            <w:shd w:val="clear" w:color="auto" w:fill="auto"/>
            <w:vAlign w:val="center"/>
          </w:tcPr>
          <w:p w14:paraId="393D528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093A711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Детская поликлиника, кабинет процедурный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7CD6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2F3D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61CA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9F3D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07D8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FE28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5BAF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6FDD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9F22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FA8F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5421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9E5E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9443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AFDDA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C365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0E1F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DA96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C272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BD2D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8572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7B6E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858E7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DD00B3D" w14:textId="77777777" w:rsidTr="004654AF">
        <w:tc>
          <w:tcPr>
            <w:tcW w:w="959" w:type="dxa"/>
            <w:shd w:val="clear" w:color="auto" w:fill="auto"/>
            <w:vAlign w:val="center"/>
          </w:tcPr>
          <w:p w14:paraId="063A653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48913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F6EB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C1F4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CD3C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2D8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8AFF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77CC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EDB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916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040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3C1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8D1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9880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7F7D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0C6A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86A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F64F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6AA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AF4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785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AD7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751A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8942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98E1432" w14:textId="77777777" w:rsidTr="004654AF">
        <w:tc>
          <w:tcPr>
            <w:tcW w:w="959" w:type="dxa"/>
            <w:shd w:val="clear" w:color="auto" w:fill="auto"/>
            <w:vAlign w:val="center"/>
          </w:tcPr>
          <w:p w14:paraId="414C10E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32584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138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C82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8A3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C2B3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146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F05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FF7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742B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B5CE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BB22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6AC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79C8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1EB5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1CEB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959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7BBF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09C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B34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1BD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256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016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A1F0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2EBA24C" w14:textId="77777777" w:rsidTr="004654AF">
        <w:tc>
          <w:tcPr>
            <w:tcW w:w="959" w:type="dxa"/>
            <w:shd w:val="clear" w:color="auto" w:fill="auto"/>
            <w:vAlign w:val="center"/>
          </w:tcPr>
          <w:p w14:paraId="1AA98CC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8B1E4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5CE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D76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C0A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18C3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13BF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3E7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FB1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3858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F6E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6825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7075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A45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4A20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BAC8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E16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CAFAC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6B9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4C2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4ED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F12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3DD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5D14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88CCAD4" w14:textId="77777777" w:rsidTr="004654AF">
        <w:tc>
          <w:tcPr>
            <w:tcW w:w="959" w:type="dxa"/>
            <w:shd w:val="clear" w:color="auto" w:fill="auto"/>
            <w:vAlign w:val="center"/>
          </w:tcPr>
          <w:p w14:paraId="64BE155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B45EC11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Детская поликлиника, кабинет здорового ребенка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7E48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A5C3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400A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D416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7D78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7AD4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3983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7DB5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ABC2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613D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8D0D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5A6F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6982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5B4A3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F583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C820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A57D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C39C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4D46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77E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B233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E6B61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3CB667E" w14:textId="77777777" w:rsidTr="004654AF">
        <w:tc>
          <w:tcPr>
            <w:tcW w:w="959" w:type="dxa"/>
            <w:shd w:val="clear" w:color="auto" w:fill="auto"/>
            <w:vAlign w:val="center"/>
          </w:tcPr>
          <w:p w14:paraId="4C4E1E8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F5F01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0894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31D2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A54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ABD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22E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FC0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4C0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E679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25A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372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297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E268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BF35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82F3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C610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7526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64D1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DEF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896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2FC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EBF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695A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E9A0C66" w14:textId="77777777" w:rsidTr="004654AF">
        <w:tc>
          <w:tcPr>
            <w:tcW w:w="959" w:type="dxa"/>
            <w:shd w:val="clear" w:color="auto" w:fill="auto"/>
            <w:vAlign w:val="center"/>
          </w:tcPr>
          <w:p w14:paraId="6D27DB9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203EA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1108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EC4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4CF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6E41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C1C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9CD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05D7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3854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FDA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6534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9FBF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90DC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6BCC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9D7C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D61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8931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5D9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349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5979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92E3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0D8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2E2D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A2E6D04" w14:textId="77777777" w:rsidTr="004654AF">
        <w:tc>
          <w:tcPr>
            <w:tcW w:w="959" w:type="dxa"/>
            <w:shd w:val="clear" w:color="auto" w:fill="auto"/>
            <w:vAlign w:val="center"/>
          </w:tcPr>
          <w:p w14:paraId="26DA8FC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C9ABC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CF51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661B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4154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5A68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795F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C3C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8C2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EBF9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CDF0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8571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803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1AB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DD0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03E4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809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3D7E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5E7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E47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B827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FA6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DB8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894B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ADCEFA3" w14:textId="77777777" w:rsidTr="004654AF">
        <w:tc>
          <w:tcPr>
            <w:tcW w:w="959" w:type="dxa"/>
            <w:shd w:val="clear" w:color="auto" w:fill="auto"/>
            <w:vAlign w:val="center"/>
          </w:tcPr>
          <w:p w14:paraId="3218EEF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957D7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BD7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8791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09F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506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FD8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A90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7D4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B43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319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BAF1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B4E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5480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E002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C0C0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36E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9375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F12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34B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6630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11C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0D1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1417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967F1FA" w14:textId="77777777" w:rsidTr="004654AF">
        <w:tc>
          <w:tcPr>
            <w:tcW w:w="959" w:type="dxa"/>
            <w:shd w:val="clear" w:color="auto" w:fill="auto"/>
            <w:vAlign w:val="center"/>
          </w:tcPr>
          <w:p w14:paraId="78E2051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1E980F9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Детская поликлиника, отделения организации медицинской помощи детям в образовательных организациях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586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0AB4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C87A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13CE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E877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2E05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A800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157C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4806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3440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A90B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3DE1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FF9C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01FCC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007C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B75A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1BD2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5F1C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D631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28B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42A7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220A5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B2DBE91" w14:textId="77777777" w:rsidTr="004654AF">
        <w:tc>
          <w:tcPr>
            <w:tcW w:w="959" w:type="dxa"/>
            <w:shd w:val="clear" w:color="auto" w:fill="auto"/>
            <w:vAlign w:val="center"/>
          </w:tcPr>
          <w:p w14:paraId="33BAE05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3DE96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(в детских садах)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03F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5DF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508D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2AF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E6E3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63E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464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580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667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507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7EB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6265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2C9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9B36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7DC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536F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D0A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BA0E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456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4A74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2CE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9BB2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5D33DA8" w14:textId="77777777" w:rsidTr="004654AF">
        <w:tc>
          <w:tcPr>
            <w:tcW w:w="959" w:type="dxa"/>
            <w:shd w:val="clear" w:color="auto" w:fill="auto"/>
            <w:vAlign w:val="center"/>
          </w:tcPr>
          <w:p w14:paraId="34F49EC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7C644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(в детских садах)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1EE6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53B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184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C4D6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7427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D16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27B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B8E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732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0E5F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7AD3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B4F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E795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6335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364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2393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D9E5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782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42D9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AE59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94A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93F2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7977BEF" w14:textId="77777777" w:rsidTr="004654AF">
        <w:tc>
          <w:tcPr>
            <w:tcW w:w="959" w:type="dxa"/>
            <w:shd w:val="clear" w:color="auto" w:fill="auto"/>
            <w:vAlign w:val="center"/>
          </w:tcPr>
          <w:p w14:paraId="03F1347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75A7C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(в детских садах)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B301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457F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326E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BCFB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12AE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B20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7C9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86B5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EB39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C4C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D499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239D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112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1198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BA6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D335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36A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7CB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45E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2AF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7B01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FB02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A05C8B3" w14:textId="77777777" w:rsidTr="004654AF">
        <w:tc>
          <w:tcPr>
            <w:tcW w:w="959" w:type="dxa"/>
            <w:shd w:val="clear" w:color="auto" w:fill="auto"/>
            <w:vAlign w:val="center"/>
          </w:tcPr>
          <w:p w14:paraId="097A763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10381234А (308А)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15CF2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(в детских садах)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B90D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4F29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B70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A42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A4E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5AA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A170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6CA0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5EA7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3BB9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50CE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1FBA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488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5B56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11DA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F603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15F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E6F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149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89E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3CCF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EA92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F5E51CF" w14:textId="77777777" w:rsidTr="004654AF">
        <w:tc>
          <w:tcPr>
            <w:tcW w:w="959" w:type="dxa"/>
            <w:shd w:val="clear" w:color="auto" w:fill="auto"/>
            <w:vAlign w:val="center"/>
          </w:tcPr>
          <w:p w14:paraId="3AF156D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9C56F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(в школах)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0D6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EB79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5C9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615A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CA35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435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9CA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570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A756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B4F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2886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B09A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19F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7AF60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489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BDE3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C5B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F54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4CA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ED6D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E91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9251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3D078F7" w14:textId="77777777" w:rsidTr="004654AF">
        <w:tc>
          <w:tcPr>
            <w:tcW w:w="959" w:type="dxa"/>
            <w:shd w:val="clear" w:color="auto" w:fill="auto"/>
            <w:vAlign w:val="center"/>
          </w:tcPr>
          <w:p w14:paraId="2075421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749E8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(в школах)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F19F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77DC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5F84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5EF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9C0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1A9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2EA3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472A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2FBB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2A6F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082A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5756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B060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678B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55E0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8CDA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E69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F27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4C9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636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83C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7634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780FD80" w14:textId="77777777" w:rsidTr="004654AF">
        <w:tc>
          <w:tcPr>
            <w:tcW w:w="959" w:type="dxa"/>
            <w:shd w:val="clear" w:color="auto" w:fill="auto"/>
            <w:vAlign w:val="center"/>
          </w:tcPr>
          <w:p w14:paraId="7FBD6F9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6E3E0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 школах)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4F8F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D46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D88F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8BD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79C5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A95C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4895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A4E0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014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3BB7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E928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D25F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B17B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D279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0F4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1341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1B4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392F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E652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86F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A35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118D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42BC17A" w14:textId="77777777" w:rsidTr="004654AF">
        <w:tc>
          <w:tcPr>
            <w:tcW w:w="959" w:type="dxa"/>
            <w:shd w:val="clear" w:color="auto" w:fill="auto"/>
            <w:vAlign w:val="center"/>
          </w:tcPr>
          <w:p w14:paraId="1A89E22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B4E28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 школах)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34D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C51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E18F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738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0F5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5EF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3BA9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EDB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9AFD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858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69BD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9A1A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3DE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7BCA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961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E469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BA7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A62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14C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280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319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4CA3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3DF7D6C" w14:textId="77777777" w:rsidTr="004654AF">
        <w:tc>
          <w:tcPr>
            <w:tcW w:w="959" w:type="dxa"/>
            <w:shd w:val="clear" w:color="auto" w:fill="auto"/>
            <w:vAlign w:val="center"/>
          </w:tcPr>
          <w:p w14:paraId="0DAA29F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185E2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 школах)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15A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46D6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8D48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2C93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2117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0D9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60C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4779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FB8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65CA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61A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C0B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4F11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6861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046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24A6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611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619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E16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FD7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9AC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5397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515703D" w14:textId="77777777" w:rsidTr="004654AF">
        <w:tc>
          <w:tcPr>
            <w:tcW w:w="959" w:type="dxa"/>
            <w:shd w:val="clear" w:color="auto" w:fill="auto"/>
            <w:vAlign w:val="center"/>
          </w:tcPr>
          <w:p w14:paraId="1FDB710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8BD66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(в школах)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AC5A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11EB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764E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CDB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D19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C8F1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D3F9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0C21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663F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096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078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E485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A60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86B4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DA88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AA1B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FB45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747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569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1D01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55F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C43A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B6C9524" w14:textId="77777777" w:rsidTr="004654AF">
        <w:tc>
          <w:tcPr>
            <w:tcW w:w="959" w:type="dxa"/>
            <w:shd w:val="clear" w:color="auto" w:fill="auto"/>
            <w:vAlign w:val="center"/>
          </w:tcPr>
          <w:p w14:paraId="127F9B5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47747E0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13. Медицинский кабинет Прибрежненского аграрного колледжа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0D2C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619F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21E1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E0F7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7C1F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DC41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CBAE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FC68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3A16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76A1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18CC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6CAC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2150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C1E42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E6E3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A818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C7F2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9BD0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9D8A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E25D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1A49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F79B6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7AC0EAB" w14:textId="77777777" w:rsidTr="004654AF">
        <w:tc>
          <w:tcPr>
            <w:tcW w:w="959" w:type="dxa"/>
            <w:shd w:val="clear" w:color="auto" w:fill="auto"/>
            <w:vAlign w:val="center"/>
          </w:tcPr>
          <w:p w14:paraId="0FA2728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0F6C0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B0D0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2DCF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91E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DDD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B29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C25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7981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64F1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F79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603D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3496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3DC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E11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3F47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CA7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B272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D055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11B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540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9A8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AF60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1CB0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66084E8" w14:textId="77777777" w:rsidTr="004654AF">
        <w:tc>
          <w:tcPr>
            <w:tcW w:w="959" w:type="dxa"/>
            <w:shd w:val="clear" w:color="auto" w:fill="auto"/>
            <w:vAlign w:val="center"/>
          </w:tcPr>
          <w:p w14:paraId="7EBB8CB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C130799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14. Медицинский кабинет Сакского технологического техникума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1769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42A2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65ED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526C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1584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80A8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C687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3A53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98B7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CF65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6EE9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07B1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3D97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1EC33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8913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CA7A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D487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5CFC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5DFC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B681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82DD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98A36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2D1CB7D" w14:textId="77777777" w:rsidTr="004654AF">
        <w:tc>
          <w:tcPr>
            <w:tcW w:w="959" w:type="dxa"/>
            <w:shd w:val="clear" w:color="auto" w:fill="auto"/>
            <w:vAlign w:val="center"/>
          </w:tcPr>
          <w:p w14:paraId="5FD78DF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6F680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F76A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B313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F48D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373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D7D5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A42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5F8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A8A7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40E1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09C1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5E87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8A12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EE3B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6676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0EC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DED7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1B4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627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831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E70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342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861B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03EBAD9" w14:textId="77777777" w:rsidTr="004654AF">
        <w:tc>
          <w:tcPr>
            <w:tcW w:w="959" w:type="dxa"/>
            <w:shd w:val="clear" w:color="auto" w:fill="auto"/>
            <w:vAlign w:val="center"/>
          </w:tcPr>
          <w:p w14:paraId="3578399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0459AF6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15. Стоматологическая поликлиника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6B2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F958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CB57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EBE9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6C0B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025E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DE30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FD1E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8ED2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3DAB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F1E7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3E4C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0378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B3D35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3DF7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240C6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11C2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6BB7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5B24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80F4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30F7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38AD5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E80A2A7" w14:textId="77777777" w:rsidTr="004654AF">
        <w:tc>
          <w:tcPr>
            <w:tcW w:w="959" w:type="dxa"/>
            <w:shd w:val="clear" w:color="auto" w:fill="auto"/>
            <w:vAlign w:val="center"/>
          </w:tcPr>
          <w:p w14:paraId="2192DC1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114BB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92BF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C27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8A4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134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C9DE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C3D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666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0B51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2A8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E86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BCB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7859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AB5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DE53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D58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88B1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5C5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085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60AC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2EE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FE1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121A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301B579" w14:textId="77777777" w:rsidTr="004654AF">
        <w:tc>
          <w:tcPr>
            <w:tcW w:w="959" w:type="dxa"/>
            <w:shd w:val="clear" w:color="auto" w:fill="auto"/>
            <w:vAlign w:val="center"/>
          </w:tcPr>
          <w:p w14:paraId="67ECAB8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7CF8C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Врач-ортодонт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603C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9C7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D7E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A3B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1B10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4B56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4E7B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E5AE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59CC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F9A8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214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6606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6BD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67DC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9C6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843A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B434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F17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B0C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C6C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5DE6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6086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C1ECF4D" w14:textId="77777777" w:rsidTr="004654AF">
        <w:tc>
          <w:tcPr>
            <w:tcW w:w="959" w:type="dxa"/>
            <w:shd w:val="clear" w:color="auto" w:fill="auto"/>
            <w:vAlign w:val="center"/>
          </w:tcPr>
          <w:p w14:paraId="739BA60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3CD71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14BD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166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72B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3898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4926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64C4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DAED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FE0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706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A75C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1F9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7C9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2D5B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2A9F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2881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0C20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A82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DF3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485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0FA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756C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C802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5F33400" w14:textId="77777777" w:rsidTr="004654AF">
        <w:tc>
          <w:tcPr>
            <w:tcW w:w="959" w:type="dxa"/>
            <w:shd w:val="clear" w:color="auto" w:fill="auto"/>
            <w:vAlign w:val="center"/>
          </w:tcPr>
          <w:p w14:paraId="05039C5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9231A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8822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0DC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713F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A514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19E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E90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CCD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F853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AFD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CCF6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20BC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E080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289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8F6D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8EE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7574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8A6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2C2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239B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9F4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4D8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A7BC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3DFE0DC" w14:textId="77777777" w:rsidTr="004654AF">
        <w:tc>
          <w:tcPr>
            <w:tcW w:w="959" w:type="dxa"/>
            <w:shd w:val="clear" w:color="auto" w:fill="auto"/>
            <w:vAlign w:val="center"/>
          </w:tcPr>
          <w:p w14:paraId="1E1EBE8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7F919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020E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ABA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65E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5F3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8003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82D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664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9CB2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80FE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AF93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7F4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F33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880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720E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8FD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42BC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529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CA2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D3F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D11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4CE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51EC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6D188BA" w14:textId="77777777" w:rsidTr="004654AF">
        <w:tc>
          <w:tcPr>
            <w:tcW w:w="959" w:type="dxa"/>
            <w:shd w:val="clear" w:color="auto" w:fill="auto"/>
            <w:vAlign w:val="center"/>
          </w:tcPr>
          <w:p w14:paraId="0EC21A7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7DDFB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FCF1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DC1D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EC0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FDF2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1E4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E5C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186C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1801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CAB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8BC3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E5DF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763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065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8BC7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D4F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88F0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423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A76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ADCA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0A6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FE4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FBFA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00B80BF" w14:textId="77777777" w:rsidTr="004654AF">
        <w:tc>
          <w:tcPr>
            <w:tcW w:w="959" w:type="dxa"/>
            <w:shd w:val="clear" w:color="auto" w:fill="auto"/>
            <w:vAlign w:val="center"/>
          </w:tcPr>
          <w:p w14:paraId="6F7723F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AB466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B95D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891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046F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7A1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78D4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953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8CE3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0182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F03F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BA4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9B6D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3D8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7451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62A4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B2C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3979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474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661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F43A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85EE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0CC2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7E30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72C1834" w14:textId="77777777" w:rsidTr="004654AF">
        <w:tc>
          <w:tcPr>
            <w:tcW w:w="959" w:type="dxa"/>
            <w:shd w:val="clear" w:color="auto" w:fill="auto"/>
            <w:vAlign w:val="center"/>
          </w:tcPr>
          <w:p w14:paraId="1456FB0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E8F4A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FDFA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AEE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04D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E98D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E482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73BB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E8DC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700B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E39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B2FD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C43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0EB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A2A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CC9F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D04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69A5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208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1808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991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CA6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1A3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FF53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68637D8" w14:textId="77777777" w:rsidTr="004654AF">
        <w:tc>
          <w:tcPr>
            <w:tcW w:w="959" w:type="dxa"/>
            <w:shd w:val="clear" w:color="auto" w:fill="auto"/>
            <w:vAlign w:val="center"/>
          </w:tcPr>
          <w:p w14:paraId="01A94B5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BC619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F974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67F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BCDE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2C9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9D1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E7F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C99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E2D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D8F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889C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F3FC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A47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4E2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0BFF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5AB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7D5B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975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943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C3F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304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8DB3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2098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F56EFD0" w14:textId="77777777" w:rsidTr="004654AF">
        <w:tc>
          <w:tcPr>
            <w:tcW w:w="959" w:type="dxa"/>
            <w:shd w:val="clear" w:color="auto" w:fill="auto"/>
            <w:vAlign w:val="center"/>
          </w:tcPr>
          <w:p w14:paraId="561923C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10381510А (694А)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7F2A2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089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91A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DDD5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605F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3CDA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9F0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DA0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5AC7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8FB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C058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CBD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A7FE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CC5B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CEDF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235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C816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843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DB5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74D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A90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07D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D8CD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56CA146" w14:textId="77777777" w:rsidTr="004654AF">
        <w:tc>
          <w:tcPr>
            <w:tcW w:w="959" w:type="dxa"/>
            <w:shd w:val="clear" w:color="auto" w:fill="auto"/>
            <w:vAlign w:val="center"/>
          </w:tcPr>
          <w:p w14:paraId="253ADE8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786E7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36B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A9E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568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855E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E66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111A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740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B20F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16A4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CBE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530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B753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5B1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388B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5A2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3CAF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A69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EBB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D80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552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E94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9266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9C7F0C4" w14:textId="77777777" w:rsidTr="004654AF">
        <w:tc>
          <w:tcPr>
            <w:tcW w:w="959" w:type="dxa"/>
            <w:shd w:val="clear" w:color="auto" w:fill="auto"/>
            <w:vAlign w:val="center"/>
          </w:tcPr>
          <w:p w14:paraId="3373BE7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5EB25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EDC9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661E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D4D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AEEA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7606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200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DCA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BD04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C07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8CEC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D5E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FE77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198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73F4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6CB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2E9E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6E9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18C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A4A4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42B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3978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C32D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A8AD791" w14:textId="77777777" w:rsidTr="004654AF">
        <w:tc>
          <w:tcPr>
            <w:tcW w:w="959" w:type="dxa"/>
            <w:shd w:val="clear" w:color="auto" w:fill="auto"/>
            <w:vAlign w:val="center"/>
          </w:tcPr>
          <w:p w14:paraId="666C6F5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F811C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CFE4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7731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C028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53C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4847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3ED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883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43E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105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BAD1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0773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DD4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0670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06BC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1EA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30A5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5FB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2B3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738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4005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1B1C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11DE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6D319FF" w14:textId="77777777" w:rsidTr="004654AF">
        <w:tc>
          <w:tcPr>
            <w:tcW w:w="959" w:type="dxa"/>
            <w:shd w:val="clear" w:color="auto" w:fill="auto"/>
            <w:vAlign w:val="center"/>
          </w:tcPr>
          <w:p w14:paraId="2B7C9F1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F0A8F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E39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3F2C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A577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C25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6F0A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EB61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7F0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DA7C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46F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B6C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F6A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9D5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793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0E41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686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5D76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7FF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3DBD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9445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2DF7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F39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AF94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86E6FE6" w14:textId="77777777" w:rsidTr="004654AF">
        <w:tc>
          <w:tcPr>
            <w:tcW w:w="959" w:type="dxa"/>
            <w:shd w:val="clear" w:color="auto" w:fill="auto"/>
            <w:vAlign w:val="center"/>
          </w:tcPr>
          <w:p w14:paraId="3B991B3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B5BCB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1560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95B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9CBB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B70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87BB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3A2F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45EC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8552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C85B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7B47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7D45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CD1B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677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4B87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E6D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DF5F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F23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078B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4DA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E6D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14C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12AC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6444946" w14:textId="77777777" w:rsidTr="004654AF">
        <w:tc>
          <w:tcPr>
            <w:tcW w:w="959" w:type="dxa"/>
            <w:shd w:val="clear" w:color="auto" w:fill="auto"/>
            <w:vAlign w:val="center"/>
          </w:tcPr>
          <w:p w14:paraId="4FC7A64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42652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2E88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52E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B30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8BDB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63EA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697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C43A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0FDA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E1F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8638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3D5D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803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AB6E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BE33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BE38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8ADA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948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33C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46F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A6A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0C8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DADC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C1993A9" w14:textId="77777777" w:rsidTr="004654AF">
        <w:tc>
          <w:tcPr>
            <w:tcW w:w="959" w:type="dxa"/>
            <w:shd w:val="clear" w:color="auto" w:fill="auto"/>
            <w:vAlign w:val="center"/>
          </w:tcPr>
          <w:p w14:paraId="34BC07C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84299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3CC2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FF76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BAF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0565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14B4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68DE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376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7C3A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E7FA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7188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0D8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BF24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E73D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3507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2B5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9BA6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626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F57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0B1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391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3E03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295E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D64934B" w14:textId="77777777" w:rsidTr="004654AF">
        <w:tc>
          <w:tcPr>
            <w:tcW w:w="959" w:type="dxa"/>
            <w:shd w:val="clear" w:color="auto" w:fill="auto"/>
            <w:vAlign w:val="center"/>
          </w:tcPr>
          <w:p w14:paraId="4C42761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BA077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CF3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E70F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145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3EF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E757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1FEF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972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DC4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CEC7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01C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0B90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A2B5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2AA9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AC00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D99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45AC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FE03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FB8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B0FB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9A8E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5A0B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6A05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47DB058" w14:textId="77777777" w:rsidTr="004654AF">
        <w:tc>
          <w:tcPr>
            <w:tcW w:w="959" w:type="dxa"/>
            <w:shd w:val="clear" w:color="auto" w:fill="auto"/>
            <w:vAlign w:val="center"/>
          </w:tcPr>
          <w:p w14:paraId="46739B9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2570C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64A2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BBB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F0E0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7A7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038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733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BEF9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778E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3AC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2A2E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353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E647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99E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5DEB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BDC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B07F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943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7B9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5FF1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7EE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0C6D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DD86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761071A" w14:textId="77777777" w:rsidTr="004654AF">
        <w:tc>
          <w:tcPr>
            <w:tcW w:w="959" w:type="dxa"/>
            <w:shd w:val="clear" w:color="auto" w:fill="auto"/>
            <w:vAlign w:val="center"/>
          </w:tcPr>
          <w:p w14:paraId="24E303A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0EDAE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1B3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FDF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D2BF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F77A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1EF1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2DE9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789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029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AA1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1BA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8BD6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AFDF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1A97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40AF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C82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7265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BF9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EBA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6D76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95C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423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E3AC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A49AE02" w14:textId="77777777" w:rsidTr="004654AF">
        <w:tc>
          <w:tcPr>
            <w:tcW w:w="959" w:type="dxa"/>
            <w:shd w:val="clear" w:color="auto" w:fill="auto"/>
            <w:vAlign w:val="center"/>
          </w:tcPr>
          <w:p w14:paraId="605A600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223EC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E99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DFB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0E9C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99D8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AF2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E7C0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1C9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3A26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EBE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0AE6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341D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674A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A725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6615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47BF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88D0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E1F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05B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25C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07B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9A0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973E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0C92A72" w14:textId="77777777" w:rsidTr="004654AF">
        <w:tc>
          <w:tcPr>
            <w:tcW w:w="959" w:type="dxa"/>
            <w:shd w:val="clear" w:color="auto" w:fill="auto"/>
            <w:vAlign w:val="center"/>
          </w:tcPr>
          <w:p w14:paraId="47A5333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AA3FB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5BF4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AF62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62D4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ADE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C58D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4A6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3DD3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DCB9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3F9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790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B2E6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31CE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4B5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4E3E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473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98F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1D7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AA1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BD6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5D76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862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CD15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7F41FE3" w14:textId="77777777" w:rsidTr="004654AF">
        <w:tc>
          <w:tcPr>
            <w:tcW w:w="959" w:type="dxa"/>
            <w:shd w:val="clear" w:color="auto" w:fill="auto"/>
            <w:vAlign w:val="center"/>
          </w:tcPr>
          <w:p w14:paraId="406DFEE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D8B33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F4A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73D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9B9D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E598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07F7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836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19F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67E3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8ABB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3B7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76E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08C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1A83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44F3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755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E358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824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400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F42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5940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FB97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DDD2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A2D7083" w14:textId="77777777" w:rsidTr="004654AF">
        <w:tc>
          <w:tcPr>
            <w:tcW w:w="959" w:type="dxa"/>
            <w:shd w:val="clear" w:color="auto" w:fill="auto"/>
            <w:vAlign w:val="center"/>
          </w:tcPr>
          <w:p w14:paraId="3B77F13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6D120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59BB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73AF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31C6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848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9C5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C252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D73C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301E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0C7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D11F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317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CF3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0149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5D3C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3BC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A2B7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0CF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24B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E7D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293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FD6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9A8D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5F4A875" w14:textId="77777777" w:rsidTr="004654AF">
        <w:tc>
          <w:tcPr>
            <w:tcW w:w="959" w:type="dxa"/>
            <w:shd w:val="clear" w:color="auto" w:fill="auto"/>
            <w:vAlign w:val="center"/>
          </w:tcPr>
          <w:p w14:paraId="3C4241F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10381525А (706А)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EA25B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55D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A51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B03F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39C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1E94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3301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515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E044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02B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D40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FF80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E5D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6DC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229D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622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6649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A40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900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E9F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3C13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B8A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BAE5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9F43551" w14:textId="77777777" w:rsidTr="004654AF">
        <w:tc>
          <w:tcPr>
            <w:tcW w:w="959" w:type="dxa"/>
            <w:shd w:val="clear" w:color="auto" w:fill="auto"/>
            <w:vAlign w:val="center"/>
          </w:tcPr>
          <w:p w14:paraId="25EF744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10381526А (706А)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4DD27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8F07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1CBA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92C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79E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45F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CB94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ECE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4C3D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D408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A84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7DD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412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115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9420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739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4792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B38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465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DAA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3C4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41C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B4A3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66AA9FB" w14:textId="77777777" w:rsidTr="004654AF">
        <w:tc>
          <w:tcPr>
            <w:tcW w:w="959" w:type="dxa"/>
            <w:shd w:val="clear" w:color="auto" w:fill="auto"/>
            <w:vAlign w:val="center"/>
          </w:tcPr>
          <w:p w14:paraId="48AE220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10381527А (706А)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5BD92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A5B3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E376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4556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07E2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9CC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8ED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FBA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CD3F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C0D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14B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9F6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13B2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549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D466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8E9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E36D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E64B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068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4AA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2E4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90C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2B2D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78B2255" w14:textId="77777777" w:rsidTr="004654AF">
        <w:tc>
          <w:tcPr>
            <w:tcW w:w="959" w:type="dxa"/>
            <w:shd w:val="clear" w:color="auto" w:fill="auto"/>
            <w:vAlign w:val="center"/>
          </w:tcPr>
          <w:p w14:paraId="4507A62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10381528А (706А)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7DE0D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2754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D5F5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4877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524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32B5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7468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DCB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709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0F3F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128F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8B5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30A6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674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8328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FEE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54A4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F48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C66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2C7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A78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493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ABF9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C1DD1A8" w14:textId="77777777" w:rsidTr="004654AF">
        <w:tc>
          <w:tcPr>
            <w:tcW w:w="959" w:type="dxa"/>
            <w:shd w:val="clear" w:color="auto" w:fill="auto"/>
            <w:vAlign w:val="center"/>
          </w:tcPr>
          <w:p w14:paraId="6FB0E8C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DEE23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98C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C079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0C8F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0A5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FCCA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2D1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9DCE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FDEE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AEA8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759A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0A6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284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538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67D2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2C0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9561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8D7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BE3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31E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9E8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A111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3BC5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7664D7E7" w14:textId="77777777" w:rsidTr="004654AF">
        <w:tc>
          <w:tcPr>
            <w:tcW w:w="959" w:type="dxa"/>
            <w:shd w:val="clear" w:color="auto" w:fill="auto"/>
            <w:vAlign w:val="center"/>
          </w:tcPr>
          <w:p w14:paraId="3F00E66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931AF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E35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CD2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2B2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0073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56CD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6D3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EA08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EC2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E15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E92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3BC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818A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9CB3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ABD3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8A4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0D03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79D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3588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C98A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F4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C6F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841D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7AA718C" w14:textId="77777777" w:rsidTr="004654AF">
        <w:tc>
          <w:tcPr>
            <w:tcW w:w="959" w:type="dxa"/>
            <w:shd w:val="clear" w:color="auto" w:fill="auto"/>
            <w:vAlign w:val="center"/>
          </w:tcPr>
          <w:p w14:paraId="15BBBD5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5AA4C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6FD2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D06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ED56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A94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9C97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7C61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BB4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511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7DA1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ADC1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15D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C0F3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283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CBE2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B78C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A678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C91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2006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B5C6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87C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E55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9531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6D744E9" w14:textId="77777777" w:rsidTr="004654AF">
        <w:tc>
          <w:tcPr>
            <w:tcW w:w="959" w:type="dxa"/>
            <w:shd w:val="clear" w:color="auto" w:fill="auto"/>
            <w:vAlign w:val="center"/>
          </w:tcPr>
          <w:p w14:paraId="10D2F72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5F7CB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036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6A16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E32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F1A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FA2E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61E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D78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9841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436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98E4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710A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AA9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70EF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A477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82F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D44B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8C0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ABE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2DF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3793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3158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2231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F241919" w14:textId="77777777" w:rsidTr="004654AF">
        <w:tc>
          <w:tcPr>
            <w:tcW w:w="959" w:type="dxa"/>
            <w:shd w:val="clear" w:color="auto" w:fill="auto"/>
            <w:vAlign w:val="center"/>
          </w:tcPr>
          <w:p w14:paraId="0B7B5A7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49529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1D4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61D4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2A34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EC2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B74E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3E49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AD5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3C2D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384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D91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E37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276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51E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3671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853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5EF5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9DB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FBA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811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F3C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691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7E94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9A9451B" w14:textId="77777777" w:rsidTr="004654AF">
        <w:tc>
          <w:tcPr>
            <w:tcW w:w="959" w:type="dxa"/>
            <w:shd w:val="clear" w:color="auto" w:fill="auto"/>
            <w:vAlign w:val="center"/>
          </w:tcPr>
          <w:p w14:paraId="16E3951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10381534А (717А)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DC933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086D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84E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B8C9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CC6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651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4B0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926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80FF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D88F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0CB6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B0C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D8AA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2442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A27DB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75A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BA63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753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3A7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28E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6DE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C2E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C12B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9539B75" w14:textId="77777777" w:rsidTr="004654AF">
        <w:tc>
          <w:tcPr>
            <w:tcW w:w="959" w:type="dxa"/>
            <w:shd w:val="clear" w:color="auto" w:fill="auto"/>
            <w:vAlign w:val="center"/>
          </w:tcPr>
          <w:p w14:paraId="6DCD281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10381535А (717А)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883AB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40A2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9CC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E74F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D24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9538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B55E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FFA0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BFD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707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DA76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FA44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215B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CBA7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EF80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25D7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C0D3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28A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186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F56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030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ECA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E0B3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EFB26B0" w14:textId="77777777" w:rsidTr="004654AF">
        <w:tc>
          <w:tcPr>
            <w:tcW w:w="959" w:type="dxa"/>
            <w:shd w:val="clear" w:color="auto" w:fill="auto"/>
            <w:vAlign w:val="center"/>
          </w:tcPr>
          <w:p w14:paraId="077F9C7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10381536А (717А)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A152B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EF5B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9509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A3C7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CD8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D6E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14B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B85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4CA4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4466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060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14B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52B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CBA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BFC0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6E1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09AE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849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9ED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ED7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3FA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69A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8212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432E1E7" w14:textId="77777777" w:rsidTr="004654AF">
        <w:tc>
          <w:tcPr>
            <w:tcW w:w="959" w:type="dxa"/>
            <w:shd w:val="clear" w:color="auto" w:fill="auto"/>
            <w:vAlign w:val="center"/>
          </w:tcPr>
          <w:p w14:paraId="5407D69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C183C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EA3A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055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3BD7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7D9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415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59DB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688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D1F1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25FB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216D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7E08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AA9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EEB1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1936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C7F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FF89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CDB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748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1B9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6B85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5C6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BCA5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7428869" w14:textId="77777777" w:rsidTr="004654AF">
        <w:tc>
          <w:tcPr>
            <w:tcW w:w="959" w:type="dxa"/>
            <w:shd w:val="clear" w:color="auto" w:fill="auto"/>
            <w:vAlign w:val="center"/>
          </w:tcPr>
          <w:p w14:paraId="6F11289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0501D1A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16. Физиотерапевтическое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7930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5612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1233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55D5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D981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3882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F70E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E9E7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6E21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1A35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7EC7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CA46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1246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71C21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2F48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A07BB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B8D8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4A5D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E6CE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82CA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8D87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781BD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2014188" w14:textId="77777777" w:rsidTr="004654AF">
        <w:tc>
          <w:tcPr>
            <w:tcW w:w="959" w:type="dxa"/>
            <w:shd w:val="clear" w:color="auto" w:fill="auto"/>
            <w:vAlign w:val="center"/>
          </w:tcPr>
          <w:p w14:paraId="4E781F0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4B252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DE6D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C3B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3CE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F81C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7484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E12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2BAA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AD0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F5B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920A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A456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42F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B1E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FE8C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5E0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9D71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6D6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BE5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07B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35B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3C13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C509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E2D0E39" w14:textId="77777777" w:rsidTr="004654AF">
        <w:tc>
          <w:tcPr>
            <w:tcW w:w="959" w:type="dxa"/>
            <w:shd w:val="clear" w:color="auto" w:fill="auto"/>
            <w:vAlign w:val="center"/>
          </w:tcPr>
          <w:p w14:paraId="753BD15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DB467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Врач-физиотерапевт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2ACB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F99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50A0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3C0B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9DC3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56E5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B32F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4039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F6C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C4B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31F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7CA7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3C7D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97BD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4862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00D1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6FB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7CD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2BC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44CB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AC7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1246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6E8F55E" w14:textId="77777777" w:rsidTr="004654AF">
        <w:tc>
          <w:tcPr>
            <w:tcW w:w="959" w:type="dxa"/>
            <w:shd w:val="clear" w:color="auto" w:fill="auto"/>
            <w:vAlign w:val="center"/>
          </w:tcPr>
          <w:p w14:paraId="718751D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5C44C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686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8C2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DE27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A08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B13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3293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592D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3BB0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6C0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4224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8E17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1E8C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74E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805B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3343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A968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B1E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B22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681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EBB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E1E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C29C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74E478A" w14:textId="77777777" w:rsidTr="004654AF">
        <w:tc>
          <w:tcPr>
            <w:tcW w:w="959" w:type="dxa"/>
            <w:shd w:val="clear" w:color="auto" w:fill="auto"/>
            <w:vAlign w:val="center"/>
          </w:tcPr>
          <w:p w14:paraId="3219C06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10381604 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F83F6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кабинета лечебной физкультуры и массажа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A483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5095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76B1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767F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3BC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14E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801E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20A4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8DD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633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C7BC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8E5D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97D8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6485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E16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84EB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5127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6379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B5C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62B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772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E752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6ABD21D" w14:textId="77777777" w:rsidTr="004654AF">
        <w:tc>
          <w:tcPr>
            <w:tcW w:w="959" w:type="dxa"/>
            <w:shd w:val="clear" w:color="auto" w:fill="auto"/>
            <w:vAlign w:val="center"/>
          </w:tcPr>
          <w:p w14:paraId="411B6FF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A35A1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C39B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20A0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CACE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6BC6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A3FC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603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5243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B43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5779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DA44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436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F15D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9769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0C23C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8F5E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195A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6E3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7C3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545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3F71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FC3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219D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EEFAF36" w14:textId="77777777" w:rsidTr="004654AF">
        <w:tc>
          <w:tcPr>
            <w:tcW w:w="959" w:type="dxa"/>
            <w:shd w:val="clear" w:color="auto" w:fill="auto"/>
            <w:vAlign w:val="center"/>
          </w:tcPr>
          <w:p w14:paraId="68A8869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3F2EF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955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4D45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EE3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4125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3B42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77DE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C11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20B0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4B7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BF20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9D4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EB8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9A47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B0AD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445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1174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035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ECD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709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E7E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EFA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8290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7208C91" w14:textId="77777777" w:rsidTr="004654AF">
        <w:tc>
          <w:tcPr>
            <w:tcW w:w="959" w:type="dxa"/>
            <w:shd w:val="clear" w:color="auto" w:fill="auto"/>
            <w:vAlign w:val="center"/>
          </w:tcPr>
          <w:p w14:paraId="2C21837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BDEFD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A78D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F27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F195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E1B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7345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445E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D71E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BF17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FE8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89A9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437D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261C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190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C0E5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9FB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6F12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2403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6F5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2BE6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A67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39F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6D24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D7AFF32" w14:textId="77777777" w:rsidTr="004654AF">
        <w:tc>
          <w:tcPr>
            <w:tcW w:w="959" w:type="dxa"/>
            <w:shd w:val="clear" w:color="auto" w:fill="auto"/>
            <w:vAlign w:val="center"/>
          </w:tcPr>
          <w:p w14:paraId="76BD71D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C6074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12CA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F131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116B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6C3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C7C7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4D4C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CEF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D64F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B2B9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701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8981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380C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545B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4DE0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C5F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E63E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D55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38F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6CE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326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146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B9A8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1CCF1D8" w14:textId="77777777" w:rsidTr="004654AF">
        <w:tc>
          <w:tcPr>
            <w:tcW w:w="959" w:type="dxa"/>
            <w:shd w:val="clear" w:color="auto" w:fill="auto"/>
            <w:vAlign w:val="center"/>
          </w:tcPr>
          <w:p w14:paraId="329CFDD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C3621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9815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DD2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A99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E0FF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B1E1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9BE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094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8D6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7F67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B1AF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A894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A82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8BD2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1632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DB6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5CA8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AB74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028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B38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271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1E15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32B8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EF77581" w14:textId="77777777" w:rsidTr="004654AF">
        <w:tc>
          <w:tcPr>
            <w:tcW w:w="959" w:type="dxa"/>
            <w:shd w:val="clear" w:color="auto" w:fill="auto"/>
            <w:vAlign w:val="center"/>
          </w:tcPr>
          <w:p w14:paraId="1E66BAB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16EB9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5978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69A1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78E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5C9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C9A7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F7F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73F1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08F5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42F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8A46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F61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FB5E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239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6A89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31FF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342E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A1A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5E5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DAA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4EE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30AB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407C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56FBD03" w14:textId="77777777" w:rsidTr="004654AF">
        <w:tc>
          <w:tcPr>
            <w:tcW w:w="959" w:type="dxa"/>
            <w:shd w:val="clear" w:color="auto" w:fill="auto"/>
            <w:vAlign w:val="center"/>
          </w:tcPr>
          <w:p w14:paraId="0663C3D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5D9B4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AA9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090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EA7A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CFC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9C4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1B27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E73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361E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77E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FBB3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2739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CB24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4C2E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9799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8C9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88D7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25C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A1D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B1F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1B5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6F0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3377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FB7777E" w14:textId="77777777" w:rsidTr="004654AF">
        <w:tc>
          <w:tcPr>
            <w:tcW w:w="959" w:type="dxa"/>
            <w:shd w:val="clear" w:color="auto" w:fill="auto"/>
            <w:vAlign w:val="center"/>
          </w:tcPr>
          <w:p w14:paraId="2AB2D06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F15DE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D1F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F03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5C5C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477A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285F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561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886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188F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DE3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BA4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911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361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CFB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D97A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BE4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77B5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80FB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A2E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EB2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BBE6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7E2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08FB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274AFCC" w14:textId="77777777" w:rsidTr="004654AF">
        <w:tc>
          <w:tcPr>
            <w:tcW w:w="959" w:type="dxa"/>
            <w:shd w:val="clear" w:color="auto" w:fill="auto"/>
            <w:vAlign w:val="center"/>
          </w:tcPr>
          <w:p w14:paraId="1C6FF62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43777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B9B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4D3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50C3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EFE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62C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5BCD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F0F2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8F2C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AD42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CF30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3CE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47A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7C6A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0E4F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F23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FFA0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F67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3A3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F33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C14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11E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498B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1A59C81" w14:textId="77777777" w:rsidTr="004654AF">
        <w:tc>
          <w:tcPr>
            <w:tcW w:w="959" w:type="dxa"/>
            <w:shd w:val="clear" w:color="auto" w:fill="auto"/>
            <w:vAlign w:val="center"/>
          </w:tcPr>
          <w:p w14:paraId="018921B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DF460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8DED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8E1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2BF1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E2A3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A868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3BD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AD1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D94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C81D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2DD3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9E6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018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274A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5E23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7222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B39D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197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CF3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A90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09F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356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EFE1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B06274E" w14:textId="77777777" w:rsidTr="004654AF">
        <w:tc>
          <w:tcPr>
            <w:tcW w:w="959" w:type="dxa"/>
            <w:shd w:val="clear" w:color="auto" w:fill="auto"/>
            <w:vAlign w:val="center"/>
          </w:tcPr>
          <w:p w14:paraId="6971D40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E0289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физиотерапии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157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73F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B67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A5A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F0D6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518C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754B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E2E8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4E9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006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17FE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98A3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B2EF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87BA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03EE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E171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8F8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A59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DE7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BB5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D4A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4473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0B99F75" w14:textId="77777777" w:rsidTr="004654AF">
        <w:tc>
          <w:tcPr>
            <w:tcW w:w="959" w:type="dxa"/>
            <w:shd w:val="clear" w:color="auto" w:fill="auto"/>
            <w:vAlign w:val="center"/>
          </w:tcPr>
          <w:p w14:paraId="661EB8F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ABEA9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лечебной физкультуре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2DE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9BB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EDB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DBE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5717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6E0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EDC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ED33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EEED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2313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C46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960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05E0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88C6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605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7F2B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E88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656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F94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E33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D55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30A1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D94E5B0" w14:textId="77777777" w:rsidTr="004654AF">
        <w:tc>
          <w:tcPr>
            <w:tcW w:w="959" w:type="dxa"/>
            <w:shd w:val="clear" w:color="auto" w:fill="auto"/>
            <w:vAlign w:val="center"/>
          </w:tcPr>
          <w:p w14:paraId="4C27368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62B50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78F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974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30DB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001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4511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B215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DD10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CDB9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52C2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63E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D125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897E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BBAB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B969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B71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1959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81EA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3FE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426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FE3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A20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A211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786EC88" w14:textId="77777777" w:rsidTr="004654AF">
        <w:tc>
          <w:tcPr>
            <w:tcW w:w="959" w:type="dxa"/>
            <w:shd w:val="clear" w:color="auto" w:fill="auto"/>
            <w:vAlign w:val="center"/>
          </w:tcPr>
          <w:p w14:paraId="343C81E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515E0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01E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898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2181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65B5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A15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6F1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B89D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17E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1615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43E1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2D3F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68D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C72A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A9AF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F5F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EE75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1BD9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502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C5EC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4BE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E7C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0316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6C250BC" w14:textId="77777777" w:rsidTr="004654AF">
        <w:tc>
          <w:tcPr>
            <w:tcW w:w="959" w:type="dxa"/>
            <w:shd w:val="clear" w:color="auto" w:fill="auto"/>
            <w:vAlign w:val="center"/>
          </w:tcPr>
          <w:p w14:paraId="0E2D0E6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8E359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B00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4116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E36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F94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337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D08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177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53DF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24C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CEC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02AC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AFEC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8F7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D448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D1B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3E49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286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AE7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68B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460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475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84D3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838CDDF" w14:textId="77777777" w:rsidTr="004654AF">
        <w:tc>
          <w:tcPr>
            <w:tcW w:w="959" w:type="dxa"/>
            <w:shd w:val="clear" w:color="auto" w:fill="auto"/>
            <w:vAlign w:val="center"/>
          </w:tcPr>
          <w:p w14:paraId="57A013E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27D24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BA5C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809C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F539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050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21D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087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B12A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35F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5F7A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03F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E7B8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9ABA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F69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8057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BB1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CA85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F67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6F4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FD9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9CF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5E8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E0C0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A60F005" w14:textId="77777777" w:rsidTr="004654AF">
        <w:tc>
          <w:tcPr>
            <w:tcW w:w="959" w:type="dxa"/>
            <w:shd w:val="clear" w:color="auto" w:fill="auto"/>
            <w:vAlign w:val="center"/>
          </w:tcPr>
          <w:p w14:paraId="263EA9E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D098844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17. Диагностическое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D88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1BEA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103B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C861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5981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D355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7799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4AC0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C0B4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D0BA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9EB8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1A35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7D0E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CAA60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4860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9B27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34F4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9E9F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608A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B175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76E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48B98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8183673" w14:textId="77777777" w:rsidTr="004654AF">
        <w:tc>
          <w:tcPr>
            <w:tcW w:w="959" w:type="dxa"/>
            <w:shd w:val="clear" w:color="auto" w:fill="auto"/>
            <w:vAlign w:val="center"/>
          </w:tcPr>
          <w:p w14:paraId="13E4A73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EEBF3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29A4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84E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3C8B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1CC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01F2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4D7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914C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1E6A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623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CB64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CDF7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A04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891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3693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96D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9E7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2C4F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72C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B5F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D40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F0A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6FA4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8AF57C9" w14:textId="77777777" w:rsidTr="004654AF">
        <w:tc>
          <w:tcPr>
            <w:tcW w:w="959" w:type="dxa"/>
            <w:shd w:val="clear" w:color="auto" w:fill="auto"/>
            <w:vAlign w:val="center"/>
          </w:tcPr>
          <w:p w14:paraId="33EDC5C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C826C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8453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2FE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41C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6845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3A6B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D82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3C8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4B4A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6643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2BE1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B8D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6AB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E86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4F3F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6E5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CE57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473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123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C43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87A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B98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3404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084D7AF" w14:textId="77777777" w:rsidTr="004654AF">
        <w:tc>
          <w:tcPr>
            <w:tcW w:w="959" w:type="dxa"/>
            <w:shd w:val="clear" w:color="auto" w:fill="auto"/>
            <w:vAlign w:val="center"/>
          </w:tcPr>
          <w:p w14:paraId="79C7B4F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76B78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6AC4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F6C2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8AFC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07D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667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C9C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BE2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16C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4EB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D95C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06E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20D8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D5F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D3EE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580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CBF6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72C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E4D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E6A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A18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811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D95B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61F19CE" w14:textId="77777777" w:rsidTr="004654AF">
        <w:tc>
          <w:tcPr>
            <w:tcW w:w="959" w:type="dxa"/>
            <w:shd w:val="clear" w:color="auto" w:fill="auto"/>
            <w:vAlign w:val="center"/>
          </w:tcPr>
          <w:p w14:paraId="23530F6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825FB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9F01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43F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D8E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1F91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2BF0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C0B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2C4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441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B601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EC5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94C4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327B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B971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4E14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75DB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6540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31B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DD3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220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3A9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FFD3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53C0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A74EC49" w14:textId="77777777" w:rsidTr="004654AF">
        <w:tc>
          <w:tcPr>
            <w:tcW w:w="959" w:type="dxa"/>
            <w:shd w:val="clear" w:color="auto" w:fill="auto"/>
            <w:vAlign w:val="center"/>
          </w:tcPr>
          <w:p w14:paraId="422DA54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2ADD3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75CF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B8A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A1F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A25F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1BB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B08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CC7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2E56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AC1B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9B03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1B9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4F0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8A2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3D28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971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608F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6571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5C7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5C5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5EA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97C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EB21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401A7B2" w14:textId="77777777" w:rsidTr="004654AF">
        <w:tc>
          <w:tcPr>
            <w:tcW w:w="959" w:type="dxa"/>
            <w:shd w:val="clear" w:color="auto" w:fill="auto"/>
            <w:vAlign w:val="center"/>
          </w:tcPr>
          <w:p w14:paraId="6299702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716F6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CA87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BFF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0FE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38B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CC99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50F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D480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BFA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CC13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B0C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A60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D732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C0CC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8185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C23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332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73E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39E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3B8B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FA7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CF9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9C7A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23D9D8E" w14:textId="77777777" w:rsidTr="004654AF">
        <w:tc>
          <w:tcPr>
            <w:tcW w:w="959" w:type="dxa"/>
            <w:shd w:val="clear" w:color="auto" w:fill="auto"/>
            <w:vAlign w:val="center"/>
          </w:tcPr>
          <w:p w14:paraId="3E8B330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D3070F2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Диагностическое отделение, эндоскопический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9ED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DB3F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1653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8529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9401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FC65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E0B5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92A6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FB4D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CD6C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D6B4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E7C2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3024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0E3CC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33E8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85CFA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0E68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DA7A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A79B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F2CD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C3B5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51784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38CF284" w14:textId="77777777" w:rsidTr="004654AF">
        <w:tc>
          <w:tcPr>
            <w:tcW w:w="959" w:type="dxa"/>
            <w:shd w:val="clear" w:color="auto" w:fill="auto"/>
            <w:vAlign w:val="center"/>
          </w:tcPr>
          <w:p w14:paraId="70D22C2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F4864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D0D9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24C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D490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79A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F0D7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417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55D0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2BCF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E0D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816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55E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C1F9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98D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CB12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685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84BA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3D7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9B83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F13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B8C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BF6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ED9C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9B11438" w14:textId="77777777" w:rsidTr="004654AF">
        <w:tc>
          <w:tcPr>
            <w:tcW w:w="959" w:type="dxa"/>
            <w:shd w:val="clear" w:color="auto" w:fill="auto"/>
            <w:vAlign w:val="center"/>
          </w:tcPr>
          <w:p w14:paraId="4140841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10381712 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17A9B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Врач-эндоскопист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793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349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6E75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B88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D34F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90B6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C881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CD9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AD82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72F1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9A9B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282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9AE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05B0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72C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885B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017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FC35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FFD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EE73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2AA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BAD6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0F39C8E" w14:textId="77777777" w:rsidTr="004654AF">
        <w:tc>
          <w:tcPr>
            <w:tcW w:w="959" w:type="dxa"/>
            <w:shd w:val="clear" w:color="auto" w:fill="auto"/>
            <w:vAlign w:val="center"/>
          </w:tcPr>
          <w:p w14:paraId="29618E2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98020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3A5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389E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371B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17CF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8207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6870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ECB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F4E3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C6A8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2F2B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3D2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6B5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925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1AC2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DAC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C7E3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6D1C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37C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C90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8CCA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057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323A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0017718" w14:textId="77777777" w:rsidTr="004654AF">
        <w:tc>
          <w:tcPr>
            <w:tcW w:w="959" w:type="dxa"/>
            <w:shd w:val="clear" w:color="auto" w:fill="auto"/>
            <w:vAlign w:val="center"/>
          </w:tcPr>
          <w:p w14:paraId="6CC99B5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10381714 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5A76A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8701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6DF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B6B8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339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0CF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E61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C1D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5FE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2D1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7CF4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406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6D64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AA3C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E15A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C3D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B9B6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4F9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FD14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68E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8D99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959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1AAA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52368FD" w14:textId="77777777" w:rsidTr="004654AF">
        <w:tc>
          <w:tcPr>
            <w:tcW w:w="959" w:type="dxa"/>
            <w:shd w:val="clear" w:color="auto" w:fill="auto"/>
            <w:vAlign w:val="center"/>
          </w:tcPr>
          <w:p w14:paraId="3342AFA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0599501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Диагностическое отделение, кабинет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B5FA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481D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9017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ECF7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EA2F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2E75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4D95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72A2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D3AD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BDA2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0EE2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09EF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2EAF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F1ECA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4195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E1115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6C42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4BCC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EC5C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87B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CD22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4BD81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17E65EC" w14:textId="77777777" w:rsidTr="004654AF">
        <w:tc>
          <w:tcPr>
            <w:tcW w:w="959" w:type="dxa"/>
            <w:shd w:val="clear" w:color="auto" w:fill="auto"/>
            <w:vAlign w:val="center"/>
          </w:tcPr>
          <w:p w14:paraId="7A7F87C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88BD4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21A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F3B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A979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1CB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E8BD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AE5A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C4D5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DE9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5655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9FC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3296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BC59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D45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292E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E1A3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475E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03D5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33C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CD6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DC1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5111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2535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A5C47D5" w14:textId="77777777" w:rsidTr="004654AF">
        <w:tc>
          <w:tcPr>
            <w:tcW w:w="959" w:type="dxa"/>
            <w:shd w:val="clear" w:color="auto" w:fill="auto"/>
            <w:vAlign w:val="center"/>
          </w:tcPr>
          <w:p w14:paraId="6918B68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1EF77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86B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C23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662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7366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2C1F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911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D7CD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158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7F2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86B4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7A1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A38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E7D8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6A21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5A4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9DC2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57A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B57D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9B1A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058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48F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167A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E744264" w14:textId="77777777" w:rsidTr="004654AF">
        <w:tc>
          <w:tcPr>
            <w:tcW w:w="959" w:type="dxa"/>
            <w:shd w:val="clear" w:color="auto" w:fill="auto"/>
            <w:vAlign w:val="center"/>
          </w:tcPr>
          <w:p w14:paraId="213C8FC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6446C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FCA5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65EB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0788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107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861C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0B3C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1B54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9335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6B83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AEB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AF8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0D2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6BE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3A9E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D47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EDE9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6A4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C56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0401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E3C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D0B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54D4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C9C54D3" w14:textId="77777777" w:rsidTr="004654AF">
        <w:tc>
          <w:tcPr>
            <w:tcW w:w="959" w:type="dxa"/>
            <w:shd w:val="clear" w:color="auto" w:fill="auto"/>
            <w:vAlign w:val="center"/>
          </w:tcPr>
          <w:p w14:paraId="5D23DD9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F85C2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3C8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EF8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A925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1E09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EA8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36F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CA5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FD7A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17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7DA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F856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08C7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935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EE6F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F6F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E7A6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57B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BD4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1CB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77A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4E3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9A68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6E6D9D2" w14:textId="77777777" w:rsidTr="004654AF">
        <w:tc>
          <w:tcPr>
            <w:tcW w:w="959" w:type="dxa"/>
            <w:shd w:val="clear" w:color="auto" w:fill="auto"/>
            <w:vAlign w:val="center"/>
          </w:tcPr>
          <w:p w14:paraId="446F1CD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B307A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3962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825B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04A2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DB0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FA0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1213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D86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92C4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C3C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C572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D82E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8708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E9E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FDDE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26D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753D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F09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5C7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C98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C42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10C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78C9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80CE07D" w14:textId="77777777" w:rsidTr="004654AF">
        <w:tc>
          <w:tcPr>
            <w:tcW w:w="959" w:type="dxa"/>
            <w:shd w:val="clear" w:color="auto" w:fill="auto"/>
            <w:vAlign w:val="center"/>
          </w:tcPr>
          <w:p w14:paraId="313F0F8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43776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4857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717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886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2917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539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67CB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075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94D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E8F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AD5F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33F2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E93C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5B9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9D1D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8A8D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5A26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86F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A8A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537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DA3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FAE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71D5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A63813B" w14:textId="77777777" w:rsidTr="004654AF">
        <w:tc>
          <w:tcPr>
            <w:tcW w:w="959" w:type="dxa"/>
            <w:shd w:val="clear" w:color="auto" w:fill="auto"/>
            <w:vAlign w:val="center"/>
          </w:tcPr>
          <w:p w14:paraId="010D08E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1A880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1BB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E226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F3E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097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0C33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1C6B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CB3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53B1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CA6C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BE1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C27D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BAF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522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D6C9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34E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26D4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1D2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D13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F21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4E2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1347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B01D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C145A62" w14:textId="77777777" w:rsidTr="004654AF">
        <w:tc>
          <w:tcPr>
            <w:tcW w:w="959" w:type="dxa"/>
            <w:shd w:val="clear" w:color="auto" w:fill="auto"/>
            <w:vAlign w:val="center"/>
          </w:tcPr>
          <w:p w14:paraId="7661855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45D47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5B6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774A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79EC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F4A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C52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F554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F1C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672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5BA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7E95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46C6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7FA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225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750E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BE66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623D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ED05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AB0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8BE0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83A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F41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976B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9C63005" w14:textId="77777777" w:rsidTr="004654AF">
        <w:tc>
          <w:tcPr>
            <w:tcW w:w="959" w:type="dxa"/>
            <w:shd w:val="clear" w:color="auto" w:fill="auto"/>
            <w:vAlign w:val="center"/>
          </w:tcPr>
          <w:p w14:paraId="13DC420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3DE2459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Диагностическое отделение, кабинет рентгенологии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250B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493E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F555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DAF8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77B4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421D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7B30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FAC6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B086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2B0E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E305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568F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D5EF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84C1C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EB35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5FEB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DD3F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E51D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09828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675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15F7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FBD3C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3C370E5" w14:textId="77777777" w:rsidTr="004654AF">
        <w:tc>
          <w:tcPr>
            <w:tcW w:w="959" w:type="dxa"/>
            <w:shd w:val="clear" w:color="auto" w:fill="auto"/>
            <w:vAlign w:val="center"/>
          </w:tcPr>
          <w:p w14:paraId="432D1AE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6D660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F02C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E824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C997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639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460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6EC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1B9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E666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47C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2E18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72F6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6C76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032C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D03F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0F30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B854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9B86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550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F17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9FA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225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BC10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577C52B9" w14:textId="77777777" w:rsidTr="004654AF">
        <w:tc>
          <w:tcPr>
            <w:tcW w:w="959" w:type="dxa"/>
            <w:shd w:val="clear" w:color="auto" w:fill="auto"/>
            <w:vAlign w:val="center"/>
          </w:tcPr>
          <w:p w14:paraId="6BCECFF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0C26B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3636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524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889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E6F7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3D4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DD01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942D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A5EB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DBC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E0F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DCD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6AEA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1B9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F5E5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EFC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1344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807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A83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A7F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7BF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5FAA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116C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12A409E1" w14:textId="77777777" w:rsidTr="004654AF">
        <w:tc>
          <w:tcPr>
            <w:tcW w:w="959" w:type="dxa"/>
            <w:shd w:val="clear" w:color="auto" w:fill="auto"/>
            <w:vAlign w:val="center"/>
          </w:tcPr>
          <w:p w14:paraId="577E767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92DB3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FB0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48A1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B4B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3F99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ECCB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77C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B9E4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86EE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AF2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748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435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7DA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66F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4791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A18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A467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CCF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D3A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472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052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067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8606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495EF22C" w14:textId="77777777" w:rsidTr="004654AF">
        <w:tc>
          <w:tcPr>
            <w:tcW w:w="959" w:type="dxa"/>
            <w:shd w:val="clear" w:color="auto" w:fill="auto"/>
            <w:vAlign w:val="center"/>
          </w:tcPr>
          <w:p w14:paraId="3A1BC3B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2F5E0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70E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3919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9008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46F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5A15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23A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9B62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1CB3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112B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D192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49F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514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A8C9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5596D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17D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F1DF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C7F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9BE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97A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D05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F5F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9C4D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31FCCDB1" w14:textId="77777777" w:rsidTr="004654AF">
        <w:tc>
          <w:tcPr>
            <w:tcW w:w="959" w:type="dxa"/>
            <w:shd w:val="clear" w:color="auto" w:fill="auto"/>
            <w:vAlign w:val="center"/>
          </w:tcPr>
          <w:p w14:paraId="5A7D69C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4F274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A25C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B824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AA5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8F87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F23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7CE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CE8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D81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5106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66A6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CC8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A825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233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7082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E90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0D60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277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8D1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B3F2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DFC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BB83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A459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0AC30B7A" w14:textId="77777777" w:rsidTr="004654AF">
        <w:tc>
          <w:tcPr>
            <w:tcW w:w="959" w:type="dxa"/>
            <w:shd w:val="clear" w:color="auto" w:fill="auto"/>
            <w:vAlign w:val="center"/>
          </w:tcPr>
          <w:p w14:paraId="4A6BC36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34714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9A9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25BE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A18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AA0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FDAF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4F9F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A8B2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E3F0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9DB5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4A77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19A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10B7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66FD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253C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676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88EF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5A63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A26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1E5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CB0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E76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9986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0E2B4FA2" w14:textId="77777777" w:rsidTr="004654AF">
        <w:tc>
          <w:tcPr>
            <w:tcW w:w="959" w:type="dxa"/>
            <w:shd w:val="clear" w:color="auto" w:fill="auto"/>
            <w:vAlign w:val="center"/>
          </w:tcPr>
          <w:p w14:paraId="779BFB5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0554E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95F8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6592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C070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118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025E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F4B1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AA7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72E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121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93C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408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C94C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896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41CF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836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F0D6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A7E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95D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377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71B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798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5565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370C29C0" w14:textId="77777777" w:rsidTr="004654AF">
        <w:tc>
          <w:tcPr>
            <w:tcW w:w="959" w:type="dxa"/>
            <w:shd w:val="clear" w:color="auto" w:fill="auto"/>
            <w:vAlign w:val="center"/>
          </w:tcPr>
          <w:p w14:paraId="2E9AB7E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8D8EF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1FA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06A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F46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AC1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E954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5B7E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FEF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5872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29FB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AD3F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B4B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4FA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39E2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C535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202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07DD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ACA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A1D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9D1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8335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B6F4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C6CF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3A49F721" w14:textId="77777777" w:rsidTr="004654AF">
        <w:tc>
          <w:tcPr>
            <w:tcW w:w="959" w:type="dxa"/>
            <w:shd w:val="clear" w:color="auto" w:fill="auto"/>
            <w:vAlign w:val="center"/>
          </w:tcPr>
          <w:p w14:paraId="68AA691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8FB7F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108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0D34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FA5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A518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AD8B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CCEF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FCED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2269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2BA6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2A0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5EA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BFF8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BB2C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B35B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442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F989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B8F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F7B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E2D6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2E9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F55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80CD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1654ADB1" w14:textId="77777777" w:rsidTr="004654AF">
        <w:tc>
          <w:tcPr>
            <w:tcW w:w="959" w:type="dxa"/>
            <w:shd w:val="clear" w:color="auto" w:fill="auto"/>
            <w:vAlign w:val="center"/>
          </w:tcPr>
          <w:p w14:paraId="429A70F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EBEA7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8E25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3802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C606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226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EF45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76B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A52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6CF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E4E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8CB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40F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4507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73E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70AF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35B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EA32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E49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6B4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60F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9FCF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E82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18F3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6C9559A1" w14:textId="77777777" w:rsidTr="004654AF">
        <w:tc>
          <w:tcPr>
            <w:tcW w:w="959" w:type="dxa"/>
            <w:shd w:val="clear" w:color="auto" w:fill="auto"/>
            <w:vAlign w:val="center"/>
          </w:tcPr>
          <w:p w14:paraId="49981A0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10381711А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2C016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3F55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075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10E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DA8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C6FD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755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513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4A2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1F6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C9A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A5E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795C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D2C5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00E8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AEF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FEFC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89A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82B1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654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6C80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8FC5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A4C7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790720B8" w14:textId="77777777" w:rsidTr="004654AF">
        <w:tc>
          <w:tcPr>
            <w:tcW w:w="959" w:type="dxa"/>
            <w:shd w:val="clear" w:color="auto" w:fill="auto"/>
            <w:vAlign w:val="center"/>
          </w:tcPr>
          <w:p w14:paraId="389C739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10381712А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0B5CA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EEC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E74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BF5D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654B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16FF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419A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CE82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78AF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163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9209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5A8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5E66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594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A541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971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E1E9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59B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4C6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6A4E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43FC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C53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251E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434E73EE" w14:textId="77777777" w:rsidTr="004654AF">
        <w:tc>
          <w:tcPr>
            <w:tcW w:w="959" w:type="dxa"/>
            <w:shd w:val="clear" w:color="auto" w:fill="auto"/>
            <w:vAlign w:val="center"/>
          </w:tcPr>
          <w:p w14:paraId="217F230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10381713А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6F00C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DD8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9F9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F16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E7F0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0266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1A44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AF93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AD59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303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CD17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FAC1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707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4BB4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36121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4B0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2941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BD0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D78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9A9F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93F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744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8A43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4C6EF4AA" w14:textId="77777777" w:rsidTr="004654AF">
        <w:tc>
          <w:tcPr>
            <w:tcW w:w="959" w:type="dxa"/>
            <w:shd w:val="clear" w:color="auto" w:fill="auto"/>
            <w:vAlign w:val="center"/>
          </w:tcPr>
          <w:p w14:paraId="33C2470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10381714А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2BC20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BEF1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600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8FCF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951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5D29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F9D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AED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D14A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1773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A921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6E0A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2AB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994B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EC81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33C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6924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C6A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8EF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ECA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20A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282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5D96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4FB177F3" w14:textId="77777777" w:rsidTr="004654AF">
        <w:tc>
          <w:tcPr>
            <w:tcW w:w="959" w:type="dxa"/>
            <w:shd w:val="clear" w:color="auto" w:fill="auto"/>
            <w:vAlign w:val="center"/>
          </w:tcPr>
          <w:p w14:paraId="57ACEE7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10381715А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44CA0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772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A60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225E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3A7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7CF3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904B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A710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29A0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D88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29C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DD29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9A2E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A0D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E10B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960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9AF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16F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4A8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1EE0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5F3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0C9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F297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48523BC1" w14:textId="77777777" w:rsidTr="004654AF">
        <w:tc>
          <w:tcPr>
            <w:tcW w:w="959" w:type="dxa"/>
            <w:shd w:val="clear" w:color="auto" w:fill="auto"/>
            <w:vAlign w:val="center"/>
          </w:tcPr>
          <w:p w14:paraId="665396A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10381716 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C70AF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FC63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7286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C52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D4D3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BEFA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AEF3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311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A529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3FBA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D889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04C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61B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C2AB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2DB9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E19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684B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2E46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89E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0F2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731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CA8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BEE4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53171E6D" w14:textId="77777777" w:rsidTr="004654AF">
        <w:tc>
          <w:tcPr>
            <w:tcW w:w="959" w:type="dxa"/>
            <w:shd w:val="clear" w:color="auto" w:fill="auto"/>
            <w:vAlign w:val="center"/>
          </w:tcPr>
          <w:p w14:paraId="15CB28B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E6BB6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AFD8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8D3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9F94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A91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F28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05BF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8852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E33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7E7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26A3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65FF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0030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D83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B907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1BE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CA78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610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6948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6D0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4BF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174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F53C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1EC0E14" w14:textId="77777777" w:rsidTr="004654AF">
        <w:tc>
          <w:tcPr>
            <w:tcW w:w="959" w:type="dxa"/>
            <w:shd w:val="clear" w:color="auto" w:fill="auto"/>
            <w:vAlign w:val="center"/>
          </w:tcPr>
          <w:p w14:paraId="38F72E3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B5B08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2FB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BD9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A356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18F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393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1715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92DE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7FAD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E3A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8F4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266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47EA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4E3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8FB8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9345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D098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81E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F9B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DD7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82B8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016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5CF3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B646E42" w14:textId="77777777" w:rsidTr="004654AF">
        <w:tc>
          <w:tcPr>
            <w:tcW w:w="959" w:type="dxa"/>
            <w:shd w:val="clear" w:color="auto" w:fill="auto"/>
            <w:vAlign w:val="center"/>
          </w:tcPr>
          <w:p w14:paraId="77E4E19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B047C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DC3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15A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4C6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0BA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25E4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80F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1B8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221B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7944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3FCA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3EAA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C11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EAA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6B14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A7E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90AB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0B78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2B5A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3FB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43A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412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7577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92331BC" w14:textId="77777777" w:rsidTr="004654AF">
        <w:tc>
          <w:tcPr>
            <w:tcW w:w="959" w:type="dxa"/>
            <w:shd w:val="clear" w:color="auto" w:fill="auto"/>
            <w:vAlign w:val="center"/>
          </w:tcPr>
          <w:p w14:paraId="16E6B99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C6A80A4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Диагностическое отделение, кабинет по маммографии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D5E2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6126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06FA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CE09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4733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916F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7451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5FBA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7C34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E4F8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30D2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1515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F29D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E991E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2723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8205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2C53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802C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3B29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AC01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D2DF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ADADB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D908340" w14:textId="77777777" w:rsidTr="004654AF">
        <w:tc>
          <w:tcPr>
            <w:tcW w:w="959" w:type="dxa"/>
            <w:shd w:val="clear" w:color="auto" w:fill="auto"/>
            <w:vAlign w:val="center"/>
          </w:tcPr>
          <w:p w14:paraId="6637E5A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71B77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9755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B215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EA8F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8CAE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077C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C24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8CD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07E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5FD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25D5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81FB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0E2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B73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3816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703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1E7D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37D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51E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90B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F16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E85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D1C5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03BA5F78" w14:textId="77777777" w:rsidTr="004654AF">
        <w:tc>
          <w:tcPr>
            <w:tcW w:w="959" w:type="dxa"/>
            <w:shd w:val="clear" w:color="auto" w:fill="auto"/>
            <w:vAlign w:val="center"/>
          </w:tcPr>
          <w:p w14:paraId="6C080A1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B78C88A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Диагностическое отделение, кабинет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20D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ABB1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C14B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73B4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F29E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A570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CB3F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532D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0BBA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F463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A24E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9B27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49C3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BE315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BD1F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6E54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A60A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F7A9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DBC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E5C2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6123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79E6C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A8B50FA" w14:textId="77777777" w:rsidTr="004654AF">
        <w:tc>
          <w:tcPr>
            <w:tcW w:w="959" w:type="dxa"/>
            <w:shd w:val="clear" w:color="auto" w:fill="auto"/>
            <w:vAlign w:val="center"/>
          </w:tcPr>
          <w:p w14:paraId="1FED1F3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D24EC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5EA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452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0B6C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AAB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865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6A9E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491C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D999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E49C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311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3F4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E6F2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F298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BE47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39A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0B7F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987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CA7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F889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7CF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D22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0400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E14D5BF" w14:textId="77777777" w:rsidTr="004654AF">
        <w:tc>
          <w:tcPr>
            <w:tcW w:w="959" w:type="dxa"/>
            <w:shd w:val="clear" w:color="auto" w:fill="auto"/>
            <w:vAlign w:val="center"/>
          </w:tcPr>
          <w:p w14:paraId="1DAE4E9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0A443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E886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CA6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A77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370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E4D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1CC8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31A8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5A3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F50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CA6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125F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76C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71B2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EC9B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EE1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F8F6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7DB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1A8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576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1E1D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E2A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6F5B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DC0FF64" w14:textId="77777777" w:rsidTr="004654AF">
        <w:tc>
          <w:tcPr>
            <w:tcW w:w="959" w:type="dxa"/>
            <w:shd w:val="clear" w:color="auto" w:fill="auto"/>
            <w:vAlign w:val="center"/>
          </w:tcPr>
          <w:p w14:paraId="4058E15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C9C87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C02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8691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9BBA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F68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A4C6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325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039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A234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7E2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6DF8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F179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557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82A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1718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BAB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9010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0B4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9913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04E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FD3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3A13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0DF0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A1115B7" w14:textId="77777777" w:rsidTr="004654AF">
        <w:tc>
          <w:tcPr>
            <w:tcW w:w="959" w:type="dxa"/>
            <w:shd w:val="clear" w:color="auto" w:fill="auto"/>
            <w:vAlign w:val="center"/>
          </w:tcPr>
          <w:p w14:paraId="7012996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9340C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82B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1C32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602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5D3F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CAA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7DA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06AA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C0D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3B01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B113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44E1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880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F54D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B184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D5A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C176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CEA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B86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2DB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987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3D44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857C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45379AB" w14:textId="77777777" w:rsidTr="004654AF">
        <w:tc>
          <w:tcPr>
            <w:tcW w:w="959" w:type="dxa"/>
            <w:shd w:val="clear" w:color="auto" w:fill="auto"/>
            <w:vAlign w:val="center"/>
          </w:tcPr>
          <w:p w14:paraId="7C7B007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CEDB1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B791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545E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AA8C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54C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38D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756E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A58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F54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38D6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76EF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4E4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3BF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354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7BF0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D6FF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1B7D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C14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515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56D1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A58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82F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90AD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A0B57E5" w14:textId="77777777" w:rsidTr="004654AF">
        <w:tc>
          <w:tcPr>
            <w:tcW w:w="959" w:type="dxa"/>
            <w:shd w:val="clear" w:color="auto" w:fill="auto"/>
            <w:vAlign w:val="center"/>
          </w:tcPr>
          <w:p w14:paraId="216F73E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10381756А (504А)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BE5C8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EF96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943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2A65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396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448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CC6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385B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64A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F842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E35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3486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12C6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6417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F4D5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C83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39C0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A8AB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50A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0FF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3CB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7CE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19F6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409645E" w14:textId="77777777" w:rsidTr="004654AF">
        <w:tc>
          <w:tcPr>
            <w:tcW w:w="959" w:type="dxa"/>
            <w:shd w:val="clear" w:color="auto" w:fill="auto"/>
            <w:vAlign w:val="center"/>
          </w:tcPr>
          <w:p w14:paraId="6037B75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10381757А (504А)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818BE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E1DE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24F2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654E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90F0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70C0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9F7F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D1F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FE39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ECF6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C948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85F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10F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9FE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324A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865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4830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491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1AA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A63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B27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C4B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CAF4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A2C652D" w14:textId="77777777" w:rsidTr="004654AF">
        <w:tc>
          <w:tcPr>
            <w:tcW w:w="959" w:type="dxa"/>
            <w:shd w:val="clear" w:color="auto" w:fill="auto"/>
            <w:vAlign w:val="center"/>
          </w:tcPr>
          <w:p w14:paraId="475C1C3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3B2B74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2D13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54DB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3E2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DEA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79AA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C05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FCA1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D259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D9D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8620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9D2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3F79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2C4F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04C0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06F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A967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D40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D52E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70CE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9FA9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CC0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9F2A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3127585" w14:textId="77777777" w:rsidTr="004654AF">
        <w:tc>
          <w:tcPr>
            <w:tcW w:w="959" w:type="dxa"/>
            <w:shd w:val="clear" w:color="auto" w:fill="auto"/>
            <w:vAlign w:val="center"/>
          </w:tcPr>
          <w:p w14:paraId="143262A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FFDC3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AFF6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8718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478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477D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B145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CE17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8B1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288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693B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2D1B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8EDC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BCAA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8BB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9D87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1B8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11F1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A68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227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960F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E8B8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FC4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5E27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6A0E28E" w14:textId="77777777" w:rsidTr="004654AF">
        <w:tc>
          <w:tcPr>
            <w:tcW w:w="959" w:type="dxa"/>
            <w:shd w:val="clear" w:color="auto" w:fill="auto"/>
            <w:vAlign w:val="center"/>
          </w:tcPr>
          <w:p w14:paraId="7633265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51B15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0D45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1B3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EBEA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84B5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3EEB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E1A8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128E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DEC3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02C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11F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455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8D5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F51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A810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836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622E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DA7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204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DE2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5495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DFA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A4B4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4BC4C2D" w14:textId="77777777" w:rsidTr="004654AF">
        <w:tc>
          <w:tcPr>
            <w:tcW w:w="959" w:type="dxa"/>
            <w:shd w:val="clear" w:color="auto" w:fill="auto"/>
            <w:vAlign w:val="center"/>
          </w:tcPr>
          <w:p w14:paraId="25204D5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43975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28A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16D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D6BE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657B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1CA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100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A0F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346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8D11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E0B5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ACDF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1100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4EEA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8163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C3E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92C5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71B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A5DA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32A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D14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5BC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8621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4919AC1" w14:textId="77777777" w:rsidTr="004654AF">
        <w:tc>
          <w:tcPr>
            <w:tcW w:w="959" w:type="dxa"/>
            <w:shd w:val="clear" w:color="auto" w:fill="auto"/>
            <w:vAlign w:val="center"/>
          </w:tcPr>
          <w:p w14:paraId="36C3396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10381712А (509А)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A7F298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6A27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67BD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D0BF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77F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C668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A3A3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9F9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9A39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AB15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642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D3B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E676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339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B47D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CA6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A13C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EE5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958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C684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1DD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B43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D9BF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18AD160" w14:textId="77777777" w:rsidTr="004654AF">
        <w:tc>
          <w:tcPr>
            <w:tcW w:w="959" w:type="dxa"/>
            <w:shd w:val="clear" w:color="auto" w:fill="auto"/>
            <w:vAlign w:val="center"/>
          </w:tcPr>
          <w:p w14:paraId="70EAB62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75AE06A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Диагностическое отделение, </w:t>
            </w:r>
            <w:r w:rsidRPr="009521E3">
              <w:rPr>
                <w:i/>
                <w:sz w:val="18"/>
                <w:szCs w:val="18"/>
              </w:rPr>
              <w:lastRenderedPageBreak/>
              <w:t>кабинет компьютерной томографии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6032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73AE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F32B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E316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DBA4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3707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3044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B4A2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BF8A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3988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464B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C5AD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9B71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357CD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6BF3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A7281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E50E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72E9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7CB3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FC1A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247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EAA2C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5962100" w14:textId="77777777" w:rsidTr="004654AF">
        <w:tc>
          <w:tcPr>
            <w:tcW w:w="959" w:type="dxa"/>
            <w:shd w:val="clear" w:color="auto" w:fill="auto"/>
            <w:vAlign w:val="center"/>
          </w:tcPr>
          <w:p w14:paraId="458F0FB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5AB00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1FEB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C1A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6F5A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935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C60C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CAA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0C4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78B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AAD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36A5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71B1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048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0DE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5541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EB0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4BBB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05E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F48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EF9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FF3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CC2F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4E5E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1AEC528D" w14:textId="77777777" w:rsidTr="004654AF">
        <w:tc>
          <w:tcPr>
            <w:tcW w:w="959" w:type="dxa"/>
            <w:shd w:val="clear" w:color="auto" w:fill="auto"/>
            <w:vAlign w:val="center"/>
          </w:tcPr>
          <w:p w14:paraId="1B7CE5C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186CE3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Врач-рентгенолог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A106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8991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040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66F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3397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312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EE05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555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EE51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90C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1F1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F3C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332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5A26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3E6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3AFC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4F1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C4B9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E71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0551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716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86B5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32033169" w14:textId="77777777" w:rsidTr="004654AF">
        <w:tc>
          <w:tcPr>
            <w:tcW w:w="959" w:type="dxa"/>
            <w:shd w:val="clear" w:color="auto" w:fill="auto"/>
            <w:vAlign w:val="center"/>
          </w:tcPr>
          <w:p w14:paraId="7727A72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44DC1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BC0C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2A73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C5E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AF2D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BA0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B06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DCA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BCC8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34E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C86D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2F0C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E47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16D1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693C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51F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F5E8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BE2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9F50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ED3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6C6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D93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E5DA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6AE1A5A5" w14:textId="77777777" w:rsidTr="004654AF">
        <w:tc>
          <w:tcPr>
            <w:tcW w:w="959" w:type="dxa"/>
            <w:shd w:val="clear" w:color="auto" w:fill="auto"/>
            <w:vAlign w:val="center"/>
          </w:tcPr>
          <w:p w14:paraId="3F8B47B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10381764 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4ADE4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Рентгенолаборант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3EC0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6D00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148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886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473A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A130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BDE6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408C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189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F676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4B9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DF86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295C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BFCF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7526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5739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DA7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4F9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C85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B44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86F4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4F93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244DC916" w14:textId="77777777" w:rsidTr="004654AF">
        <w:tc>
          <w:tcPr>
            <w:tcW w:w="959" w:type="dxa"/>
            <w:shd w:val="clear" w:color="auto" w:fill="auto"/>
            <w:vAlign w:val="center"/>
          </w:tcPr>
          <w:p w14:paraId="6D9C9B8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08971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914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89A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BA8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25D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4A8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F8F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CCA6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0A24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83F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F8D2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AA47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8F32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895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9926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391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F97B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B8E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6A39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548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143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926C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6B88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BCB0D2C" w14:textId="77777777" w:rsidTr="004654AF">
        <w:tc>
          <w:tcPr>
            <w:tcW w:w="959" w:type="dxa"/>
            <w:shd w:val="clear" w:color="auto" w:fill="auto"/>
            <w:vAlign w:val="center"/>
          </w:tcPr>
          <w:p w14:paraId="57281D5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FA965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65FA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5315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638B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F0B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C612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D40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8FF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2677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D4A4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973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7D7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9FEB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4C0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28C7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C9E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D88C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176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4E88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77D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757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9F8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AD7E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F803F36" w14:textId="77777777" w:rsidTr="004654AF">
        <w:tc>
          <w:tcPr>
            <w:tcW w:w="959" w:type="dxa"/>
            <w:shd w:val="clear" w:color="auto" w:fill="auto"/>
            <w:vAlign w:val="center"/>
          </w:tcPr>
          <w:p w14:paraId="67C5428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5950989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18. Клинико-диагностическая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9B88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DE53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3D52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9CFC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821A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4201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4310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CFD1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ADCE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E336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9FAD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CB60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52DD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103DE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195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256A0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62B0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27B5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5B5D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19BE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AC6A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670C6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78A147E" w14:textId="77777777" w:rsidTr="004654AF">
        <w:tc>
          <w:tcPr>
            <w:tcW w:w="959" w:type="dxa"/>
            <w:shd w:val="clear" w:color="auto" w:fill="auto"/>
            <w:vAlign w:val="center"/>
          </w:tcPr>
          <w:p w14:paraId="5605F43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77275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2D1F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99F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1689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C61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2B1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6DD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0E88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86D3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A77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585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ED1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CA9A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A6B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1342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F9D7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BDFC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C59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061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7D2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24E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285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39EE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2486789" w14:textId="77777777" w:rsidTr="004654AF">
        <w:tc>
          <w:tcPr>
            <w:tcW w:w="959" w:type="dxa"/>
            <w:shd w:val="clear" w:color="auto" w:fill="auto"/>
            <w:vAlign w:val="center"/>
          </w:tcPr>
          <w:p w14:paraId="67411B8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CB2B7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4F71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CBD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6F5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561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888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7D8C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7D0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049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F6D8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DD57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E28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5AE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FDB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8A93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2CA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2F48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F378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5411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40BB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457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A61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2C94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CF43911" w14:textId="77777777" w:rsidTr="004654AF">
        <w:tc>
          <w:tcPr>
            <w:tcW w:w="959" w:type="dxa"/>
            <w:shd w:val="clear" w:color="auto" w:fill="auto"/>
            <w:vAlign w:val="center"/>
          </w:tcPr>
          <w:p w14:paraId="7EB89F2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BD7CD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B4B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47CF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DDF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55D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23D0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0F9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3782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83A4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9F6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4EA8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01F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0FBC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331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5ED3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BE2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807F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9E05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77E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A76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709E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E04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5070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DBD4642" w14:textId="77777777" w:rsidTr="004654AF">
        <w:tc>
          <w:tcPr>
            <w:tcW w:w="959" w:type="dxa"/>
            <w:shd w:val="clear" w:color="auto" w:fill="auto"/>
            <w:vAlign w:val="center"/>
          </w:tcPr>
          <w:p w14:paraId="003E166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ED022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7811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F84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9AB7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751E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2088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446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7BA8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FC7D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762E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D758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48D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9E9C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B12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6BB2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DEB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24AF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B20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B32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4F2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A25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13B7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6EE7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A24065B" w14:textId="77777777" w:rsidTr="004654AF">
        <w:tc>
          <w:tcPr>
            <w:tcW w:w="959" w:type="dxa"/>
            <w:shd w:val="clear" w:color="auto" w:fill="auto"/>
            <w:vAlign w:val="center"/>
          </w:tcPr>
          <w:p w14:paraId="513D0A7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C79C2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BE2F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5F4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FCC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6B4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91A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AAD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936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A962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27EE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0201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FB88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BE10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8247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F396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E8D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F929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0AF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849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653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CEB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620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BBF1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DC8F249" w14:textId="77777777" w:rsidTr="004654AF">
        <w:tc>
          <w:tcPr>
            <w:tcW w:w="959" w:type="dxa"/>
            <w:shd w:val="clear" w:color="auto" w:fill="auto"/>
            <w:vAlign w:val="center"/>
          </w:tcPr>
          <w:p w14:paraId="731485E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610B1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433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77E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59A6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4462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228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DDF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73E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513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4207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1D36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B38B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0707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BED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B75D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8C6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3F0E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073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364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818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AF9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6354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AACE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C4B3FD5" w14:textId="77777777" w:rsidTr="004654AF">
        <w:tc>
          <w:tcPr>
            <w:tcW w:w="959" w:type="dxa"/>
            <w:shd w:val="clear" w:color="auto" w:fill="auto"/>
            <w:vAlign w:val="center"/>
          </w:tcPr>
          <w:p w14:paraId="1103B00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84469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517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175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AC6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9A55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D2DC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92F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CC2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3171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E641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7EAC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254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5D46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47C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E883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C1A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3B77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724F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D74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F30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DC6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AE1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FA02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956B0A3" w14:textId="77777777" w:rsidTr="004654AF">
        <w:tc>
          <w:tcPr>
            <w:tcW w:w="959" w:type="dxa"/>
            <w:shd w:val="clear" w:color="auto" w:fill="auto"/>
            <w:vAlign w:val="center"/>
          </w:tcPr>
          <w:p w14:paraId="5DDC866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1DD85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16C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EF9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280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1C5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F10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74C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5B7E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5FD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BAFD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AA94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123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6BA8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2F87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7C0F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81F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7D77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4DAC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EB4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936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74F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6480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9B42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0F88D9A" w14:textId="77777777" w:rsidTr="004654AF">
        <w:tc>
          <w:tcPr>
            <w:tcW w:w="959" w:type="dxa"/>
            <w:shd w:val="clear" w:color="auto" w:fill="auto"/>
            <w:vAlign w:val="center"/>
          </w:tcPr>
          <w:p w14:paraId="4DC33AE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B67F2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935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E39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A5CA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789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0710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076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A3FB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0442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1E4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36E5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1153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F0F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BF1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3B92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57D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4D8B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5BE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CF8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6CA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40A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525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0550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55F6B54" w14:textId="77777777" w:rsidTr="004654AF">
        <w:tc>
          <w:tcPr>
            <w:tcW w:w="959" w:type="dxa"/>
            <w:shd w:val="clear" w:color="auto" w:fill="auto"/>
            <w:vAlign w:val="center"/>
          </w:tcPr>
          <w:p w14:paraId="4A5D265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947F7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AEA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2D24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9AB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9351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BF1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4F2C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73A0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292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C95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5347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2FC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04A9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F125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320E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064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3233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733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9E02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538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055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FEB2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0809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9F32DDE" w14:textId="77777777" w:rsidTr="004654AF">
        <w:tc>
          <w:tcPr>
            <w:tcW w:w="959" w:type="dxa"/>
            <w:shd w:val="clear" w:color="auto" w:fill="auto"/>
            <w:vAlign w:val="center"/>
          </w:tcPr>
          <w:p w14:paraId="38A5343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D1968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94D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E76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729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CA4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6100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23E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C81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4DF8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05B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3DF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EABE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A3F5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9D2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C087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6DD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15E8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5DA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23C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796E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8B1B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EE9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4FAE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85BCB68" w14:textId="77777777" w:rsidTr="004654AF">
        <w:tc>
          <w:tcPr>
            <w:tcW w:w="959" w:type="dxa"/>
            <w:shd w:val="clear" w:color="auto" w:fill="auto"/>
            <w:vAlign w:val="center"/>
          </w:tcPr>
          <w:p w14:paraId="61338D9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CBC1E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DBAC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7FA4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E454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8E79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9B1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8D1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C30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9C64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D7CE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0BE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9E4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CDE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6CF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C8FB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3FB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EF34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19E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175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48F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38B2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1AB1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0A89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3CA2BC6" w14:textId="77777777" w:rsidTr="004654AF">
        <w:tc>
          <w:tcPr>
            <w:tcW w:w="959" w:type="dxa"/>
            <w:shd w:val="clear" w:color="auto" w:fill="auto"/>
            <w:vAlign w:val="center"/>
          </w:tcPr>
          <w:p w14:paraId="1497263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A269E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C636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745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851E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39C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FEB4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E6A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17B5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8A0B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766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7ED9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7643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F703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953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F167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1497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0572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01A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EF9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2648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B422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E4B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E867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383DC3A" w14:textId="77777777" w:rsidTr="004654AF">
        <w:tc>
          <w:tcPr>
            <w:tcW w:w="959" w:type="dxa"/>
            <w:shd w:val="clear" w:color="auto" w:fill="auto"/>
            <w:vAlign w:val="center"/>
          </w:tcPr>
          <w:p w14:paraId="7DFDEDE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9D49E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2914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0D46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098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BFC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CCD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278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37D8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85C6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2AC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C1B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6AB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5DB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50BA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0C8D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AD1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57ED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17F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6C1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0BF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243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393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6FA1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7954D7D" w14:textId="77777777" w:rsidTr="004654AF">
        <w:tc>
          <w:tcPr>
            <w:tcW w:w="959" w:type="dxa"/>
            <w:shd w:val="clear" w:color="auto" w:fill="auto"/>
            <w:vAlign w:val="center"/>
          </w:tcPr>
          <w:p w14:paraId="14A473F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027F5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DCCD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45E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9052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BDD5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AA18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88CD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48FA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B998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E40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DE7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96D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73E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D9D0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3274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D9F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D3D6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292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97D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1BF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2CA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6B8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82DE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C150920" w14:textId="77777777" w:rsidTr="004654AF">
        <w:tc>
          <w:tcPr>
            <w:tcW w:w="959" w:type="dxa"/>
            <w:shd w:val="clear" w:color="auto" w:fill="auto"/>
            <w:vAlign w:val="center"/>
          </w:tcPr>
          <w:p w14:paraId="25CA812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C8F58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11A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92F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FAF7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0E9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3F91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BC63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324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FB02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A48B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75CC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28BA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8C08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768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CFEB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99F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BBDF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92A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6FB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3CF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EBF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7B3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6FAB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A4D13EC" w14:textId="77777777" w:rsidTr="004654AF">
        <w:tc>
          <w:tcPr>
            <w:tcW w:w="959" w:type="dxa"/>
            <w:shd w:val="clear" w:color="auto" w:fill="auto"/>
            <w:vAlign w:val="center"/>
          </w:tcPr>
          <w:p w14:paraId="4E0C06B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6A582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C470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CE4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1C4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DF0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F98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DACA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8B0B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398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B7D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C1C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D129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41A1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D959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555E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6FF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1205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18A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287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1B04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9820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2A8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E599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01326B2" w14:textId="77777777" w:rsidTr="004654AF">
        <w:tc>
          <w:tcPr>
            <w:tcW w:w="959" w:type="dxa"/>
            <w:shd w:val="clear" w:color="auto" w:fill="auto"/>
            <w:vAlign w:val="center"/>
          </w:tcPr>
          <w:p w14:paraId="6A020DA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D21C4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949A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E4DE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4128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270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F8B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228B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B42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00A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9F37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D40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14B2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0765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BC33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0C0F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8F3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8606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BAE1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B35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132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730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690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E465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9E27ED6" w14:textId="77777777" w:rsidTr="004654AF">
        <w:tc>
          <w:tcPr>
            <w:tcW w:w="959" w:type="dxa"/>
            <w:shd w:val="clear" w:color="auto" w:fill="auto"/>
            <w:vAlign w:val="center"/>
          </w:tcPr>
          <w:p w14:paraId="79C01AF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D70DD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3B84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66F6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0F33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7D9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A36E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C43C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E79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E0C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116C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3FA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B3F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F78E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3368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40A6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404C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B34A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0E7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0F7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48B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BF9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A51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F891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B466DD3" w14:textId="77777777" w:rsidTr="004654AF">
        <w:tc>
          <w:tcPr>
            <w:tcW w:w="959" w:type="dxa"/>
            <w:shd w:val="clear" w:color="auto" w:fill="auto"/>
            <w:vAlign w:val="center"/>
          </w:tcPr>
          <w:p w14:paraId="3128B80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28A7A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B58E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270C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8AD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879A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2E63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84F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FD7B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73B2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3A6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61A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45D7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7BB8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5200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DCC2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CEC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E24F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FF51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D759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490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0FB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B7AA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0F2D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CC7B9F5" w14:textId="77777777" w:rsidTr="004654AF">
        <w:tc>
          <w:tcPr>
            <w:tcW w:w="959" w:type="dxa"/>
            <w:shd w:val="clear" w:color="auto" w:fill="auto"/>
            <w:vAlign w:val="center"/>
          </w:tcPr>
          <w:p w14:paraId="17EFFF2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1BA02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DAF7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941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E2B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AA6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1537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0700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E28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48FE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66A2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7E95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E77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7112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DC29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2848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6600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2194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121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309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7FB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553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2D0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E29D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078F65B" w14:textId="77777777" w:rsidTr="004654AF">
        <w:tc>
          <w:tcPr>
            <w:tcW w:w="959" w:type="dxa"/>
            <w:shd w:val="clear" w:color="auto" w:fill="auto"/>
            <w:vAlign w:val="center"/>
          </w:tcPr>
          <w:p w14:paraId="7535CA1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B9799C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F2EF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394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B1A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5B3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74E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E374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80A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ECFF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528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8371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296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84A4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5F8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64D9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750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95D4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0D9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78F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75F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E5F1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25E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C4F1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CA377F9" w14:textId="77777777" w:rsidTr="004654AF">
        <w:tc>
          <w:tcPr>
            <w:tcW w:w="959" w:type="dxa"/>
            <w:shd w:val="clear" w:color="auto" w:fill="auto"/>
            <w:vAlign w:val="center"/>
          </w:tcPr>
          <w:p w14:paraId="4B8FDFD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10381823А (496А)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8B32B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2486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3EDF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1014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BC3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91D2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4B1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EBD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17E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3957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E19F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20B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7B2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6A8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13EE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A29B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2E13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DA7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702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C02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56DC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8DE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9614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9D26CA8" w14:textId="77777777" w:rsidTr="004654AF">
        <w:tc>
          <w:tcPr>
            <w:tcW w:w="959" w:type="dxa"/>
            <w:shd w:val="clear" w:color="auto" w:fill="auto"/>
            <w:vAlign w:val="center"/>
          </w:tcPr>
          <w:p w14:paraId="263E90D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10381824А (496А)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46FB2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1D84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5E9B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8F5F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165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CCC6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744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488B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224B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EB2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0ED5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2012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E70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D907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FC26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5120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478A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EEE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AE6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EEA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F06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44B5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EDBF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0687BFC" w14:textId="77777777" w:rsidTr="004654AF">
        <w:tc>
          <w:tcPr>
            <w:tcW w:w="959" w:type="dxa"/>
            <w:shd w:val="clear" w:color="auto" w:fill="auto"/>
            <w:vAlign w:val="center"/>
          </w:tcPr>
          <w:p w14:paraId="789F532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10381825А (496А)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44FA9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4F73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079D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3E98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5A8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B58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1C9B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01E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FEF5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0E27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0CF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CC3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E07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6450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6522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838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BB18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94F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9E8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970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771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072B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2A00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7607487" w14:textId="77777777" w:rsidTr="004654AF">
        <w:tc>
          <w:tcPr>
            <w:tcW w:w="959" w:type="dxa"/>
            <w:shd w:val="clear" w:color="auto" w:fill="auto"/>
            <w:vAlign w:val="center"/>
          </w:tcPr>
          <w:p w14:paraId="6369408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10381826А (496А)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DE2F1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C0BB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D98D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26C2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F72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E10A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CB0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D10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0610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A51B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482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C19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232C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F19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6868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048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8826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3FED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8236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D95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20E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9EB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F941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3B0ED34" w14:textId="77777777" w:rsidTr="004654AF">
        <w:tc>
          <w:tcPr>
            <w:tcW w:w="959" w:type="dxa"/>
            <w:shd w:val="clear" w:color="auto" w:fill="auto"/>
            <w:vAlign w:val="center"/>
          </w:tcPr>
          <w:p w14:paraId="4A63568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10381827А (496А)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FC54A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7BC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2662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223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CCC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EB20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4223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6636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0BF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260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A081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980D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3FD9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6AA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1098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848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BDD3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6909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ACF8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883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C79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FD1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0FFE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4A6D761" w14:textId="77777777" w:rsidTr="004654AF">
        <w:tc>
          <w:tcPr>
            <w:tcW w:w="959" w:type="dxa"/>
            <w:shd w:val="clear" w:color="auto" w:fill="auto"/>
            <w:vAlign w:val="center"/>
          </w:tcPr>
          <w:p w14:paraId="2588AEF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10381828А (496А)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AD3A1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9A17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7A50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7B5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B172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84AC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C2D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B52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A96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76D6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1A99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1FA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66D0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42E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92EA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4572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34DE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21B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F7EC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89E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FCD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6EA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2D87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6DFC5EE" w14:textId="77777777" w:rsidTr="004654AF">
        <w:tc>
          <w:tcPr>
            <w:tcW w:w="959" w:type="dxa"/>
            <w:shd w:val="clear" w:color="auto" w:fill="auto"/>
            <w:vAlign w:val="center"/>
          </w:tcPr>
          <w:p w14:paraId="1FA199E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10381829 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9906F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ACC4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88D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E66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F53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7F11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CF4B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0F6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3A18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D6FA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4DE0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B96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971B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0557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056C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874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48AA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153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02A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209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295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E10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59EC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45A7337" w14:textId="77777777" w:rsidTr="004654AF">
        <w:tc>
          <w:tcPr>
            <w:tcW w:w="959" w:type="dxa"/>
            <w:shd w:val="clear" w:color="auto" w:fill="auto"/>
            <w:vAlign w:val="center"/>
          </w:tcPr>
          <w:p w14:paraId="51B8FC6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10381830А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B8A79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01CB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DCA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895F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074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4F59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3D7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016D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61C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BF3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C119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47A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07F2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FA7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08AB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B84B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2C0A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F97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F75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A918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098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4C95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07A5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B50DBB6" w14:textId="77777777" w:rsidTr="004654AF">
        <w:tc>
          <w:tcPr>
            <w:tcW w:w="959" w:type="dxa"/>
            <w:shd w:val="clear" w:color="auto" w:fill="auto"/>
            <w:vAlign w:val="center"/>
          </w:tcPr>
          <w:p w14:paraId="4D02FA5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10381831А (10381830А)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49E0A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3C17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973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C016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3E0E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CB69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91A9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8E0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2BBF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5637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F83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A745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2D08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BD90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4FBF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28A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06C6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882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EBC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0C5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3B2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399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5FC4E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C99CC75" w14:textId="77777777" w:rsidTr="004654AF">
        <w:tc>
          <w:tcPr>
            <w:tcW w:w="959" w:type="dxa"/>
            <w:shd w:val="clear" w:color="auto" w:fill="auto"/>
            <w:vAlign w:val="center"/>
          </w:tcPr>
          <w:p w14:paraId="38099F2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10381832А (10381830А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2B39F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5B85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15F3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F34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0BB4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ACD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D9B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5C1D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7B1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D440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A935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8274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C13F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615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8B60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A4C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2407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5B7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A182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4CC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78E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5DE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0FC2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0E3E585" w14:textId="77777777" w:rsidTr="004654AF">
        <w:tc>
          <w:tcPr>
            <w:tcW w:w="959" w:type="dxa"/>
            <w:shd w:val="clear" w:color="auto" w:fill="auto"/>
            <w:vAlign w:val="center"/>
          </w:tcPr>
          <w:p w14:paraId="6345A29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10381833А (10381830А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7C092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6CA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37F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966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FB1E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D75A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BDAD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0A7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F31F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FEB1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FD73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3731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6B2F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FD30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2A56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8CB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A856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CE5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C81C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0B22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CC6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007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7BEA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7A8FB8D" w14:textId="77777777" w:rsidTr="004654AF">
        <w:tc>
          <w:tcPr>
            <w:tcW w:w="959" w:type="dxa"/>
            <w:shd w:val="clear" w:color="auto" w:fill="auto"/>
            <w:vAlign w:val="center"/>
          </w:tcPr>
          <w:p w14:paraId="51E8F58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10381834А (10381830А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214B6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56DA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0A4F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A14E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DDD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3426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A340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F2CD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276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8248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1A37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D421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0D97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D99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9D08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88E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4D22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308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39C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A76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7FF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6507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CEAB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7C21994" w14:textId="77777777" w:rsidTr="004654AF">
        <w:tc>
          <w:tcPr>
            <w:tcW w:w="959" w:type="dxa"/>
            <w:shd w:val="clear" w:color="auto" w:fill="auto"/>
            <w:vAlign w:val="center"/>
          </w:tcPr>
          <w:p w14:paraId="08C7269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B213F6F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19. Центральная стерилизационная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B5C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6724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F362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21A0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0B7C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B6E8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F4BD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2977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ED00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26BB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E959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2588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FDD6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E233E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14AB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908CF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F9FD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7E20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A991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303A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36D4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A8628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54D8331" w14:textId="77777777" w:rsidTr="004654AF">
        <w:tc>
          <w:tcPr>
            <w:tcW w:w="959" w:type="dxa"/>
            <w:shd w:val="clear" w:color="auto" w:fill="auto"/>
            <w:vAlign w:val="center"/>
          </w:tcPr>
          <w:p w14:paraId="5C5C1AC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7D3B1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стерилизационной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5084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C5D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D5D5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7FE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4BF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5A24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8FE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229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CCAF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6791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3A6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75A8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BD9D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53AF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6D8A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6A72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B4F3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5B4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4868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C31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6AF6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914D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0ACD593" w14:textId="77777777" w:rsidTr="004654AF">
        <w:tc>
          <w:tcPr>
            <w:tcW w:w="959" w:type="dxa"/>
            <w:shd w:val="clear" w:color="auto" w:fill="auto"/>
            <w:vAlign w:val="center"/>
          </w:tcPr>
          <w:p w14:paraId="49AEBAB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3D654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6439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101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639D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AF93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C7CF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6FB8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AEC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5382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C319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B481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B81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CB6D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DC9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69CA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E74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4702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67A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7E9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36B9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8C4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CC3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09BD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591DB89" w14:textId="77777777" w:rsidTr="004654AF">
        <w:tc>
          <w:tcPr>
            <w:tcW w:w="959" w:type="dxa"/>
            <w:shd w:val="clear" w:color="auto" w:fill="auto"/>
            <w:vAlign w:val="center"/>
          </w:tcPr>
          <w:p w14:paraId="618A462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B18F7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9D7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B41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714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A67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95C8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128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224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B22D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E7E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D5A7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5E9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339A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9E6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B98A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8D9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B9AB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507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BBC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1D0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ACD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867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3537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6271071" w14:textId="77777777" w:rsidTr="004654AF">
        <w:tc>
          <w:tcPr>
            <w:tcW w:w="959" w:type="dxa"/>
            <w:shd w:val="clear" w:color="auto" w:fill="auto"/>
            <w:vAlign w:val="center"/>
          </w:tcPr>
          <w:p w14:paraId="57A0071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3CBB8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F3BA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8CB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2E4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FEC4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FEE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1EAF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230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3D55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F98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6B28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FD6C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4788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5035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26A9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3A99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195D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3AD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C95F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ADC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6A4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1218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3833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FA43CBD" w14:textId="77777777" w:rsidTr="004654AF">
        <w:tc>
          <w:tcPr>
            <w:tcW w:w="959" w:type="dxa"/>
            <w:shd w:val="clear" w:color="auto" w:fill="auto"/>
            <w:vAlign w:val="center"/>
          </w:tcPr>
          <w:p w14:paraId="43AE8CE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60493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E4BD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237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5C41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51F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951D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AC0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A7F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2B30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EA7A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B4B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6C1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C0D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1871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D9DE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0CF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6023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695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176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BD3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807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D30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6AE3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A946329" w14:textId="77777777" w:rsidTr="004654AF">
        <w:tc>
          <w:tcPr>
            <w:tcW w:w="959" w:type="dxa"/>
            <w:shd w:val="clear" w:color="auto" w:fill="auto"/>
            <w:vAlign w:val="center"/>
          </w:tcPr>
          <w:p w14:paraId="5ABB24E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84AB7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372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DDE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8791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D5DE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4D2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1EF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9E32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0094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3AA4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787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E5F4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E199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A37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8057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97F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BA0D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61A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5E6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215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E35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DAA2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9E36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734E19A" w14:textId="77777777" w:rsidTr="004654AF">
        <w:tc>
          <w:tcPr>
            <w:tcW w:w="959" w:type="dxa"/>
            <w:shd w:val="clear" w:color="auto" w:fill="auto"/>
            <w:vAlign w:val="center"/>
          </w:tcPr>
          <w:p w14:paraId="49ACE5E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FD7A4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4802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6CD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60E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33E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37D0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5623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935F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CAAC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37EC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8472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2986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10E2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C95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50C5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E50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5CA2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4DC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A03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396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404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21C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C589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0B6495E" w14:textId="77777777" w:rsidTr="004654AF">
        <w:tc>
          <w:tcPr>
            <w:tcW w:w="959" w:type="dxa"/>
            <w:shd w:val="clear" w:color="auto" w:fill="auto"/>
            <w:vAlign w:val="center"/>
          </w:tcPr>
          <w:p w14:paraId="32BF98B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B52F1DB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20. Бактериологическая 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55A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2C18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4BADB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91B0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3220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1B6C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1B6F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9392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5E57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5B0F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7F5A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BD0B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768E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F4288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6DD5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96E7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3250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5763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8934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A551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4164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8BC09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BCC5537" w14:textId="77777777" w:rsidTr="004654AF">
        <w:tc>
          <w:tcPr>
            <w:tcW w:w="959" w:type="dxa"/>
            <w:shd w:val="clear" w:color="auto" w:fill="auto"/>
            <w:vAlign w:val="center"/>
          </w:tcPr>
          <w:p w14:paraId="2C297EF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F82E6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баклабораторией, врач-бактериолог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1833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ED7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EE80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BDD1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5D9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5AF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B32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A2F5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BD92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D9D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7188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81FE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005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7384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7B9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7C4F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532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00A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E32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705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824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6D5E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C585232" w14:textId="77777777" w:rsidTr="004654AF">
        <w:tc>
          <w:tcPr>
            <w:tcW w:w="959" w:type="dxa"/>
            <w:shd w:val="clear" w:color="auto" w:fill="auto"/>
            <w:vAlign w:val="center"/>
          </w:tcPr>
          <w:p w14:paraId="08EDDBC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14142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5576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A399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3284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241F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E1B8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7C4E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B26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19A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AC8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FE00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69F3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A300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283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9793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EFC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30A1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993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FCB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9BE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2D78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516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E18F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987D4CE" w14:textId="77777777" w:rsidTr="004654AF">
        <w:tc>
          <w:tcPr>
            <w:tcW w:w="959" w:type="dxa"/>
            <w:shd w:val="clear" w:color="auto" w:fill="auto"/>
            <w:vAlign w:val="center"/>
          </w:tcPr>
          <w:p w14:paraId="2356244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B98E2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8F65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113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DB5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1C2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5D82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6E2A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49B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B703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041E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C21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BCF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6A5E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C9D1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831F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F7D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4F56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C265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82D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B589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594D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F74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2DF1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D619CB4" w14:textId="77777777" w:rsidTr="004654AF">
        <w:tc>
          <w:tcPr>
            <w:tcW w:w="959" w:type="dxa"/>
            <w:shd w:val="clear" w:color="auto" w:fill="auto"/>
            <w:vAlign w:val="center"/>
          </w:tcPr>
          <w:p w14:paraId="2AFBB2A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00DBD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FEFC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417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B237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07A7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B970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B86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31C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225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D34D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30E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3D3D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7F5A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22F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AE2E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B9F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423E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5C10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15A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8AA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D1DF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51B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A1AC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5FD8189" w14:textId="77777777" w:rsidTr="004654AF">
        <w:tc>
          <w:tcPr>
            <w:tcW w:w="959" w:type="dxa"/>
            <w:shd w:val="clear" w:color="auto" w:fill="auto"/>
            <w:vAlign w:val="center"/>
          </w:tcPr>
          <w:p w14:paraId="24C598E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88BFE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36A1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DC19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BB1A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0166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D5F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1103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B98E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A712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8DF5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FFC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4B6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EDD7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7EE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C98C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E62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A2CA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F5B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E653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B10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8B3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BE8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CDFA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7C82B6B" w14:textId="77777777" w:rsidTr="004654AF">
        <w:tc>
          <w:tcPr>
            <w:tcW w:w="959" w:type="dxa"/>
            <w:shd w:val="clear" w:color="auto" w:fill="auto"/>
            <w:vAlign w:val="center"/>
          </w:tcPr>
          <w:p w14:paraId="295F37F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F1E3D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BF11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FF72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C50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E38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D417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9F56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4E0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670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E81B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E0E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052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CC2E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10B0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5F36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AD64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FF6A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86C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A23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77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2E3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F63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CE77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EFB0C5F" w14:textId="77777777" w:rsidTr="004654AF">
        <w:tc>
          <w:tcPr>
            <w:tcW w:w="959" w:type="dxa"/>
            <w:shd w:val="clear" w:color="auto" w:fill="auto"/>
            <w:vAlign w:val="center"/>
          </w:tcPr>
          <w:p w14:paraId="5536A91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02F0D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DE35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928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8B42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602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0A7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A09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9BE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0CC2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AEE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E382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0F02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F070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02B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5D35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972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0293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F3A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67C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DB2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DA9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4BA6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3D69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3C1BB94" w14:textId="77777777" w:rsidTr="004654AF">
        <w:tc>
          <w:tcPr>
            <w:tcW w:w="959" w:type="dxa"/>
            <w:shd w:val="clear" w:color="auto" w:fill="auto"/>
            <w:vAlign w:val="center"/>
          </w:tcPr>
          <w:p w14:paraId="70166FB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C91CE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64D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B5B0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2D8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9B14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9E5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52F3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FF4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5A52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2B5A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3556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D14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1D6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6DFD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9406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A46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DCFF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361C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306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2C3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E7A1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37E7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AF8D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4ABDD84" w14:textId="77777777" w:rsidTr="004654AF">
        <w:tc>
          <w:tcPr>
            <w:tcW w:w="959" w:type="dxa"/>
            <w:shd w:val="clear" w:color="auto" w:fill="auto"/>
            <w:vAlign w:val="center"/>
          </w:tcPr>
          <w:p w14:paraId="2A45F08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10382009А (21А)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29947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311A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FC4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A6DB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9EB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FC40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186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9BEE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1113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3367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264E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8D45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9E04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F45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BF85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7B53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D57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15FF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A03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5A2E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C5DF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8C3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E685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55559CC" w14:textId="77777777" w:rsidTr="004654AF">
        <w:tc>
          <w:tcPr>
            <w:tcW w:w="959" w:type="dxa"/>
            <w:shd w:val="clear" w:color="auto" w:fill="auto"/>
            <w:vAlign w:val="center"/>
          </w:tcPr>
          <w:p w14:paraId="205DC85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DAFAE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D87F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24C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5AD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52E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47E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4C6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291B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08EE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B19D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EAA5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E66A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58A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33C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8BB4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C3E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203E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0C18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349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543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50A5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D81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8AF7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D18B0E4" w14:textId="77777777" w:rsidTr="004654AF">
        <w:tc>
          <w:tcPr>
            <w:tcW w:w="959" w:type="dxa"/>
            <w:shd w:val="clear" w:color="auto" w:fill="auto"/>
            <w:vAlign w:val="center"/>
          </w:tcPr>
          <w:p w14:paraId="5662AAC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3E223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B403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51C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7C94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7AD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E22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F50D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750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B9D0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07D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6D40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5BCA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80A5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6060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6782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1511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3E46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082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F91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3C4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7A6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FB9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4A65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AA132C3" w14:textId="77777777" w:rsidTr="004654AF">
        <w:tc>
          <w:tcPr>
            <w:tcW w:w="959" w:type="dxa"/>
            <w:shd w:val="clear" w:color="auto" w:fill="auto"/>
            <w:vAlign w:val="center"/>
          </w:tcPr>
          <w:p w14:paraId="5746D51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6AEC3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F5C2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6B5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10AC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803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42DB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FE83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14C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BDCA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FFBD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2750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583D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34D5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A9B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238D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FA1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D65D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DDB7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357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BB1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3BA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523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FA33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A6D1618" w14:textId="77777777" w:rsidTr="004654AF">
        <w:tc>
          <w:tcPr>
            <w:tcW w:w="959" w:type="dxa"/>
            <w:shd w:val="clear" w:color="auto" w:fill="auto"/>
            <w:vAlign w:val="center"/>
          </w:tcPr>
          <w:p w14:paraId="65251D2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10382013А (518А)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DCF74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06B8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DE2D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8FE3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9DB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348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52E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4E7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3D11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C32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AF8A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5B69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F5AB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098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DFBA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3BA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3D5A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B2C5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CC6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8AE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1F9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DE0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44B8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FA046EE" w14:textId="77777777" w:rsidTr="004654AF">
        <w:tc>
          <w:tcPr>
            <w:tcW w:w="959" w:type="dxa"/>
            <w:shd w:val="clear" w:color="auto" w:fill="auto"/>
            <w:vAlign w:val="center"/>
          </w:tcPr>
          <w:p w14:paraId="35F5635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1F20662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21. Аптечный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EBB3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4E02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CAAB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222D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461B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87A7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3839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139E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C101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5FDD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B504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8802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D6AF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F1842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AAEA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F415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F94F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69FD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3B0B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2B65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DA06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73DF9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B0DC476" w14:textId="77777777" w:rsidTr="004654AF">
        <w:tc>
          <w:tcPr>
            <w:tcW w:w="959" w:type="dxa"/>
            <w:shd w:val="clear" w:color="auto" w:fill="auto"/>
            <w:vAlign w:val="center"/>
          </w:tcPr>
          <w:p w14:paraId="62CDCD4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49458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FD4E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35A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B482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C76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5149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3C1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45D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24F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682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66E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33B9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55B3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B94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D8D3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BF2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C399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F21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F6BC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6B8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BFBC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BF2F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9F80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012B126" w14:textId="77777777" w:rsidTr="004654AF">
        <w:tc>
          <w:tcPr>
            <w:tcW w:w="959" w:type="dxa"/>
            <w:shd w:val="clear" w:color="auto" w:fill="auto"/>
            <w:vAlign w:val="center"/>
          </w:tcPr>
          <w:p w14:paraId="0A36C30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E3B2A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Провизор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48F6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2C0E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29EC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5F33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576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A4AF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F4C4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06F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82DA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150B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11F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E519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3E5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8C5A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16F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9506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C7F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D56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F26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AD5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B1D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52D7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F9DEDBB" w14:textId="77777777" w:rsidTr="004654AF">
        <w:tc>
          <w:tcPr>
            <w:tcW w:w="959" w:type="dxa"/>
            <w:shd w:val="clear" w:color="auto" w:fill="auto"/>
            <w:vAlign w:val="center"/>
          </w:tcPr>
          <w:p w14:paraId="2822DB5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457EF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245B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6A6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AFD9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F1A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E445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5B2F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306C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A40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0F99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9159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582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3AC5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B47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D5CB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840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F3B6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BE5A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A777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A05F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741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85A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1CB0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71874F2" w14:textId="77777777" w:rsidTr="004654AF">
        <w:tc>
          <w:tcPr>
            <w:tcW w:w="959" w:type="dxa"/>
            <w:shd w:val="clear" w:color="auto" w:fill="auto"/>
            <w:vAlign w:val="center"/>
          </w:tcPr>
          <w:p w14:paraId="78B5EF8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B4058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Фармацевт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442D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01E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BDE1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C20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D272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E04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B2BA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9FCE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FD5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3766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2B9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4355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3B3A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365F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0038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78CE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C93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C5A8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B76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AE6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2D6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E9DE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B91BE2F" w14:textId="77777777" w:rsidTr="004654AF">
        <w:tc>
          <w:tcPr>
            <w:tcW w:w="959" w:type="dxa"/>
            <w:shd w:val="clear" w:color="auto" w:fill="auto"/>
            <w:vAlign w:val="center"/>
          </w:tcPr>
          <w:p w14:paraId="104B308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F913888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22. Кухня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3287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873D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5825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A533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C674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7025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4B03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DE78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CCAD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2DE7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278B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243D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6224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B0BFC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EC29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EF56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C311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70D0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FD5B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128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65B7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54322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44AD021" w14:textId="77777777" w:rsidTr="004654AF">
        <w:tc>
          <w:tcPr>
            <w:tcW w:w="959" w:type="dxa"/>
            <w:shd w:val="clear" w:color="auto" w:fill="auto"/>
            <w:vAlign w:val="center"/>
          </w:tcPr>
          <w:p w14:paraId="213A030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937B1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производством (шеф-повар)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E6D1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F6ED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C72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B46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6B0D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AE9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FA9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430F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283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2A6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41A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287B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41F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316E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94D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F6B6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BA8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CB4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ECD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E43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DE4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8C88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CE43B0D" w14:textId="77777777" w:rsidTr="004654AF">
        <w:tc>
          <w:tcPr>
            <w:tcW w:w="959" w:type="dxa"/>
            <w:shd w:val="clear" w:color="auto" w:fill="auto"/>
            <w:vAlign w:val="center"/>
          </w:tcPr>
          <w:p w14:paraId="651F513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7A780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5C6D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EF2A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2BFC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8F5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6CFA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80E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D130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395F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1E7E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F4DF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3823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8C8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2118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B277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4C6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58CF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D92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9D2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F391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24BA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A45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E94A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14E7EC4" w14:textId="77777777" w:rsidTr="004654AF">
        <w:tc>
          <w:tcPr>
            <w:tcW w:w="959" w:type="dxa"/>
            <w:shd w:val="clear" w:color="auto" w:fill="auto"/>
            <w:vAlign w:val="center"/>
          </w:tcPr>
          <w:p w14:paraId="0ABA432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AE27E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3E67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489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AD7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BB55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DA21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8B5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691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34DC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F3C2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84E3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1D50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B7AD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76DB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C47A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804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FD08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599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4BC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950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75C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669B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69EA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1F2B84D" w14:textId="77777777" w:rsidTr="004654AF">
        <w:tc>
          <w:tcPr>
            <w:tcW w:w="959" w:type="dxa"/>
            <w:shd w:val="clear" w:color="auto" w:fill="auto"/>
            <w:vAlign w:val="center"/>
          </w:tcPr>
          <w:p w14:paraId="2B61E32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10382204А (631А)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54CAC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F40C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8443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19FE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1F8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E6E2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9E45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167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81F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20FD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18E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BC2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28C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BA88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0151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9332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04BF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DEB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39B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1FD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5B5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186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4B7C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17248DE" w14:textId="77777777" w:rsidTr="004654AF">
        <w:tc>
          <w:tcPr>
            <w:tcW w:w="959" w:type="dxa"/>
            <w:shd w:val="clear" w:color="auto" w:fill="auto"/>
            <w:vAlign w:val="center"/>
          </w:tcPr>
          <w:p w14:paraId="579517F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10382205А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C6810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51A5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5031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AE6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BA11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DC5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C5B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F4F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713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0620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11E3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5ACB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4112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177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36DD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701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4ED4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F18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2D8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999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298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A4C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569A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5A0F5F6" w14:textId="77777777" w:rsidTr="004654AF">
        <w:tc>
          <w:tcPr>
            <w:tcW w:w="959" w:type="dxa"/>
            <w:shd w:val="clear" w:color="auto" w:fill="auto"/>
            <w:vAlign w:val="center"/>
          </w:tcPr>
          <w:p w14:paraId="186225B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10382206А (10382205А)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4ED39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1877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597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B4FF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453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ACF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759F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74EE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F93D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AA15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65C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C3F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E3B7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FB9C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BB35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3A4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FB13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5BA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DBB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2142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65F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ACF1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B973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E27ED87" w14:textId="77777777" w:rsidTr="004654AF">
        <w:tc>
          <w:tcPr>
            <w:tcW w:w="959" w:type="dxa"/>
            <w:shd w:val="clear" w:color="auto" w:fill="auto"/>
            <w:vAlign w:val="center"/>
          </w:tcPr>
          <w:p w14:paraId="5B088DF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10382207А (10382205А)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3A63D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4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605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08A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5868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B66C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760E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1A63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2BC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F12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A668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F7B4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832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3831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2CF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4C3A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11B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3643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DA68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1DD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56F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4CE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54B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3C87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C974469" w14:textId="77777777" w:rsidTr="004654AF">
        <w:tc>
          <w:tcPr>
            <w:tcW w:w="959" w:type="dxa"/>
            <w:shd w:val="clear" w:color="auto" w:fill="auto"/>
            <w:vAlign w:val="center"/>
          </w:tcPr>
          <w:p w14:paraId="5CD049A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A778F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D7A2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81C0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B070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D90C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B822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0DC9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00B0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C0B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E538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BF65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46F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C2C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DE9D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5CE1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D9D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CCE0C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B924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3E5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083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EC2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32D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54E9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71AFC5B" w14:textId="77777777" w:rsidTr="004654AF">
        <w:tc>
          <w:tcPr>
            <w:tcW w:w="959" w:type="dxa"/>
            <w:shd w:val="clear" w:color="auto" w:fill="auto"/>
            <w:vAlign w:val="center"/>
          </w:tcPr>
          <w:p w14:paraId="622840B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46AA4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E65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80B4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4C7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D1A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C0CE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C1AA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6ED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B5E1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8AFD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25D5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573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9B86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02E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53A3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969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0694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6BE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8F3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E49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01F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F4F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1CCE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59835F4" w14:textId="77777777" w:rsidTr="004654AF">
        <w:tc>
          <w:tcPr>
            <w:tcW w:w="959" w:type="dxa"/>
            <w:shd w:val="clear" w:color="auto" w:fill="auto"/>
            <w:vAlign w:val="center"/>
          </w:tcPr>
          <w:p w14:paraId="11500B2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C86D5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17C0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47E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D959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4CF1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B4B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625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BB5B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F33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DB1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9D6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67D9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024C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2EE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B6CE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160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86F8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6D1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91F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BAB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E18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23A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C3B8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71F6EAC" w14:textId="77777777" w:rsidTr="004654AF">
        <w:tc>
          <w:tcPr>
            <w:tcW w:w="959" w:type="dxa"/>
            <w:shd w:val="clear" w:color="auto" w:fill="auto"/>
            <w:vAlign w:val="center"/>
          </w:tcPr>
          <w:p w14:paraId="0B5A9D8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5AB76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B0F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967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5C50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886D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D51A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678F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046E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0B87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2B6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278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66E6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9626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A3D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FC84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6FBD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D15A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487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BE8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BD79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441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462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0E13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DBD0969" w14:textId="77777777" w:rsidTr="004654AF">
        <w:tc>
          <w:tcPr>
            <w:tcW w:w="959" w:type="dxa"/>
            <w:shd w:val="clear" w:color="auto" w:fill="auto"/>
            <w:vAlign w:val="center"/>
          </w:tcPr>
          <w:p w14:paraId="4BE594D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8B500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ABD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9C07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CF9E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12F6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5B4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038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252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2A68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726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5473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133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B245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1534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8837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53C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768C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C2A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E45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F6F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B1A9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52C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5862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4D02CFD" w14:textId="77777777" w:rsidTr="004654AF">
        <w:tc>
          <w:tcPr>
            <w:tcW w:w="959" w:type="dxa"/>
            <w:shd w:val="clear" w:color="auto" w:fill="auto"/>
            <w:vAlign w:val="center"/>
          </w:tcPr>
          <w:p w14:paraId="481EDFC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7BBEF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5901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46F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652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967A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E214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3D8D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8E0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9CD7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04D3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3282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C0BB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F724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4610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FAC0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F07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D21E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DD41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C18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3C1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4B2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A81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9254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EBBE035" w14:textId="77777777" w:rsidTr="004654AF">
        <w:tc>
          <w:tcPr>
            <w:tcW w:w="959" w:type="dxa"/>
            <w:shd w:val="clear" w:color="auto" w:fill="auto"/>
            <w:vAlign w:val="center"/>
          </w:tcPr>
          <w:p w14:paraId="115A9E2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73345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C8B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749F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835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B63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EB7C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1F8A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816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288A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4FBE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3A53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9BCB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DDD5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7E0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3DA5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ADD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D412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C4EB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67C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A65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DFB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515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446A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12823E5" w14:textId="77777777" w:rsidTr="004654AF">
        <w:tc>
          <w:tcPr>
            <w:tcW w:w="959" w:type="dxa"/>
            <w:shd w:val="clear" w:color="auto" w:fill="auto"/>
            <w:vAlign w:val="center"/>
          </w:tcPr>
          <w:p w14:paraId="689527C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D248F15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23. Прачечная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1E7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6C0A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CE21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D6FA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5196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0DCF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E3EF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6F31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D320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876C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4F67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2408F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C0A5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6AC6D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F9F6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6017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69C3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275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12F1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C16C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6BD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04DBB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A6425E7" w14:textId="77777777" w:rsidTr="004654AF">
        <w:tc>
          <w:tcPr>
            <w:tcW w:w="959" w:type="dxa"/>
            <w:shd w:val="clear" w:color="auto" w:fill="auto"/>
            <w:vAlign w:val="center"/>
          </w:tcPr>
          <w:p w14:paraId="1BF5C0B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EDF82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прачечной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4DB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817B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6CB0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ACA8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BE0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F53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9E5F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1FD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A4D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85B9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E2F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D675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5BEB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67F3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93B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8B27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7957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F30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63F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63F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811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FC70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DD3E186" w14:textId="77777777" w:rsidTr="004654AF">
        <w:tc>
          <w:tcPr>
            <w:tcW w:w="959" w:type="dxa"/>
            <w:shd w:val="clear" w:color="auto" w:fill="auto"/>
            <w:vAlign w:val="center"/>
          </w:tcPr>
          <w:p w14:paraId="5F0ECDC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F95AB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99E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48E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3786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25D2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012B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1F7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08F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E15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B14A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8A08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76D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2FE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B285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C102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96DD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AA37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0A6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E1B5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EFD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4C12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6B6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3498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057EFFF" w14:textId="77777777" w:rsidTr="004654AF">
        <w:tc>
          <w:tcPr>
            <w:tcW w:w="959" w:type="dxa"/>
            <w:shd w:val="clear" w:color="auto" w:fill="auto"/>
            <w:vAlign w:val="center"/>
          </w:tcPr>
          <w:p w14:paraId="547FB63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7EEC7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Гладильщик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438F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B4A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A27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08CA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572E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8E2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F38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A52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E82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EC3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B023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40B1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F3F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6CB8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D88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7125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2D7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EEC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35C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01F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454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9A45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A571CD7" w14:textId="77777777" w:rsidTr="004654AF">
        <w:tc>
          <w:tcPr>
            <w:tcW w:w="959" w:type="dxa"/>
            <w:shd w:val="clear" w:color="auto" w:fill="auto"/>
            <w:vAlign w:val="center"/>
          </w:tcPr>
          <w:p w14:paraId="189ECF2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7E940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0221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416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8E1E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2D51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94F5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36E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980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D462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02D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634D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8DF7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6774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DABE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D8A5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71C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DB33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4532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B918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DC10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362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827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A7D77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8430D3D" w14:textId="77777777" w:rsidTr="004654AF">
        <w:tc>
          <w:tcPr>
            <w:tcW w:w="959" w:type="dxa"/>
            <w:shd w:val="clear" w:color="auto" w:fill="auto"/>
            <w:vAlign w:val="center"/>
          </w:tcPr>
          <w:p w14:paraId="5AFA49B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EA8A4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C7CA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B8B1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7154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B80E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B8D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31FD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AD7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C8AA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40FF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85BC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F74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8131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918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431E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117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270B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41B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4D3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2D9B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111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BCC5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7EE33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2D2CEE5" w14:textId="77777777" w:rsidTr="004654AF">
        <w:tc>
          <w:tcPr>
            <w:tcW w:w="959" w:type="dxa"/>
            <w:shd w:val="clear" w:color="auto" w:fill="auto"/>
            <w:vAlign w:val="center"/>
          </w:tcPr>
          <w:p w14:paraId="0F5F862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AA20F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C08B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A78A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531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9F9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0282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56C6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0B97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B5E9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D689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075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4F0F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223A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301C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BA08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EA59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79D4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75C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2B9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05D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CDC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F02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B56A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F948946" w14:textId="77777777" w:rsidTr="004654AF">
        <w:tc>
          <w:tcPr>
            <w:tcW w:w="959" w:type="dxa"/>
            <w:shd w:val="clear" w:color="auto" w:fill="auto"/>
            <w:vAlign w:val="center"/>
          </w:tcPr>
          <w:p w14:paraId="4C58233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4B269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14E2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A5D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9DE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7460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C38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0697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9C1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A48E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C86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CDCF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B09C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070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6816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3C6A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C44E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F207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2727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EC4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FAB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622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2E1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B721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B9C5679" w14:textId="77777777" w:rsidTr="004654AF">
        <w:tc>
          <w:tcPr>
            <w:tcW w:w="959" w:type="dxa"/>
            <w:shd w:val="clear" w:color="auto" w:fill="auto"/>
            <w:vAlign w:val="center"/>
          </w:tcPr>
          <w:p w14:paraId="1063139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3F2E3BD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24. Рабочие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17B4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7D59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DC8F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6F7B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EAC9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306E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1EA3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6A73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D5ED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FD54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AF5E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B9F0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4874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B9773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3E87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DB3B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8DF7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6663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09F4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0435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79E1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9BCD0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226C128" w14:textId="77777777" w:rsidTr="004654AF">
        <w:tc>
          <w:tcPr>
            <w:tcW w:w="959" w:type="dxa"/>
            <w:shd w:val="clear" w:color="auto" w:fill="auto"/>
            <w:vAlign w:val="center"/>
          </w:tcPr>
          <w:p w14:paraId="67AE63A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10382401 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32F0A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4682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FB1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2179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4F0E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489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74F7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660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F2F6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C96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6594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F90D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7F02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950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ED54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B2F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DFDF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FD4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5E6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6CA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DF0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A333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054B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5CF5F25" w14:textId="77777777" w:rsidTr="004654AF">
        <w:tc>
          <w:tcPr>
            <w:tcW w:w="959" w:type="dxa"/>
            <w:shd w:val="clear" w:color="auto" w:fill="auto"/>
            <w:vAlign w:val="center"/>
          </w:tcPr>
          <w:p w14:paraId="03CD02D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AF377E7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25. Врачебная амбулатория с. Ивановка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4BCB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D5A3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DC28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0C57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729A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9F0C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B813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D811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2F5D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3259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AE18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00F0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0FD7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ABBB0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627C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5D5E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475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0C15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B1C5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E5D2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CBFD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CCD29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43D858F" w14:textId="77777777" w:rsidTr="004654AF">
        <w:tc>
          <w:tcPr>
            <w:tcW w:w="959" w:type="dxa"/>
            <w:shd w:val="clear" w:color="auto" w:fill="auto"/>
            <w:vAlign w:val="center"/>
          </w:tcPr>
          <w:p w14:paraId="7F81B85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89369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005B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442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A51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163B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0683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E2AA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B07B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613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53F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0436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B766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E940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6E6E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8ED0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D4DE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9EA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BF0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448D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A80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547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A2F2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2AC1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2041ED1" w14:textId="77777777" w:rsidTr="004654AF">
        <w:tc>
          <w:tcPr>
            <w:tcW w:w="959" w:type="dxa"/>
            <w:shd w:val="clear" w:color="auto" w:fill="auto"/>
            <w:vAlign w:val="center"/>
          </w:tcPr>
          <w:p w14:paraId="7739BDB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306F4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2A91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25B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1B5C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B052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C47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0729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C9D8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9112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9C5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684A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000C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DF69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CDB7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FC97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50B7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AFB5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8F0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8C1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17A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588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080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1BE3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E664280" w14:textId="77777777" w:rsidTr="004654AF">
        <w:tc>
          <w:tcPr>
            <w:tcW w:w="959" w:type="dxa"/>
            <w:shd w:val="clear" w:color="auto" w:fill="auto"/>
            <w:vAlign w:val="center"/>
          </w:tcPr>
          <w:p w14:paraId="331F0D5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4FC58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8CC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F38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4608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1EB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56BB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5B44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4D5A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9D21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0F86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183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01AF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A5B3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AB8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E5EC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BA8B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95FA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B51B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8C9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3F7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140A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6AD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B888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F1DCA41" w14:textId="77777777" w:rsidTr="004654AF">
        <w:tc>
          <w:tcPr>
            <w:tcW w:w="959" w:type="dxa"/>
            <w:shd w:val="clear" w:color="auto" w:fill="auto"/>
            <w:vAlign w:val="center"/>
          </w:tcPr>
          <w:p w14:paraId="0411EA4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55DEC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50D7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5FAE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AB2B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AAFE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F06B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47BE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7323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A48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4E9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75C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2F7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F17C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46C2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BA40B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A9B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4883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F373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9D47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259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A58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C4E9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C3457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673A100" w14:textId="77777777" w:rsidTr="004654AF">
        <w:tc>
          <w:tcPr>
            <w:tcW w:w="959" w:type="dxa"/>
            <w:shd w:val="clear" w:color="auto" w:fill="auto"/>
            <w:vAlign w:val="center"/>
          </w:tcPr>
          <w:p w14:paraId="64E5116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DA7F8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5A49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CF65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B28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D48E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7818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6057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0E32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AE54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A66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91EA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D9AD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EEA4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451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56E9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5238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551B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FD1D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DBA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14B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2CA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612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9E00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A1F3581" w14:textId="77777777" w:rsidTr="004654AF">
        <w:tc>
          <w:tcPr>
            <w:tcW w:w="959" w:type="dxa"/>
            <w:shd w:val="clear" w:color="auto" w:fill="auto"/>
            <w:vAlign w:val="center"/>
          </w:tcPr>
          <w:p w14:paraId="0CF4470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55C31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292F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19CB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E32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1F8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1D3C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86F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939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B61E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361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BECC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479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9A04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A1CE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801B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84F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D7B0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314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8ED1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9A3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F893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00E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D553D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105DFA6" w14:textId="77777777" w:rsidTr="004654AF">
        <w:tc>
          <w:tcPr>
            <w:tcW w:w="959" w:type="dxa"/>
            <w:shd w:val="clear" w:color="auto" w:fill="auto"/>
            <w:vAlign w:val="center"/>
          </w:tcPr>
          <w:p w14:paraId="2A547C4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31085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19A2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88AC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242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376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64A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F5E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EFB2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5EF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DF60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D71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4E81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C1E6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592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86A9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0F97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343C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1057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292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BC06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563F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5A1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AAE4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8FB9F68" w14:textId="77777777" w:rsidTr="004654AF">
        <w:tc>
          <w:tcPr>
            <w:tcW w:w="959" w:type="dxa"/>
            <w:shd w:val="clear" w:color="auto" w:fill="auto"/>
            <w:vAlign w:val="center"/>
          </w:tcPr>
          <w:p w14:paraId="0961D68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10382508А (987А)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70915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84F1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F70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274D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2F3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C884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C48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74A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50E6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CDD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BB1D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9E8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9BB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E5F1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7DE3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471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149E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0D8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DF0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ED5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63A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40D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9F22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3C5C4F2" w14:textId="77777777" w:rsidTr="004654AF">
        <w:tc>
          <w:tcPr>
            <w:tcW w:w="959" w:type="dxa"/>
            <w:shd w:val="clear" w:color="auto" w:fill="auto"/>
            <w:vAlign w:val="center"/>
          </w:tcPr>
          <w:p w14:paraId="481F2BE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E31B1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9274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E3E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01C4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F7A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9BEC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BC71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643B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4C51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65D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AD0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4077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283E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04E9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9181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994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D49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5E9A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6839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6BF6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E036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7D4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BCF9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801AEF1" w14:textId="77777777" w:rsidTr="004654AF">
        <w:tc>
          <w:tcPr>
            <w:tcW w:w="959" w:type="dxa"/>
            <w:shd w:val="clear" w:color="auto" w:fill="auto"/>
            <w:vAlign w:val="center"/>
          </w:tcPr>
          <w:p w14:paraId="5521200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D580A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B593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D595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E0F7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540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FBD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EC3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53F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F33C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0D6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1C2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5D2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0F8D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844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5BA8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6D3B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8449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0FFB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25A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163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E63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F14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D74F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A65BDB1" w14:textId="77777777" w:rsidTr="004654AF">
        <w:tc>
          <w:tcPr>
            <w:tcW w:w="959" w:type="dxa"/>
            <w:shd w:val="clear" w:color="auto" w:fill="auto"/>
            <w:vAlign w:val="center"/>
          </w:tcPr>
          <w:p w14:paraId="73A15D5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86D44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8B9E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470A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ABF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74D6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D34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D614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DB9C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FCA1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C0B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0FF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E06B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9343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85E5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B8AD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E12A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2841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62AC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6ED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65F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DE3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991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B6A8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891662C" w14:textId="77777777" w:rsidTr="004654AF">
        <w:tc>
          <w:tcPr>
            <w:tcW w:w="959" w:type="dxa"/>
            <w:shd w:val="clear" w:color="auto" w:fill="auto"/>
            <w:vAlign w:val="center"/>
          </w:tcPr>
          <w:p w14:paraId="3C2B1B3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BF3C9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83FD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AC0A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0F01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A6D7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111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BD3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CA39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06A9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AE01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C5F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5F4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12AF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9DA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A8FF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B6A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0958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962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9AC7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119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C75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F6EB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AD25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703D033" w14:textId="77777777" w:rsidTr="004654AF">
        <w:tc>
          <w:tcPr>
            <w:tcW w:w="959" w:type="dxa"/>
            <w:shd w:val="clear" w:color="auto" w:fill="auto"/>
            <w:vAlign w:val="center"/>
          </w:tcPr>
          <w:p w14:paraId="3D09813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0B030DE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Врачебная амбулатория с. Ивановка, 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F8C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CC86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538B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0A16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0E80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6936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51CF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A15D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9E61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1757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86FD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CAA2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B9E5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BB133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041E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11521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A1C6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751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2DAE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7BF2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0102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ECFDA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052D677" w14:textId="77777777" w:rsidTr="004654AF">
        <w:tc>
          <w:tcPr>
            <w:tcW w:w="959" w:type="dxa"/>
            <w:shd w:val="clear" w:color="auto" w:fill="auto"/>
            <w:vAlign w:val="center"/>
          </w:tcPr>
          <w:p w14:paraId="5856F4D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FC39D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4462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91D6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D31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B24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6BCF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F6BB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E17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50DA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D6D3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8226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C80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C832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3635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9DCE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E2C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F4FD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A744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EB6E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96B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918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BD2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96B2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20D1E52" w14:textId="77777777" w:rsidTr="004654AF">
        <w:tc>
          <w:tcPr>
            <w:tcW w:w="959" w:type="dxa"/>
            <w:shd w:val="clear" w:color="auto" w:fill="auto"/>
            <w:vAlign w:val="center"/>
          </w:tcPr>
          <w:p w14:paraId="34FA981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10382512 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A9130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CC7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FAB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8CE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302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2D6A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E27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D79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9FA5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F7B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76FA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645F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B37E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8C2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DD48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DE8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194A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55F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F27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D32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5713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8338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2C06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A2F9B4B" w14:textId="77777777" w:rsidTr="004654AF">
        <w:tc>
          <w:tcPr>
            <w:tcW w:w="959" w:type="dxa"/>
            <w:shd w:val="clear" w:color="auto" w:fill="auto"/>
            <w:vAlign w:val="center"/>
          </w:tcPr>
          <w:p w14:paraId="1C50E66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6A433F1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26. Врачебная амбулатория </w:t>
            </w:r>
            <w:proofErr w:type="spellStart"/>
            <w:r w:rsidRPr="009521E3">
              <w:rPr>
                <w:b/>
                <w:sz w:val="18"/>
                <w:szCs w:val="18"/>
              </w:rPr>
              <w:t>с.Вересаево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446990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DFF4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B18A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2345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1C00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472C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8CC5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8938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5987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BDB9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7E33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8C9C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6003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97DC8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8597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5150E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DD7A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A675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E87B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D422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32AB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AE339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1C5CC35" w14:textId="77777777" w:rsidTr="004654AF">
        <w:tc>
          <w:tcPr>
            <w:tcW w:w="959" w:type="dxa"/>
            <w:shd w:val="clear" w:color="auto" w:fill="auto"/>
            <w:vAlign w:val="center"/>
          </w:tcPr>
          <w:p w14:paraId="4F65551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7DA90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CA0C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604C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647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071F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4C1D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1DB0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549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36D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C87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E2C7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FD36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EB7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8A2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B0DF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1A3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7797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BF5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D75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6EE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6F1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FAC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E6EA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48DA709" w14:textId="77777777" w:rsidTr="004654AF">
        <w:tc>
          <w:tcPr>
            <w:tcW w:w="959" w:type="dxa"/>
            <w:shd w:val="clear" w:color="auto" w:fill="auto"/>
            <w:vAlign w:val="center"/>
          </w:tcPr>
          <w:p w14:paraId="7C37F38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867FE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E660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1380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E48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1E8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F8B3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0C2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679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61D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38CF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249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84ED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A28B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65E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321A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1C8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C154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213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46C1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7E15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71F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737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8D87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F3D22ED" w14:textId="77777777" w:rsidTr="004654AF">
        <w:tc>
          <w:tcPr>
            <w:tcW w:w="959" w:type="dxa"/>
            <w:shd w:val="clear" w:color="auto" w:fill="auto"/>
            <w:vAlign w:val="center"/>
          </w:tcPr>
          <w:p w14:paraId="294DF85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3CBC9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1B62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219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AA5A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69E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F2F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C74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2941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FB6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B5C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99F8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DFE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4272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2C8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6F97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043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BD36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5F4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700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18C4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28CF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9BED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F01B3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04E2E01" w14:textId="77777777" w:rsidTr="004654AF">
        <w:tc>
          <w:tcPr>
            <w:tcW w:w="959" w:type="dxa"/>
            <w:shd w:val="clear" w:color="auto" w:fill="auto"/>
            <w:vAlign w:val="center"/>
          </w:tcPr>
          <w:p w14:paraId="5771B7C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A4841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6D54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0B2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B5A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B0F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59F6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58F6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FC55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5932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E280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65D6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D08A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801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E81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87FDC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E38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3AB9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F400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6E3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EBD7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B9E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D9B4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FA02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2C82F11" w14:textId="77777777" w:rsidTr="004654AF">
        <w:tc>
          <w:tcPr>
            <w:tcW w:w="959" w:type="dxa"/>
            <w:shd w:val="clear" w:color="auto" w:fill="auto"/>
            <w:vAlign w:val="center"/>
          </w:tcPr>
          <w:p w14:paraId="22479BA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2AB86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F15D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B5A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F4BE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B9C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931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7D5E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06F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E1A6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D001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D8E0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23E4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7E8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154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3CEF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EA2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41FA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0E9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52E2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D09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F0DE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A58C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12EA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56E632D" w14:textId="77777777" w:rsidTr="004654AF">
        <w:tc>
          <w:tcPr>
            <w:tcW w:w="959" w:type="dxa"/>
            <w:shd w:val="clear" w:color="auto" w:fill="auto"/>
            <w:vAlign w:val="center"/>
          </w:tcPr>
          <w:p w14:paraId="04C2993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7D689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2241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45D9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BFC7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6226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791E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58B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F1E9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826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C6C6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B3A0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1369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B6FD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13D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3D99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489B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7336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0812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7E6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022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34F2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1C3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C353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56D5A8C" w14:textId="77777777" w:rsidTr="004654AF">
        <w:tc>
          <w:tcPr>
            <w:tcW w:w="959" w:type="dxa"/>
            <w:shd w:val="clear" w:color="auto" w:fill="auto"/>
            <w:vAlign w:val="center"/>
          </w:tcPr>
          <w:p w14:paraId="46DF7FD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37B0A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F9D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C4D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A80E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3A10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799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EECF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9A2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FEB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03FD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255A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028B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C19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3AF9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7625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76D2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88E0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4A9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826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394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6E5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F4DA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7FB5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F8CC573" w14:textId="77777777" w:rsidTr="004654AF">
        <w:tc>
          <w:tcPr>
            <w:tcW w:w="959" w:type="dxa"/>
            <w:shd w:val="clear" w:color="auto" w:fill="auto"/>
            <w:vAlign w:val="center"/>
          </w:tcPr>
          <w:p w14:paraId="5F37A31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78C1A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B3A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271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DA24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BE2A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681A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C758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AA02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23B4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C8A9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2B5B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6EF4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B2A1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473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F768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00D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A33D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6DC4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27B3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1FF5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486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5305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FCCE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9615E81" w14:textId="77777777" w:rsidTr="004654AF">
        <w:tc>
          <w:tcPr>
            <w:tcW w:w="959" w:type="dxa"/>
            <w:shd w:val="clear" w:color="auto" w:fill="auto"/>
            <w:vAlign w:val="center"/>
          </w:tcPr>
          <w:p w14:paraId="467F988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80B6563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с.Вересаево</w:t>
            </w:r>
            <w:proofErr w:type="spellEnd"/>
            <w:r w:rsidRPr="009521E3">
              <w:rPr>
                <w:i/>
                <w:sz w:val="18"/>
                <w:szCs w:val="18"/>
              </w:rPr>
              <w:t>,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3D41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0606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36BE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301A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8390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509C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9D1B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D4056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413E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070A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2C34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F0F4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E0E6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DFCB2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5EE7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D54F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4687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D4BA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0D84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B0AF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54CD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164F6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B65A705" w14:textId="77777777" w:rsidTr="004654AF">
        <w:tc>
          <w:tcPr>
            <w:tcW w:w="959" w:type="dxa"/>
            <w:shd w:val="clear" w:color="auto" w:fill="auto"/>
            <w:vAlign w:val="center"/>
          </w:tcPr>
          <w:p w14:paraId="7773392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637EA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FEBA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8F8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81D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BC2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66D7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663E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7FC3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6B81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4B3E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23B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DF5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4C24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1279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D0CA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E59B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89E6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4FD3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05F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B51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F5A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0CD8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D2A7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0321029" w14:textId="77777777" w:rsidTr="004654AF">
        <w:tc>
          <w:tcPr>
            <w:tcW w:w="959" w:type="dxa"/>
            <w:shd w:val="clear" w:color="auto" w:fill="auto"/>
            <w:vAlign w:val="center"/>
          </w:tcPr>
          <w:p w14:paraId="05C553F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32186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DEBE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3926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EA3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42E0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AF3F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22E2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403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CD1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469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AB8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443E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1F74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443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284B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EFB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2827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1CE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123A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827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0C1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B2F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1D11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4A748C9" w14:textId="77777777" w:rsidTr="004654AF">
        <w:tc>
          <w:tcPr>
            <w:tcW w:w="959" w:type="dxa"/>
            <w:shd w:val="clear" w:color="auto" w:fill="auto"/>
            <w:vAlign w:val="center"/>
          </w:tcPr>
          <w:p w14:paraId="2BA2CA0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2CBC1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399B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0A68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57B9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4F1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42AE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3E78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345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A5E4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4479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668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18D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0791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7644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2E07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E3FF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C78E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FE8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950D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070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C51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EFDA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9950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56A1271" w14:textId="77777777" w:rsidTr="004654AF">
        <w:tc>
          <w:tcPr>
            <w:tcW w:w="959" w:type="dxa"/>
            <w:shd w:val="clear" w:color="auto" w:fill="auto"/>
            <w:vAlign w:val="center"/>
          </w:tcPr>
          <w:p w14:paraId="00A03C1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E2CDAA7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27. Врачебная амбулатория </w:t>
            </w:r>
            <w:proofErr w:type="spellStart"/>
            <w:r w:rsidRPr="009521E3">
              <w:rPr>
                <w:b/>
                <w:sz w:val="18"/>
                <w:szCs w:val="18"/>
              </w:rPr>
              <w:t>с.Воробьево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9CCEB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8385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9245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7EBD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46C1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8841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5071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1449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615E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65B5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F531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82C4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BE36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34050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4B50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62A3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24C8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1C1F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FEA2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A6F3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EB31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EE795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AF64C9C" w14:textId="77777777" w:rsidTr="004654AF">
        <w:tc>
          <w:tcPr>
            <w:tcW w:w="959" w:type="dxa"/>
            <w:shd w:val="clear" w:color="auto" w:fill="auto"/>
            <w:vAlign w:val="center"/>
          </w:tcPr>
          <w:p w14:paraId="61524B6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23536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4498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7A5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8F95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77FF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8F51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25C9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BB82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84E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66F1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54CD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5F92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848D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4D1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83B7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13BB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0A4F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AEC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97FF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AF7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90D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A43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6AE5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A65DB71" w14:textId="77777777" w:rsidTr="004654AF">
        <w:tc>
          <w:tcPr>
            <w:tcW w:w="959" w:type="dxa"/>
            <w:shd w:val="clear" w:color="auto" w:fill="auto"/>
            <w:vAlign w:val="center"/>
          </w:tcPr>
          <w:p w14:paraId="65E5E17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06DE6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8E14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F81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E1F8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07E8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7401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6DD1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B43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F178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762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93D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D3D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09EC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BC9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0E7C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BD5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ACF3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160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591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27D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73E7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293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8599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EA8F250" w14:textId="77777777" w:rsidTr="004654AF">
        <w:tc>
          <w:tcPr>
            <w:tcW w:w="959" w:type="dxa"/>
            <w:shd w:val="clear" w:color="auto" w:fill="auto"/>
            <w:vAlign w:val="center"/>
          </w:tcPr>
          <w:p w14:paraId="70A0441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F61B9A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1BAF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381D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C786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7A23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C137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7751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973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E41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5F4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CD0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A5A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67AD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805A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1778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8A0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A2C7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DECD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B1E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230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5D54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80FF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DDB6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288CD56" w14:textId="77777777" w:rsidTr="004654AF">
        <w:tc>
          <w:tcPr>
            <w:tcW w:w="959" w:type="dxa"/>
            <w:shd w:val="clear" w:color="auto" w:fill="auto"/>
            <w:vAlign w:val="center"/>
          </w:tcPr>
          <w:p w14:paraId="52649E3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164B7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5A09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96A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B2F8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800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79A7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2338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2E7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A95D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80CE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837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EB3C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A6B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76A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CD4B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F8A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EF88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66C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C7BB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6D1F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53F8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7E4B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1841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6D7AA3F" w14:textId="77777777" w:rsidTr="004654AF">
        <w:tc>
          <w:tcPr>
            <w:tcW w:w="959" w:type="dxa"/>
            <w:shd w:val="clear" w:color="auto" w:fill="auto"/>
            <w:vAlign w:val="center"/>
          </w:tcPr>
          <w:p w14:paraId="353A375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6A731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CE8C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105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6B36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7E3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BD22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193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0C2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E6C9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A51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A69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3EF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B84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4AD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A203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A64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C6D2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5CA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D90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7F44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CDF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6C2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E575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2685B68" w14:textId="77777777" w:rsidTr="004654AF">
        <w:tc>
          <w:tcPr>
            <w:tcW w:w="959" w:type="dxa"/>
            <w:shd w:val="clear" w:color="auto" w:fill="auto"/>
            <w:vAlign w:val="center"/>
          </w:tcPr>
          <w:p w14:paraId="5AAB1B3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3ED44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62B1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C42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A0A6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09A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3A4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857F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731A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D052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F20A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9BB2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6BE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84F2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5332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D5AE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3F2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E902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17F1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888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312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968B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7487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886B2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99B6911" w14:textId="77777777" w:rsidTr="004654AF">
        <w:tc>
          <w:tcPr>
            <w:tcW w:w="959" w:type="dxa"/>
            <w:shd w:val="clear" w:color="auto" w:fill="auto"/>
            <w:vAlign w:val="center"/>
          </w:tcPr>
          <w:p w14:paraId="58878CB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2DD31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091E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6D2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62D0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F414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C7B2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239F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9A30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3B23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0D4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18C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7C1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39EB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702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02B5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EAAF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66B0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269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465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CA9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D071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9211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B653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610DB7B" w14:textId="77777777" w:rsidTr="004654AF">
        <w:tc>
          <w:tcPr>
            <w:tcW w:w="959" w:type="dxa"/>
            <w:shd w:val="clear" w:color="auto" w:fill="auto"/>
            <w:vAlign w:val="center"/>
          </w:tcPr>
          <w:p w14:paraId="7A1A75E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4294E98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с.Воробьево</w:t>
            </w:r>
            <w:proofErr w:type="spellEnd"/>
            <w:r w:rsidRPr="009521E3">
              <w:rPr>
                <w:i/>
                <w:sz w:val="18"/>
                <w:szCs w:val="18"/>
              </w:rPr>
              <w:t>,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B901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88B9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412A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17E4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9630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BF54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166F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B117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D7E3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4083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0F9C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F7F9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1BE1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39DB5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4830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78E8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D0C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7B04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7156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1D7F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A976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64166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E70E264" w14:textId="77777777" w:rsidTr="004654AF">
        <w:tc>
          <w:tcPr>
            <w:tcW w:w="959" w:type="dxa"/>
            <w:shd w:val="clear" w:color="auto" w:fill="auto"/>
            <w:vAlign w:val="center"/>
          </w:tcPr>
          <w:p w14:paraId="4FC0A27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25DCE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98D8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B651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678B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CDA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F86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E9F7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5D6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9FA0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DBA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6A7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850A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2E8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A5C0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CDD5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555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6E91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FC1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07F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0754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452D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DC34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BD391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9D98BE2" w14:textId="77777777" w:rsidTr="004654AF">
        <w:tc>
          <w:tcPr>
            <w:tcW w:w="959" w:type="dxa"/>
            <w:shd w:val="clear" w:color="auto" w:fill="auto"/>
            <w:vAlign w:val="center"/>
          </w:tcPr>
          <w:p w14:paraId="1BA9C60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B1FFBF9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28. Врачебная амбулатория </w:t>
            </w:r>
            <w:proofErr w:type="spellStart"/>
            <w:r w:rsidRPr="009521E3">
              <w:rPr>
                <w:b/>
                <w:sz w:val="18"/>
                <w:szCs w:val="18"/>
              </w:rPr>
              <w:t>с.Добрушино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751267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0972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79E1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CFBF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E469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AD27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D62B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572E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9408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1B17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5B80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5EBB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3991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AA0D6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582B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C84BF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BD9D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4BE1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0A2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3883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1845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C2DF3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AEA244F" w14:textId="77777777" w:rsidTr="004654AF">
        <w:tc>
          <w:tcPr>
            <w:tcW w:w="959" w:type="dxa"/>
            <w:shd w:val="clear" w:color="auto" w:fill="auto"/>
            <w:vAlign w:val="center"/>
          </w:tcPr>
          <w:p w14:paraId="39D8285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90067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3F4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D47E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013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C8D7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FAD7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3056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69F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FE7F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3CA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2EC6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75EB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6C3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519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1C0B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36A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4981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12D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5B19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0D2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FA15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6FA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98ED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9E26978" w14:textId="77777777" w:rsidTr="004654AF">
        <w:tc>
          <w:tcPr>
            <w:tcW w:w="959" w:type="dxa"/>
            <w:shd w:val="clear" w:color="auto" w:fill="auto"/>
            <w:vAlign w:val="center"/>
          </w:tcPr>
          <w:p w14:paraId="237FA93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8A830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0C5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2788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A437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8DB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1961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B855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02B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EB2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3FE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4BA8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8BCB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B41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A6F6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F387C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08E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745B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903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0A6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9E5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198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68E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8142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934E00A" w14:textId="77777777" w:rsidTr="004654AF">
        <w:tc>
          <w:tcPr>
            <w:tcW w:w="959" w:type="dxa"/>
            <w:shd w:val="clear" w:color="auto" w:fill="auto"/>
            <w:vAlign w:val="center"/>
          </w:tcPr>
          <w:p w14:paraId="7DF5096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7737B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A267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5D7D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9AA7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64D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625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06AC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26E7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A13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4C9C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C8A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465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53F2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7DB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F5BA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034E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E582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3B6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5F8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CAE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D2A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D8D4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64C7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7363232" w14:textId="77777777" w:rsidTr="004654AF">
        <w:tc>
          <w:tcPr>
            <w:tcW w:w="959" w:type="dxa"/>
            <w:shd w:val="clear" w:color="auto" w:fill="auto"/>
            <w:vAlign w:val="center"/>
          </w:tcPr>
          <w:p w14:paraId="0C83C0D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88DBF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B0B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9816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0DB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722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3104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7AED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179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703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84B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4AD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B16C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54A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14DC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67BF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BA3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FA21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3A4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595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3B97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20E5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0BF2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670B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71230EB" w14:textId="77777777" w:rsidTr="004654AF">
        <w:tc>
          <w:tcPr>
            <w:tcW w:w="959" w:type="dxa"/>
            <w:shd w:val="clear" w:color="auto" w:fill="auto"/>
            <w:vAlign w:val="center"/>
          </w:tcPr>
          <w:p w14:paraId="75309B0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B846E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8564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D7B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88F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C37E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238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BE2F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3AEC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9B98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4A5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EFFD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EF4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2991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B838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5788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2DB6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BD7A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19F9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E2B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2169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A8C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853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F1F3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E0860CB" w14:textId="77777777" w:rsidTr="004654AF">
        <w:tc>
          <w:tcPr>
            <w:tcW w:w="959" w:type="dxa"/>
            <w:shd w:val="clear" w:color="auto" w:fill="auto"/>
            <w:vAlign w:val="center"/>
          </w:tcPr>
          <w:p w14:paraId="6FEB9B0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A879A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5092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15E7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5E2D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16B7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733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F107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BC1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D9EC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04B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9911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3E2A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B3C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D93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48D3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E110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4298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CC0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2E0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6AC1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8885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280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9A35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E85D617" w14:textId="77777777" w:rsidTr="004654AF">
        <w:tc>
          <w:tcPr>
            <w:tcW w:w="959" w:type="dxa"/>
            <w:shd w:val="clear" w:color="auto" w:fill="auto"/>
            <w:vAlign w:val="center"/>
          </w:tcPr>
          <w:p w14:paraId="4276168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4AF72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F8A9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902E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5F3E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0060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9B4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BC7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48A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E33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535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53EB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52C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3DD4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C80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B002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30F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89F2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88F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510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BFD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7D2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874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15E8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290D82B" w14:textId="77777777" w:rsidTr="004654AF">
        <w:tc>
          <w:tcPr>
            <w:tcW w:w="959" w:type="dxa"/>
            <w:shd w:val="clear" w:color="auto" w:fill="auto"/>
            <w:vAlign w:val="center"/>
          </w:tcPr>
          <w:p w14:paraId="3F72E46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B2330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5BFF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B98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F1BD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164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759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A900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7BF3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36F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18B4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C7CA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B717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FA58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3D0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4097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F4CB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2832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13DD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1729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8D6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3DD2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CDAC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5853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F1E79FA" w14:textId="77777777" w:rsidTr="004654AF">
        <w:tc>
          <w:tcPr>
            <w:tcW w:w="959" w:type="dxa"/>
            <w:shd w:val="clear" w:color="auto" w:fill="auto"/>
            <w:vAlign w:val="center"/>
          </w:tcPr>
          <w:p w14:paraId="29C1BC0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57C45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142F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938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B612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0B1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6AF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16C0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B63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5AC2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A0C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2622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1471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50F1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38E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B6CA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5E3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34BB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ACD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B23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CA2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114D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C4AE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6858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8A64A1A" w14:textId="77777777" w:rsidTr="004654AF">
        <w:tc>
          <w:tcPr>
            <w:tcW w:w="959" w:type="dxa"/>
            <w:shd w:val="clear" w:color="auto" w:fill="auto"/>
            <w:vAlign w:val="center"/>
          </w:tcPr>
          <w:p w14:paraId="7F3A4E3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AD6E765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с.Добрушино</w:t>
            </w:r>
            <w:proofErr w:type="spellEnd"/>
            <w:r w:rsidRPr="009521E3">
              <w:rPr>
                <w:i/>
                <w:sz w:val="18"/>
                <w:szCs w:val="18"/>
              </w:rPr>
              <w:t>,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780B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4CA0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C3AE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11EB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7B21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CDE6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2130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56F1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6DB3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9CF1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E6CA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F44E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62F4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D414F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A35F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F93CB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E38C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8730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4E88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E500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5A41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0A017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B39E59A" w14:textId="77777777" w:rsidTr="004654AF">
        <w:tc>
          <w:tcPr>
            <w:tcW w:w="959" w:type="dxa"/>
            <w:shd w:val="clear" w:color="auto" w:fill="auto"/>
            <w:vAlign w:val="center"/>
          </w:tcPr>
          <w:p w14:paraId="7E75B41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8ABEB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C3E6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7AEC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DAED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1CB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4156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A0BE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A8BA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0BFF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437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DDFC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305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A75D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C50E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B81D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3F54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AB48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6BB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FE5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F5E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1D4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B162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0C3A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3446D65" w14:textId="77777777" w:rsidTr="004654AF">
        <w:tc>
          <w:tcPr>
            <w:tcW w:w="959" w:type="dxa"/>
            <w:shd w:val="clear" w:color="auto" w:fill="auto"/>
            <w:vAlign w:val="center"/>
          </w:tcPr>
          <w:p w14:paraId="772A382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BA4B0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DC16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55C5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968C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269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D4FF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F1B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CCF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FF78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B792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78E8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43B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85E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E38F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F926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4756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BBBC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AE7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AE53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251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989C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C09B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2ABA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B7A076A" w14:textId="77777777" w:rsidTr="004654AF">
        <w:tc>
          <w:tcPr>
            <w:tcW w:w="959" w:type="dxa"/>
            <w:shd w:val="clear" w:color="auto" w:fill="auto"/>
            <w:vAlign w:val="center"/>
          </w:tcPr>
          <w:p w14:paraId="0325AD4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758B1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657B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52CE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A43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7919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E21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BC3A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D69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5845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49B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A14C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04D8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022D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89ED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5ECA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110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311D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D70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390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C8C2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C0A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26E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460D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9D01569" w14:textId="77777777" w:rsidTr="004654AF">
        <w:tc>
          <w:tcPr>
            <w:tcW w:w="959" w:type="dxa"/>
            <w:shd w:val="clear" w:color="auto" w:fill="auto"/>
            <w:vAlign w:val="center"/>
          </w:tcPr>
          <w:p w14:paraId="037B345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92D3D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636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F694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B8AD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9FC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7E88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4D36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D74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849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9D4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EC2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8B3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AC61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565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CD0CA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D82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A9C2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933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306B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9EF6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71F0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D91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58EE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ECD4271" w14:textId="77777777" w:rsidTr="004654AF">
        <w:tc>
          <w:tcPr>
            <w:tcW w:w="959" w:type="dxa"/>
            <w:shd w:val="clear" w:color="auto" w:fill="auto"/>
            <w:vAlign w:val="center"/>
          </w:tcPr>
          <w:p w14:paraId="5ED22C6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FFEE574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29. Врачебная амбулатория </w:t>
            </w:r>
            <w:proofErr w:type="spellStart"/>
            <w:r w:rsidRPr="009521E3">
              <w:rPr>
                <w:b/>
                <w:sz w:val="18"/>
                <w:szCs w:val="18"/>
              </w:rPr>
              <w:t>с.Штормовое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0B572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E901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FBF7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4F12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8551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8715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5BDC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314B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1B3D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255A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04B0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EA87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5B3E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5886A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79CA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45F4A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BF72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A070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0DB9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8DF0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4470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4AA28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7A4126F" w14:textId="77777777" w:rsidTr="004654AF">
        <w:tc>
          <w:tcPr>
            <w:tcW w:w="959" w:type="dxa"/>
            <w:shd w:val="clear" w:color="auto" w:fill="auto"/>
            <w:vAlign w:val="center"/>
          </w:tcPr>
          <w:p w14:paraId="037ADCF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7BC97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EDD7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7E30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BEB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CC5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D286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7597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C2E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CF1D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B53A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8ACB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BD49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EE1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001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ABD0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6A12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43FB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507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102B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E69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D960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5AC6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8BCF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91459A1" w14:textId="77777777" w:rsidTr="004654AF">
        <w:tc>
          <w:tcPr>
            <w:tcW w:w="959" w:type="dxa"/>
            <w:shd w:val="clear" w:color="auto" w:fill="auto"/>
            <w:vAlign w:val="center"/>
          </w:tcPr>
          <w:p w14:paraId="3C63D0E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5186E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B04D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9D6A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0215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04AF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CA14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8260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BDE6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309D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011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8ABC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67C9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321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43A6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5F30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36B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8FA6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ED74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8D00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BAC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B517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B49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48CE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74BAD06" w14:textId="77777777" w:rsidTr="004654AF">
        <w:tc>
          <w:tcPr>
            <w:tcW w:w="959" w:type="dxa"/>
            <w:shd w:val="clear" w:color="auto" w:fill="auto"/>
            <w:vAlign w:val="center"/>
          </w:tcPr>
          <w:p w14:paraId="6CBF37B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C9A3E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28E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3B98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4F26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07C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FEBE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9EE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AC9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F0A3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CC07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5A7A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083C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8D2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6E55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E030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B5B5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F362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8C1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3CE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A2FF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26F8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2F7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BC42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FDB552B" w14:textId="77777777" w:rsidTr="004654AF">
        <w:tc>
          <w:tcPr>
            <w:tcW w:w="959" w:type="dxa"/>
            <w:shd w:val="clear" w:color="auto" w:fill="auto"/>
            <w:vAlign w:val="center"/>
          </w:tcPr>
          <w:p w14:paraId="5D39AFF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91FBEE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EBF5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2FFE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4CAD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044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3098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842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BAA0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795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24B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5B6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0C58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A3CF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5B1E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AC75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36BA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AC39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230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B71E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0B8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2B6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AFA2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052E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8564680" w14:textId="77777777" w:rsidTr="004654AF">
        <w:tc>
          <w:tcPr>
            <w:tcW w:w="959" w:type="dxa"/>
            <w:shd w:val="clear" w:color="auto" w:fill="auto"/>
            <w:vAlign w:val="center"/>
          </w:tcPr>
          <w:p w14:paraId="5C5F3BB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83E22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7F5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D733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D6B4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D017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55F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FAC9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033D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4EAB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D25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9F5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A977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4F4E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11C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5524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759C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0066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1BF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B43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87B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0D67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988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C367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FD78568" w14:textId="77777777" w:rsidTr="004654AF">
        <w:tc>
          <w:tcPr>
            <w:tcW w:w="959" w:type="dxa"/>
            <w:shd w:val="clear" w:color="auto" w:fill="auto"/>
            <w:vAlign w:val="center"/>
          </w:tcPr>
          <w:p w14:paraId="50DB8D5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1CA319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DCAE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23B1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5F33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4A3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8375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4EFA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E099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4F3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9F9B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36F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9AF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FB36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B28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365E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D378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C7EA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B19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575F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FB06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4F7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D508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A7C9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EDC7036" w14:textId="77777777" w:rsidTr="004654AF">
        <w:tc>
          <w:tcPr>
            <w:tcW w:w="959" w:type="dxa"/>
            <w:shd w:val="clear" w:color="auto" w:fill="auto"/>
            <w:vAlign w:val="center"/>
          </w:tcPr>
          <w:p w14:paraId="2A25B04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E8C1A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5900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6EA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0F3A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338A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462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4F8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CA6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76E6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86DD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DE27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A07A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82D3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B96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96EE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643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D6F7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42D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B527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E0F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3FD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9A3B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E4FD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382C1A1" w14:textId="77777777" w:rsidTr="004654AF">
        <w:tc>
          <w:tcPr>
            <w:tcW w:w="959" w:type="dxa"/>
            <w:shd w:val="clear" w:color="auto" w:fill="auto"/>
            <w:vAlign w:val="center"/>
          </w:tcPr>
          <w:p w14:paraId="09C9810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672F2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8998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C23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FAEB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72F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62D9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A0B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A058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71C8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707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1ABD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F369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141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0143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7F3E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8246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CFEA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160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E73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006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5905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C5D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D5F7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B20AEA3" w14:textId="77777777" w:rsidTr="004654AF">
        <w:tc>
          <w:tcPr>
            <w:tcW w:w="959" w:type="dxa"/>
            <w:shd w:val="clear" w:color="auto" w:fill="auto"/>
            <w:vAlign w:val="center"/>
          </w:tcPr>
          <w:p w14:paraId="7A4B28E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6E44F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7D5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B7A3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09E4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87A7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3D30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85ED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EEAC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6D9C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120E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1B2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C15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F467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0C2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E0A4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A10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3280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60D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CF2C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20C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4CD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F94C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E63F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B74238E" w14:textId="77777777" w:rsidTr="004654AF">
        <w:tc>
          <w:tcPr>
            <w:tcW w:w="959" w:type="dxa"/>
            <w:shd w:val="clear" w:color="auto" w:fill="auto"/>
            <w:vAlign w:val="center"/>
          </w:tcPr>
          <w:p w14:paraId="7FD84F5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68E2A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CBC1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D81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1DA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696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66C0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EFB6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37A9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707A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18C9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03CC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913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C88E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F35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6737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D0B3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824D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11C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2156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2B3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DE96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AAA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82A8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D2C56BA" w14:textId="77777777" w:rsidTr="004654AF">
        <w:tc>
          <w:tcPr>
            <w:tcW w:w="959" w:type="dxa"/>
            <w:shd w:val="clear" w:color="auto" w:fill="auto"/>
            <w:vAlign w:val="center"/>
          </w:tcPr>
          <w:p w14:paraId="5184B55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B2E5BCB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с.Штормовое</w:t>
            </w:r>
            <w:proofErr w:type="spellEnd"/>
            <w:r w:rsidRPr="009521E3">
              <w:rPr>
                <w:i/>
                <w:sz w:val="18"/>
                <w:szCs w:val="18"/>
              </w:rPr>
              <w:t>,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845E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2EFE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F601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B557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E92C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6498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4AD9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94EE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8D3C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604C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6087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374E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D663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CA43C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B892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AC93C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2859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0F17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0225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62EA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D25A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CDB1E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81EE074" w14:textId="77777777" w:rsidTr="004654AF">
        <w:tc>
          <w:tcPr>
            <w:tcW w:w="959" w:type="dxa"/>
            <w:shd w:val="clear" w:color="auto" w:fill="auto"/>
            <w:vAlign w:val="center"/>
          </w:tcPr>
          <w:p w14:paraId="590810C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79BD2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594B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C521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965C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765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737B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5C5D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29C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F50B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CEE5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57F1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C8F5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7CD4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0EF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60A6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CDE8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6248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1D8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8614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CDF6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C31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CE9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1CCE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5D22B86" w14:textId="77777777" w:rsidTr="004654AF">
        <w:tc>
          <w:tcPr>
            <w:tcW w:w="959" w:type="dxa"/>
            <w:shd w:val="clear" w:color="auto" w:fill="auto"/>
            <w:vAlign w:val="center"/>
          </w:tcPr>
          <w:p w14:paraId="639593E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574BD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04A7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489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42A7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5E0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D73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DC51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35F6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2C03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7DA6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5AC7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925A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AA47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782C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05712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BCE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009F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F23D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3E48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583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6938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BF8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6398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DAB11E8" w14:textId="77777777" w:rsidTr="004654AF">
        <w:tc>
          <w:tcPr>
            <w:tcW w:w="959" w:type="dxa"/>
            <w:shd w:val="clear" w:color="auto" w:fill="auto"/>
            <w:vAlign w:val="center"/>
          </w:tcPr>
          <w:p w14:paraId="5ADC957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B5EAB4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DDB3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441C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D88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3659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097A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B16E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C23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5011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987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E7A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E61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1360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72D5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785A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6AB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2ED5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059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EF5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4D0F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5993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3A7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DEF6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5222EA6" w14:textId="77777777" w:rsidTr="004654AF">
        <w:tc>
          <w:tcPr>
            <w:tcW w:w="959" w:type="dxa"/>
            <w:shd w:val="clear" w:color="auto" w:fill="auto"/>
            <w:vAlign w:val="center"/>
          </w:tcPr>
          <w:p w14:paraId="26DAEC2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7A2DCE7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с.Штормовое</w:t>
            </w:r>
            <w:proofErr w:type="spellEnd"/>
            <w:r w:rsidRPr="009521E3">
              <w:rPr>
                <w:i/>
                <w:sz w:val="18"/>
                <w:szCs w:val="18"/>
              </w:rPr>
              <w:t xml:space="preserve"> 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0154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2694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209D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52E6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5A7C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5E9B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765F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322B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ACEF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612E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3171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E503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B7B2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E584F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F438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018D1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395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EFDF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63FB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C1F9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B96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AE8EE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837AF8E" w14:textId="77777777" w:rsidTr="004654AF">
        <w:tc>
          <w:tcPr>
            <w:tcW w:w="959" w:type="dxa"/>
            <w:shd w:val="clear" w:color="auto" w:fill="auto"/>
            <w:vAlign w:val="center"/>
          </w:tcPr>
          <w:p w14:paraId="2B644D2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F0A98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A3BF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0905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29DE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CE5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1E83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B338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80B9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6C5D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38C2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8ED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0B0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8197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9BA6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5B4E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DDB0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CDC6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56A7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5A50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24F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B06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7F43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48A0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FCBCAA5" w14:textId="77777777" w:rsidTr="004654AF">
        <w:tc>
          <w:tcPr>
            <w:tcW w:w="959" w:type="dxa"/>
            <w:shd w:val="clear" w:color="auto" w:fill="auto"/>
            <w:vAlign w:val="center"/>
          </w:tcPr>
          <w:p w14:paraId="3B56CD4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0EE05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C103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2ED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6CC5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D5CE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6D6A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EDF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2D39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153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C910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8BED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1A75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1270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25A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3F52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E17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F21F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095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4DE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808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04ED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16AB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BC1D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8DAB69C" w14:textId="77777777" w:rsidTr="004654AF">
        <w:tc>
          <w:tcPr>
            <w:tcW w:w="959" w:type="dxa"/>
            <w:shd w:val="clear" w:color="auto" w:fill="auto"/>
            <w:vAlign w:val="center"/>
          </w:tcPr>
          <w:p w14:paraId="5829F06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BF7D4A3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30. Врачебная амбулатория </w:t>
            </w:r>
            <w:proofErr w:type="spellStart"/>
            <w:r w:rsidRPr="009521E3">
              <w:rPr>
                <w:b/>
                <w:sz w:val="18"/>
                <w:szCs w:val="18"/>
              </w:rPr>
              <w:lastRenderedPageBreak/>
              <w:t>с.Сизовка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4DA566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64B9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C3CDC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E08D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B07D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D72C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C349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E935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B698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F858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5D99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C9AF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6E34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7DADE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91CA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E15C1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B878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FDBF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B722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AB14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402A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5A6BE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9A1D909" w14:textId="77777777" w:rsidTr="004654AF">
        <w:tc>
          <w:tcPr>
            <w:tcW w:w="959" w:type="dxa"/>
            <w:shd w:val="clear" w:color="auto" w:fill="auto"/>
            <w:vAlign w:val="center"/>
          </w:tcPr>
          <w:p w14:paraId="299C7EF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BF08E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 амбулаторией, 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C5F4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706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CA9A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D18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424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677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5D79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05B2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9D26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E461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6DF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4AB8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9CD7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049B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D502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D0D3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5209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444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E4C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483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C28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CB55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44AF5B4" w14:textId="77777777" w:rsidTr="004654AF">
        <w:tc>
          <w:tcPr>
            <w:tcW w:w="959" w:type="dxa"/>
            <w:shd w:val="clear" w:color="auto" w:fill="auto"/>
            <w:vAlign w:val="center"/>
          </w:tcPr>
          <w:p w14:paraId="3110015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11377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8A5C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311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A27A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3C81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3B05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3EB0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0AB4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B107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EC7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C086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F8BA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2909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D55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6AA2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756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B683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D2DA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1BA7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874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942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052C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8F15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DFB02C5" w14:textId="77777777" w:rsidTr="004654AF">
        <w:tc>
          <w:tcPr>
            <w:tcW w:w="959" w:type="dxa"/>
            <w:shd w:val="clear" w:color="auto" w:fill="auto"/>
            <w:vAlign w:val="center"/>
          </w:tcPr>
          <w:p w14:paraId="5AC0EB1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60765A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3E6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C06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A5E7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B7A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77A1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6CD0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988D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7D6E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FC03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801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F9E6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1E6D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67CD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5035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16CB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8DFB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304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C6FE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829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ACC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441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FD1A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2C085B0" w14:textId="77777777" w:rsidTr="004654AF">
        <w:tc>
          <w:tcPr>
            <w:tcW w:w="959" w:type="dxa"/>
            <w:shd w:val="clear" w:color="auto" w:fill="auto"/>
            <w:vAlign w:val="center"/>
          </w:tcPr>
          <w:p w14:paraId="11A60B8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15B46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5C1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D705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C41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9380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B926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1364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F66E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F298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CC86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CC3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9E9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896B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BD2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29FB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A2AD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EF89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BC6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848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B98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BA6E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3263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32AA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1674E7C" w14:textId="77777777" w:rsidTr="004654AF">
        <w:tc>
          <w:tcPr>
            <w:tcW w:w="959" w:type="dxa"/>
            <w:shd w:val="clear" w:color="auto" w:fill="auto"/>
            <w:vAlign w:val="center"/>
          </w:tcPr>
          <w:p w14:paraId="5ED5A15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9AFF0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36EF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3B6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DE6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763E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3834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64A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DDE4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927E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1462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BC2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BAF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7CC2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515C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46EC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A4E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FC52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4B0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2F8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820E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510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F9E6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FACB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786ADCE" w14:textId="77777777" w:rsidTr="004654AF">
        <w:tc>
          <w:tcPr>
            <w:tcW w:w="959" w:type="dxa"/>
            <w:shd w:val="clear" w:color="auto" w:fill="auto"/>
            <w:vAlign w:val="center"/>
          </w:tcPr>
          <w:p w14:paraId="433A945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10383006А (951А)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595DF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5B0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1268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4539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CB93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14E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56AA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852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A115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C89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E6F2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2C3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29E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B4E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CCC1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DE1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21C6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8CD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C02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0BA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210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1BEF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BC15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F61252C" w14:textId="77777777" w:rsidTr="004654AF">
        <w:tc>
          <w:tcPr>
            <w:tcW w:w="959" w:type="dxa"/>
            <w:shd w:val="clear" w:color="auto" w:fill="auto"/>
            <w:vAlign w:val="center"/>
          </w:tcPr>
          <w:p w14:paraId="34C694F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10383007А (951А)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4DE5D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76D9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204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2DC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55E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05D8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6053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6551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F94F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6BBC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2708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CA9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853F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D408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65F1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485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F1D9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308F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F6A4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1D94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ADE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9190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6AA5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D53BCE4" w14:textId="77777777" w:rsidTr="004654AF">
        <w:tc>
          <w:tcPr>
            <w:tcW w:w="959" w:type="dxa"/>
            <w:shd w:val="clear" w:color="auto" w:fill="auto"/>
            <w:vAlign w:val="center"/>
          </w:tcPr>
          <w:p w14:paraId="0CDBE35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ADA96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4950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CB3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6145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B5BA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7DF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E6A0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9BBB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7FD4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1775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FC5E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B95F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544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830C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7D85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7D47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3C93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913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74F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6FD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B6B7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DC3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3195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BA79E5A" w14:textId="77777777" w:rsidTr="004654AF">
        <w:tc>
          <w:tcPr>
            <w:tcW w:w="959" w:type="dxa"/>
            <w:shd w:val="clear" w:color="auto" w:fill="auto"/>
            <w:vAlign w:val="center"/>
          </w:tcPr>
          <w:p w14:paraId="3082303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80D9C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3007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9BBF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00B0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810C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5D6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8214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6219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7966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726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6892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CB55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A2FD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DD68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09EF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2619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B89C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E0C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0C2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0A2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994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EEB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5D48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2ADEE06" w14:textId="77777777" w:rsidTr="004654AF">
        <w:tc>
          <w:tcPr>
            <w:tcW w:w="959" w:type="dxa"/>
            <w:shd w:val="clear" w:color="auto" w:fill="auto"/>
            <w:vAlign w:val="center"/>
          </w:tcPr>
          <w:p w14:paraId="5872A3A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FD506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0165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8EE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E40B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856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A8E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B3A9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6DE9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AB8D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693B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2F38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676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2910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0E9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9CCF9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45F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1369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C464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99A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9489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699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E3B1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252F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B80A0A9" w14:textId="77777777" w:rsidTr="004654AF">
        <w:tc>
          <w:tcPr>
            <w:tcW w:w="959" w:type="dxa"/>
            <w:shd w:val="clear" w:color="auto" w:fill="auto"/>
            <w:vAlign w:val="center"/>
          </w:tcPr>
          <w:p w14:paraId="2591271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96293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B857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3D9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B601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EA1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5D00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5BB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E13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C08E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FA2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9969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77E3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4BF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8CC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06EF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078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F2DE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F3A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967E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10E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7A7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0BC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25CE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D307604" w14:textId="77777777" w:rsidTr="004654AF">
        <w:tc>
          <w:tcPr>
            <w:tcW w:w="959" w:type="dxa"/>
            <w:shd w:val="clear" w:color="auto" w:fill="auto"/>
            <w:vAlign w:val="center"/>
          </w:tcPr>
          <w:p w14:paraId="30A0343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FFB3A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C55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8FA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ED83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D83A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549F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86B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AE26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0EE4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4CC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3219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AEA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186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C77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1FC8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2A2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F6CE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61F9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A70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C4A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397D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341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4C4C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FE44887" w14:textId="77777777" w:rsidTr="004654AF">
        <w:tc>
          <w:tcPr>
            <w:tcW w:w="959" w:type="dxa"/>
            <w:shd w:val="clear" w:color="auto" w:fill="auto"/>
            <w:vAlign w:val="center"/>
          </w:tcPr>
          <w:p w14:paraId="472C67B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92F56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DD2C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0CEA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8C05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C21F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33DC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A175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33EC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F40B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9CB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830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379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4CB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0E3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ABBE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959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BA95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360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4CC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7B4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59C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38A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EA34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AEEC50A" w14:textId="77777777" w:rsidTr="004654AF">
        <w:tc>
          <w:tcPr>
            <w:tcW w:w="959" w:type="dxa"/>
            <w:shd w:val="clear" w:color="auto" w:fill="auto"/>
            <w:vAlign w:val="center"/>
          </w:tcPr>
          <w:p w14:paraId="23BF60D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F33DC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59F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CC7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19D2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468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8C7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2773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23A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CD59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F0AA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BD25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606F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A2C1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F89D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AF4C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B40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B0B8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95D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9B06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B2F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AE7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4389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07D1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4E0C34D" w14:textId="77777777" w:rsidTr="004654AF">
        <w:tc>
          <w:tcPr>
            <w:tcW w:w="959" w:type="dxa"/>
            <w:shd w:val="clear" w:color="auto" w:fill="auto"/>
            <w:vAlign w:val="center"/>
          </w:tcPr>
          <w:p w14:paraId="4509F99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B99B8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Истопник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8F88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7FA0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4D5B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A9AE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CBD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409C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7F5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30D9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7CF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48C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6ED7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E03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A89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E8AA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62D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9048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4A98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CFB9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0D4E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9BAB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189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B38A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C31D264" w14:textId="77777777" w:rsidTr="004654AF">
        <w:tc>
          <w:tcPr>
            <w:tcW w:w="959" w:type="dxa"/>
            <w:shd w:val="clear" w:color="auto" w:fill="auto"/>
            <w:vAlign w:val="center"/>
          </w:tcPr>
          <w:p w14:paraId="3DB118D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E13E9D2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31. Врачебная амбулатория </w:t>
            </w:r>
            <w:proofErr w:type="spellStart"/>
            <w:r w:rsidRPr="009521E3">
              <w:rPr>
                <w:b/>
                <w:sz w:val="18"/>
                <w:szCs w:val="18"/>
              </w:rPr>
              <w:t>с.Фрунзе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CFDE9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FBF5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11E8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0EA2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2892A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2F82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AE76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F8FB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E031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D8C3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E0A0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7A4D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EAE3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23622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DA80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68679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F141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7274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E951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F664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6A10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DF8C8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B77CDE4" w14:textId="77777777" w:rsidTr="004654AF">
        <w:tc>
          <w:tcPr>
            <w:tcW w:w="959" w:type="dxa"/>
            <w:shd w:val="clear" w:color="auto" w:fill="auto"/>
            <w:vAlign w:val="center"/>
          </w:tcPr>
          <w:p w14:paraId="6E60F6A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E36AF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A66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7FE4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5ECC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386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E146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8DE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0DB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5E5C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E6A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168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43ED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4DD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109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5D9C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3DF4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E7C6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9E0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FCE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809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B39A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79D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645E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8BF0005" w14:textId="77777777" w:rsidTr="004654AF">
        <w:tc>
          <w:tcPr>
            <w:tcW w:w="959" w:type="dxa"/>
            <w:shd w:val="clear" w:color="auto" w:fill="auto"/>
            <w:vAlign w:val="center"/>
          </w:tcPr>
          <w:p w14:paraId="1E22892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F3A70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5AC0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9436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0D6B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EBC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D35F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D54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A993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9088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CB1B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F5F8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4E0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759A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32E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D749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AD2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D636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6BB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64C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8DB2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87E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2A0E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6FE5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F60EBE7" w14:textId="77777777" w:rsidTr="004654AF">
        <w:tc>
          <w:tcPr>
            <w:tcW w:w="959" w:type="dxa"/>
            <w:shd w:val="clear" w:color="auto" w:fill="auto"/>
            <w:vAlign w:val="center"/>
          </w:tcPr>
          <w:p w14:paraId="3270947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FD3CA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0BAF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1DD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A4C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18D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607E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AD8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7D7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90AD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6251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CF56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24FC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EE00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9D26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6E719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12E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C91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AB2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A76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075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AC6E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BE7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C59E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99D9BF3" w14:textId="77777777" w:rsidTr="004654AF">
        <w:tc>
          <w:tcPr>
            <w:tcW w:w="959" w:type="dxa"/>
            <w:shd w:val="clear" w:color="auto" w:fill="auto"/>
            <w:vAlign w:val="center"/>
          </w:tcPr>
          <w:p w14:paraId="0446E4D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C609D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7428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7E3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FDA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C61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2BE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8A6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7646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788A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70E3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DC9A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2AA0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C0C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E90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5312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CC2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8567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DF4C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839F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8345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F56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B2D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B7F0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621B23A" w14:textId="77777777" w:rsidTr="004654AF">
        <w:tc>
          <w:tcPr>
            <w:tcW w:w="959" w:type="dxa"/>
            <w:shd w:val="clear" w:color="auto" w:fill="auto"/>
            <w:vAlign w:val="center"/>
          </w:tcPr>
          <w:p w14:paraId="6E748AF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0365A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601F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244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C32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803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1ECC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A023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182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A797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691C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6E5D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8E0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480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D11D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7712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0D91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A2A6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932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B02E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4BC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20C2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C381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57FA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F0EC1B0" w14:textId="77777777" w:rsidTr="004654AF">
        <w:tc>
          <w:tcPr>
            <w:tcW w:w="959" w:type="dxa"/>
            <w:shd w:val="clear" w:color="auto" w:fill="auto"/>
            <w:vAlign w:val="center"/>
          </w:tcPr>
          <w:p w14:paraId="55BF105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E2DF6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A242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D169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BDB3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982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FB37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91C9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DA95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AABA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BF7E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6131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94E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24A2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E03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926B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ED1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FB95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A51A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A86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F0E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0F72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59F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B627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AE35E72" w14:textId="77777777" w:rsidTr="004654AF">
        <w:tc>
          <w:tcPr>
            <w:tcW w:w="959" w:type="dxa"/>
            <w:shd w:val="clear" w:color="auto" w:fill="auto"/>
            <w:vAlign w:val="center"/>
          </w:tcPr>
          <w:p w14:paraId="54295B6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A519F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13F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47D2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5261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61A3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CA9B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B0DF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3A1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C988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570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FAE7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9D25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55C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D186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1929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71C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0BEE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D8AE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69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6200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846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4CA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41B00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268D049" w14:textId="77777777" w:rsidTr="004654AF">
        <w:tc>
          <w:tcPr>
            <w:tcW w:w="959" w:type="dxa"/>
            <w:shd w:val="clear" w:color="auto" w:fill="auto"/>
            <w:vAlign w:val="center"/>
          </w:tcPr>
          <w:p w14:paraId="7FAB24E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B3F54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4AD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02C8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C40D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514D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3A3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3A6A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1756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58A9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6919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FEB9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0C72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9D3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F4F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C96FB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CC5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5448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7270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4DD5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FE22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7E75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AD3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1695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56EA271" w14:textId="77777777" w:rsidTr="004654AF">
        <w:tc>
          <w:tcPr>
            <w:tcW w:w="959" w:type="dxa"/>
            <w:shd w:val="clear" w:color="auto" w:fill="auto"/>
            <w:vAlign w:val="center"/>
          </w:tcPr>
          <w:p w14:paraId="0A0B22B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3E8D2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B2D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C735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A1F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B639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D75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60FB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AF96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30E0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2120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D99F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D9F5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F39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4A7F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F77F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EC53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5F2B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149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4995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310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1A6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825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2891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540AC0F" w14:textId="77777777" w:rsidTr="004654AF">
        <w:tc>
          <w:tcPr>
            <w:tcW w:w="959" w:type="dxa"/>
            <w:shd w:val="clear" w:color="auto" w:fill="auto"/>
            <w:vAlign w:val="center"/>
          </w:tcPr>
          <w:p w14:paraId="605AA6A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0B79009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с.Фрунзе</w:t>
            </w:r>
            <w:proofErr w:type="spellEnd"/>
            <w:r w:rsidRPr="009521E3">
              <w:rPr>
                <w:i/>
                <w:sz w:val="18"/>
                <w:szCs w:val="18"/>
              </w:rPr>
              <w:t>,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1D74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0834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C717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DB03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148C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4C4C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2626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9DB3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FF68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6AC6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3B4B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D471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062F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14F7F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E19F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B6D6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4B4C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B2C3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0AB6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1455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F21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E5CB2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3C7E999" w14:textId="77777777" w:rsidTr="004654AF">
        <w:tc>
          <w:tcPr>
            <w:tcW w:w="959" w:type="dxa"/>
            <w:shd w:val="clear" w:color="auto" w:fill="auto"/>
            <w:vAlign w:val="center"/>
          </w:tcPr>
          <w:p w14:paraId="4D15A14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D8F4F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3974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3180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6E1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D02A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B18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A816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6D64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B9BB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C9B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C7CC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231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416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EBA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E4E6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AC4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31A1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ED9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47F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0A1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263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D4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14BD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EE1A7DE" w14:textId="77777777" w:rsidTr="004654AF">
        <w:tc>
          <w:tcPr>
            <w:tcW w:w="959" w:type="dxa"/>
            <w:shd w:val="clear" w:color="auto" w:fill="auto"/>
            <w:vAlign w:val="center"/>
          </w:tcPr>
          <w:p w14:paraId="17594FA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516E9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0B93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2C6B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239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848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A223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803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F661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19AE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5C4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6AC9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B2D1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24A5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DFFE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420B2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6030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261C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158E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F3F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3CF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036D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7B3D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E6BC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37DE345" w14:textId="77777777" w:rsidTr="004654AF">
        <w:tc>
          <w:tcPr>
            <w:tcW w:w="959" w:type="dxa"/>
            <w:shd w:val="clear" w:color="auto" w:fill="auto"/>
            <w:vAlign w:val="center"/>
          </w:tcPr>
          <w:p w14:paraId="31F1DA1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49B57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2BC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CAC9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B22C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306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474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B2B6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1D0F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E40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2695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3213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2EA3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34BB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0CAB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22EB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A9F8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BED9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8B7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5ABC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ED72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5EC2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45FE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310A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84A1C78" w14:textId="77777777" w:rsidTr="004654AF">
        <w:tc>
          <w:tcPr>
            <w:tcW w:w="959" w:type="dxa"/>
            <w:shd w:val="clear" w:color="auto" w:fill="auto"/>
            <w:vAlign w:val="center"/>
          </w:tcPr>
          <w:p w14:paraId="4F84A37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80A89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042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9347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1E18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85B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F3A4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5B0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6327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E8D0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9E47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2AA2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3BC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9497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74F4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D652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E9F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C846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5B7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D49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B13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4032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0AB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1CA0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3EDB18F" w14:textId="77777777" w:rsidTr="004654AF">
        <w:tc>
          <w:tcPr>
            <w:tcW w:w="959" w:type="dxa"/>
            <w:shd w:val="clear" w:color="auto" w:fill="auto"/>
            <w:vAlign w:val="center"/>
          </w:tcPr>
          <w:p w14:paraId="4E33105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806D76A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с.Фрунзе</w:t>
            </w:r>
            <w:proofErr w:type="spellEnd"/>
            <w:r w:rsidRPr="009521E3">
              <w:rPr>
                <w:i/>
                <w:sz w:val="18"/>
                <w:szCs w:val="18"/>
              </w:rPr>
              <w:t>, 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82B0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A726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8C2E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D37D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9140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6C58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87B8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C6FE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15DE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1540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5651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78A7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C16E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CB02B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9212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7D490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A538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67F6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5DE2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C8AF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FA48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9AD2E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F608D93" w14:textId="77777777" w:rsidTr="004654AF">
        <w:tc>
          <w:tcPr>
            <w:tcW w:w="959" w:type="dxa"/>
            <w:shd w:val="clear" w:color="auto" w:fill="auto"/>
            <w:vAlign w:val="center"/>
          </w:tcPr>
          <w:p w14:paraId="20C179A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6549D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CFC5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78A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B82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8E2F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C5CB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9D2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283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274D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2B3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778F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D6E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0E3C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FCB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9176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DE1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4D5D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32F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7A0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EA62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23C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60C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68F3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7DAD09C" w14:textId="77777777" w:rsidTr="004654AF">
        <w:tc>
          <w:tcPr>
            <w:tcW w:w="959" w:type="dxa"/>
            <w:shd w:val="clear" w:color="auto" w:fill="auto"/>
            <w:vAlign w:val="center"/>
          </w:tcPr>
          <w:p w14:paraId="462418E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DBD08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B7B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1E8B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068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77D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8C5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8625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FAF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1E54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9E53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E606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9052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BE4F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BA5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CBEC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5D6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3507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B42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8E4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AEB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407B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D3AE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D184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E211415" w14:textId="77777777" w:rsidTr="004654AF">
        <w:tc>
          <w:tcPr>
            <w:tcW w:w="959" w:type="dxa"/>
            <w:shd w:val="clear" w:color="auto" w:fill="auto"/>
            <w:vAlign w:val="center"/>
          </w:tcPr>
          <w:p w14:paraId="5081D79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39DEA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EA7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105B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9892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2E60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489A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4E4C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DC29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A16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C63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94FA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916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CD58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CF84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2AFB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84B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972C8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874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FF7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A17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470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91E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828B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089C607" w14:textId="77777777" w:rsidTr="004654AF">
        <w:tc>
          <w:tcPr>
            <w:tcW w:w="959" w:type="dxa"/>
            <w:shd w:val="clear" w:color="auto" w:fill="auto"/>
            <w:vAlign w:val="center"/>
          </w:tcPr>
          <w:p w14:paraId="060C5D5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364D7A6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32. Врачебная амбулатория </w:t>
            </w:r>
            <w:proofErr w:type="spellStart"/>
            <w:r w:rsidRPr="009521E3">
              <w:rPr>
                <w:b/>
                <w:sz w:val="18"/>
                <w:szCs w:val="18"/>
              </w:rPr>
              <w:t>с.Уютное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EB1D2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E062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3EEA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A595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6C7E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3018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38FA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EF59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3D92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237F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CEDE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3DDC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3E74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4FAD0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1386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1634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F6DA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170C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5A4C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462C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D23A6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BBEC4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00D324B" w14:textId="77777777" w:rsidTr="004654AF">
        <w:tc>
          <w:tcPr>
            <w:tcW w:w="959" w:type="dxa"/>
            <w:shd w:val="clear" w:color="auto" w:fill="auto"/>
            <w:vAlign w:val="center"/>
          </w:tcPr>
          <w:p w14:paraId="307ED23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53290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59A8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4DB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5ABB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7D7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C0B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6D50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D88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B5B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4316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D43F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1CF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C7B8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F8AE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5A11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6DCA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F3B7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D5D4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4F2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93D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5FC9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BE26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DF50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CC2DD65" w14:textId="77777777" w:rsidTr="004654AF">
        <w:tc>
          <w:tcPr>
            <w:tcW w:w="959" w:type="dxa"/>
            <w:shd w:val="clear" w:color="auto" w:fill="auto"/>
            <w:vAlign w:val="center"/>
          </w:tcPr>
          <w:p w14:paraId="454F68C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74363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4FFF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F926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427D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2BA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C58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0F0F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D6B1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5266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2CB0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7584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D96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2596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7D7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E3C4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97B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15AB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018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717B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A269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A6C8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066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4665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79374BF" w14:textId="77777777" w:rsidTr="004654AF">
        <w:tc>
          <w:tcPr>
            <w:tcW w:w="959" w:type="dxa"/>
            <w:shd w:val="clear" w:color="auto" w:fill="auto"/>
            <w:vAlign w:val="center"/>
          </w:tcPr>
          <w:p w14:paraId="3AB440A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216C7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4BA9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C7A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A41B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C936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F88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3F1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6FD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E895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BB4A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2BC0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9EA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E7E7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FCE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946E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6DD4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6FA0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09B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4B2B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DEA9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438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8D3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3411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38F2B44" w14:textId="77777777" w:rsidTr="004654AF">
        <w:tc>
          <w:tcPr>
            <w:tcW w:w="959" w:type="dxa"/>
            <w:shd w:val="clear" w:color="auto" w:fill="auto"/>
            <w:vAlign w:val="center"/>
          </w:tcPr>
          <w:p w14:paraId="0EF2815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593BD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9F2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A912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300B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0E2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3E49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94B1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74A9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869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367F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010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DE3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1871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C637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4DFB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A62C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1246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1B67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969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C54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BC31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4D1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A4E9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6D54F75" w14:textId="77777777" w:rsidTr="004654AF">
        <w:tc>
          <w:tcPr>
            <w:tcW w:w="959" w:type="dxa"/>
            <w:shd w:val="clear" w:color="auto" w:fill="auto"/>
            <w:vAlign w:val="center"/>
          </w:tcPr>
          <w:p w14:paraId="167B989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9A686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3CE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E55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6284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8CED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CE3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1052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2DCE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922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E32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62AB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347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B906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0DE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0C734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454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CC74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98C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475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94B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5439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668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8405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04C20B8" w14:textId="77777777" w:rsidTr="004654AF">
        <w:tc>
          <w:tcPr>
            <w:tcW w:w="959" w:type="dxa"/>
            <w:shd w:val="clear" w:color="auto" w:fill="auto"/>
            <w:vAlign w:val="center"/>
          </w:tcPr>
          <w:p w14:paraId="00560A8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FDFB54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9B6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2357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E3C5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A89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26FE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72E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9F9E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9CDA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3E1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C372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0737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82B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A6C9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E8419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AC8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7525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7DB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34A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7066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1CF0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D92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01D4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ED946F9" w14:textId="77777777" w:rsidTr="004654AF">
        <w:tc>
          <w:tcPr>
            <w:tcW w:w="959" w:type="dxa"/>
            <w:shd w:val="clear" w:color="auto" w:fill="auto"/>
            <w:vAlign w:val="center"/>
          </w:tcPr>
          <w:p w14:paraId="13901FF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26260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8D03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FB7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E148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361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F25D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E7D2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5D8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688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F96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D146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A8F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7910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7A3A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2D43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79C4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6592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C0B5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0881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553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841C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7E4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73A33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A8B3D51" w14:textId="77777777" w:rsidTr="004654AF">
        <w:tc>
          <w:tcPr>
            <w:tcW w:w="959" w:type="dxa"/>
            <w:shd w:val="clear" w:color="auto" w:fill="auto"/>
            <w:vAlign w:val="center"/>
          </w:tcPr>
          <w:p w14:paraId="50849D9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9F841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9B9A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8DD3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6F3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951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C0FE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E0E1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33B1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F76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144C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D704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645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152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295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93B6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0A9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3736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26A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0812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B15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41A2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C9C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04E3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14DCF2F" w14:textId="77777777" w:rsidTr="004654AF">
        <w:tc>
          <w:tcPr>
            <w:tcW w:w="959" w:type="dxa"/>
            <w:shd w:val="clear" w:color="auto" w:fill="auto"/>
            <w:vAlign w:val="center"/>
          </w:tcPr>
          <w:p w14:paraId="1ABC005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6651D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5D7F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F494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B37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D13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A36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281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B0DF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7885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655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314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0E27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06E6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B37C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C3B6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D31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77D8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722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9BC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FA3E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E5C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AF87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F000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81DD4FE" w14:textId="77777777" w:rsidTr="004654AF">
        <w:tc>
          <w:tcPr>
            <w:tcW w:w="959" w:type="dxa"/>
            <w:shd w:val="clear" w:color="auto" w:fill="auto"/>
            <w:vAlign w:val="center"/>
          </w:tcPr>
          <w:p w14:paraId="011219A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6E5AB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9A99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FC3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2590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21E1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FCD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A02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8BCD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72C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4EC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A2E3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0F81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C43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17DF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F73D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FD4C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632D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6A5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5E9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F1C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286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4521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2E02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5E1A4EF" w14:textId="77777777" w:rsidTr="004654AF">
        <w:tc>
          <w:tcPr>
            <w:tcW w:w="959" w:type="dxa"/>
            <w:shd w:val="clear" w:color="auto" w:fill="auto"/>
            <w:vAlign w:val="center"/>
          </w:tcPr>
          <w:p w14:paraId="2B81165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433AC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3209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3C7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E824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CE0A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9EC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6344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426F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CF0C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1907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3DAA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D201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817A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84A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3A5C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093B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3737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EC5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D081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B17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9F9A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E40A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619D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59223EC" w14:textId="77777777" w:rsidTr="004654AF">
        <w:tc>
          <w:tcPr>
            <w:tcW w:w="959" w:type="dxa"/>
            <w:shd w:val="clear" w:color="auto" w:fill="auto"/>
            <w:vAlign w:val="center"/>
          </w:tcPr>
          <w:p w14:paraId="5C81372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42E5E5C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с.Уютное</w:t>
            </w:r>
            <w:proofErr w:type="spellEnd"/>
            <w:r w:rsidRPr="009521E3">
              <w:rPr>
                <w:i/>
                <w:sz w:val="18"/>
                <w:szCs w:val="18"/>
              </w:rPr>
              <w:t>,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E6E5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F6F0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7ABC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A1AD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9617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07A4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4F29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01D5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68DA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A0DC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3225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D6E5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2EDB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3B151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9C2B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64705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995B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6580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FBD0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870D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2112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5D55E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A901830" w14:textId="77777777" w:rsidTr="004654AF">
        <w:tc>
          <w:tcPr>
            <w:tcW w:w="959" w:type="dxa"/>
            <w:shd w:val="clear" w:color="auto" w:fill="auto"/>
            <w:vAlign w:val="center"/>
          </w:tcPr>
          <w:p w14:paraId="3279048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7AF892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2E97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6D87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02B8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795A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98B1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EEE6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943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071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6064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49C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2347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E34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DCC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589E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BB2A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5889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F44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4BFD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5327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288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EE2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CC16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8C65E09" w14:textId="77777777" w:rsidTr="004654AF">
        <w:tc>
          <w:tcPr>
            <w:tcW w:w="959" w:type="dxa"/>
            <w:shd w:val="clear" w:color="auto" w:fill="auto"/>
            <w:vAlign w:val="center"/>
          </w:tcPr>
          <w:p w14:paraId="74FCBBA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B719A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019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98F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8B7D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DF9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70E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C8D5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B29B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01E3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87D1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8255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0775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3C2B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359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6B31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5A83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7322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156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BB3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0CD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79C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0DA3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5505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B1CCDBB" w14:textId="77777777" w:rsidTr="004654AF">
        <w:tc>
          <w:tcPr>
            <w:tcW w:w="959" w:type="dxa"/>
            <w:shd w:val="clear" w:color="auto" w:fill="auto"/>
            <w:vAlign w:val="center"/>
          </w:tcPr>
          <w:p w14:paraId="6D1269F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781BB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D41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036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FE6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476B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03D0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51F0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8E92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D95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AEA5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0B30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A32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8AC6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CE3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CF54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95F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0B64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10DB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B788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0252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744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0D0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78B7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801FFC8" w14:textId="77777777" w:rsidTr="004654AF">
        <w:tc>
          <w:tcPr>
            <w:tcW w:w="959" w:type="dxa"/>
            <w:shd w:val="clear" w:color="auto" w:fill="auto"/>
            <w:vAlign w:val="center"/>
          </w:tcPr>
          <w:p w14:paraId="6B0D40B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678BF1D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с.Уютное</w:t>
            </w:r>
            <w:proofErr w:type="spellEnd"/>
            <w:r w:rsidRPr="009521E3">
              <w:rPr>
                <w:i/>
                <w:sz w:val="18"/>
                <w:szCs w:val="18"/>
              </w:rPr>
              <w:t>, 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48A7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4EF6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4CAE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D561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07C9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CCD5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2B86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E345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FA9D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8475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989F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2221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7AA7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A76EA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0F16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0E9A7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D790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BD68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7067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51CE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5C34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F4D6A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017D71C" w14:textId="77777777" w:rsidTr="004654AF">
        <w:tc>
          <w:tcPr>
            <w:tcW w:w="959" w:type="dxa"/>
            <w:shd w:val="clear" w:color="auto" w:fill="auto"/>
            <w:vAlign w:val="center"/>
          </w:tcPr>
          <w:p w14:paraId="2FBE777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F9177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0551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DE4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CE33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CCB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FA35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E991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8C28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8E0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813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310D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F137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DC15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3096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161A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52D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EA9B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5723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DD1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D55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8C3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37B2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BBB4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8ED2E92" w14:textId="77777777" w:rsidTr="004654AF">
        <w:tc>
          <w:tcPr>
            <w:tcW w:w="959" w:type="dxa"/>
            <w:shd w:val="clear" w:color="auto" w:fill="auto"/>
            <w:vAlign w:val="center"/>
          </w:tcPr>
          <w:p w14:paraId="5DA43B2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7EACF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BEA9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59D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ECB6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31D0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22AF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AD89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6EA5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BD4B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D4E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AA83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7B25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545F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E797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B30F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8F0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A54F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90E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0E7E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199B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6795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579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7A5A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0E029DF" w14:textId="77777777" w:rsidTr="004654AF">
        <w:tc>
          <w:tcPr>
            <w:tcW w:w="959" w:type="dxa"/>
            <w:shd w:val="clear" w:color="auto" w:fill="auto"/>
            <w:vAlign w:val="center"/>
          </w:tcPr>
          <w:p w14:paraId="5E20586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EB43B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108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7C5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67E3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B1A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5ED5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354D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FE9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0A1D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D39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AD5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CEE3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AB0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22CB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EDE6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EA1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7FD9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C052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2E8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DD6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53D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176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E9FBB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663FA38" w14:textId="77777777" w:rsidTr="004654AF">
        <w:tc>
          <w:tcPr>
            <w:tcW w:w="959" w:type="dxa"/>
            <w:shd w:val="clear" w:color="auto" w:fill="auto"/>
            <w:vAlign w:val="center"/>
          </w:tcPr>
          <w:p w14:paraId="12B327C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E08E57C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33. Врачебная амбулатория </w:t>
            </w:r>
            <w:proofErr w:type="spellStart"/>
            <w:r w:rsidRPr="009521E3">
              <w:rPr>
                <w:b/>
                <w:sz w:val="18"/>
                <w:szCs w:val="18"/>
              </w:rPr>
              <w:t>с.Орехово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658C6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B497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1B81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38E4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9C8A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76CF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0F27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5B96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BB54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954E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F9BF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2D2B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D9FE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4F9A7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AACC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B85F2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AA74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3FC1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E477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CC5A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C19C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9978F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B9BC0FB" w14:textId="77777777" w:rsidTr="004654AF">
        <w:tc>
          <w:tcPr>
            <w:tcW w:w="959" w:type="dxa"/>
            <w:shd w:val="clear" w:color="auto" w:fill="auto"/>
            <w:vAlign w:val="center"/>
          </w:tcPr>
          <w:p w14:paraId="1482ED7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DDC89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671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936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7A9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2046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1E5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6F1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F83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A3B3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3155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9701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12E2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870F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5C30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BB35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03DA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D658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5AF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EC78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DB90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7CF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287B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E194C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1E8B060" w14:textId="77777777" w:rsidTr="004654AF">
        <w:tc>
          <w:tcPr>
            <w:tcW w:w="959" w:type="dxa"/>
            <w:shd w:val="clear" w:color="auto" w:fill="auto"/>
            <w:vAlign w:val="center"/>
          </w:tcPr>
          <w:p w14:paraId="4147104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E4895B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A455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6205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88B2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12E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237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A51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BB59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6DD0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F0CE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2060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704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26C8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D793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36A1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AEE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EDDE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AFE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356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3448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D02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AF56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A429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580C94E" w14:textId="77777777" w:rsidTr="004654AF">
        <w:tc>
          <w:tcPr>
            <w:tcW w:w="959" w:type="dxa"/>
            <w:shd w:val="clear" w:color="auto" w:fill="auto"/>
            <w:vAlign w:val="center"/>
          </w:tcPr>
          <w:p w14:paraId="36C33FD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74392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C23D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C4F6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3FF8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163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F57D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DC90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AC31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57F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F016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A4A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3BA6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506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567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A93A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0F8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988A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0B39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721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2C7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5D9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7B2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EDD7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6707604" w14:textId="77777777" w:rsidTr="004654AF">
        <w:tc>
          <w:tcPr>
            <w:tcW w:w="959" w:type="dxa"/>
            <w:shd w:val="clear" w:color="auto" w:fill="auto"/>
            <w:vAlign w:val="center"/>
          </w:tcPr>
          <w:p w14:paraId="28B7901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1F017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8826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48F1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7565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1B0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E95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69EA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C6D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04F5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4137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DB3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CA0F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BABF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8A9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0663A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D50D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8325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3D67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42F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B20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CD4A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2D6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B853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70612AD" w14:textId="77777777" w:rsidTr="004654AF">
        <w:tc>
          <w:tcPr>
            <w:tcW w:w="959" w:type="dxa"/>
            <w:shd w:val="clear" w:color="auto" w:fill="auto"/>
            <w:vAlign w:val="center"/>
          </w:tcPr>
          <w:p w14:paraId="236C257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E5E79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F1C5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B23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CBB3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A167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FFCE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6D5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B0C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794C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C6F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EB61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BC1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3FA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6B66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41C6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7BD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AF57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C0F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B171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4FC0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2C4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59E7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0C40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1114944" w14:textId="77777777" w:rsidTr="004654AF">
        <w:tc>
          <w:tcPr>
            <w:tcW w:w="959" w:type="dxa"/>
            <w:shd w:val="clear" w:color="auto" w:fill="auto"/>
            <w:vAlign w:val="center"/>
          </w:tcPr>
          <w:p w14:paraId="1F07500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9562C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FB1E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C7D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1C6C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A8D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E28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307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A4EF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71EA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32BB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5DC1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C729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DEE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0E8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7157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FEC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500C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EB8B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4104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453A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930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3CF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9DAD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E6EDFB5" w14:textId="77777777" w:rsidTr="004654AF">
        <w:tc>
          <w:tcPr>
            <w:tcW w:w="959" w:type="dxa"/>
            <w:shd w:val="clear" w:color="auto" w:fill="auto"/>
            <w:vAlign w:val="center"/>
          </w:tcPr>
          <w:p w14:paraId="2F34862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0C495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62B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677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5543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A41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AB29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469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2D1E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E91C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E8A6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383E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D5F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9E5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717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51F1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493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B8FA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762B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68CC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ADB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3D3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32B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B907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64EE9E6" w14:textId="77777777" w:rsidTr="004654AF">
        <w:tc>
          <w:tcPr>
            <w:tcW w:w="959" w:type="dxa"/>
            <w:shd w:val="clear" w:color="auto" w:fill="auto"/>
            <w:vAlign w:val="center"/>
          </w:tcPr>
          <w:p w14:paraId="4E88EE5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2CFD7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0480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D564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6EB6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5E2F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CE5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1E4D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D95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76E8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CACA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D828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A376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1467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C481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89D6E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9876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0182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0F7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84B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67C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C92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F7C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F099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6E0E5F2" w14:textId="77777777" w:rsidTr="004654AF">
        <w:tc>
          <w:tcPr>
            <w:tcW w:w="959" w:type="dxa"/>
            <w:shd w:val="clear" w:color="auto" w:fill="auto"/>
            <w:vAlign w:val="center"/>
          </w:tcPr>
          <w:p w14:paraId="2C70089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06D2E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716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B14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AB88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ACBE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1F8D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89B3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A512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CFB3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26B5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178F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D782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052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6514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BD57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3EF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8C40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641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1B74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53E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AF1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65E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93C4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53B98F8" w14:textId="77777777" w:rsidTr="004654AF">
        <w:tc>
          <w:tcPr>
            <w:tcW w:w="959" w:type="dxa"/>
            <w:shd w:val="clear" w:color="auto" w:fill="auto"/>
            <w:vAlign w:val="center"/>
          </w:tcPr>
          <w:p w14:paraId="3CE25DA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301A0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642F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84E5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6DAB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37B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9651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9EE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C19C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AE96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CDBB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A1B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659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7364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E371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9062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794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B8B2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CC6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A11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F397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B0F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0F5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F3A6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BB782E0" w14:textId="77777777" w:rsidTr="004654AF">
        <w:tc>
          <w:tcPr>
            <w:tcW w:w="959" w:type="dxa"/>
            <w:shd w:val="clear" w:color="auto" w:fill="auto"/>
            <w:vAlign w:val="center"/>
          </w:tcPr>
          <w:p w14:paraId="7A681C8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1BA7B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FCBE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21BA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F050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DC3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8869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A15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9C0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441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EC8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3CDE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3DB1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E1C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5A75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667A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E83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7E97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273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783C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AB40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7C0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59C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1F2A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177C533" w14:textId="77777777" w:rsidTr="004654AF">
        <w:tc>
          <w:tcPr>
            <w:tcW w:w="959" w:type="dxa"/>
            <w:shd w:val="clear" w:color="auto" w:fill="auto"/>
            <w:vAlign w:val="center"/>
          </w:tcPr>
          <w:p w14:paraId="4A24D2F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BF51C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B15A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CAD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930F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523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FAFB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51A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562A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ADB6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4DBA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93F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0AEF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A570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C56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C330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3147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839F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9CB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073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E59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C29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060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8F24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C766F9A" w14:textId="77777777" w:rsidTr="004654AF">
        <w:tc>
          <w:tcPr>
            <w:tcW w:w="959" w:type="dxa"/>
            <w:shd w:val="clear" w:color="auto" w:fill="auto"/>
            <w:vAlign w:val="center"/>
          </w:tcPr>
          <w:p w14:paraId="2AD4FDA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14F95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E65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7808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EE21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8289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D2C3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508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AE6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3025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16C4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E2F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046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3B7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E18E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2430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625F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E34C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FDB1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C6A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B07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70C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A15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91E7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E715402" w14:textId="77777777" w:rsidTr="004654AF">
        <w:tc>
          <w:tcPr>
            <w:tcW w:w="959" w:type="dxa"/>
            <w:shd w:val="clear" w:color="auto" w:fill="auto"/>
            <w:vAlign w:val="center"/>
          </w:tcPr>
          <w:p w14:paraId="36A42F6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3BB4EB2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с.Орехово</w:t>
            </w:r>
            <w:proofErr w:type="spellEnd"/>
            <w:r w:rsidRPr="009521E3">
              <w:rPr>
                <w:i/>
                <w:sz w:val="18"/>
                <w:szCs w:val="18"/>
              </w:rPr>
              <w:t>,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C6D9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81D8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5AE4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F0E8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1F88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B2CE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B1D9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FB00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4FFE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F0D9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E030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B018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A4F2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8006B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34E4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F3974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34FE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08BA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F22C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9D2E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1467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6D2C2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E3035EA" w14:textId="77777777" w:rsidTr="004654AF">
        <w:tc>
          <w:tcPr>
            <w:tcW w:w="959" w:type="dxa"/>
            <w:shd w:val="clear" w:color="auto" w:fill="auto"/>
            <w:vAlign w:val="center"/>
          </w:tcPr>
          <w:p w14:paraId="2CB081C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A7094B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0581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3A6A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063D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6C2C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E62C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4174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10F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9032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FBBF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060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B1B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A093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B6D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EBDA9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2141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D51E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FF5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4C67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204A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8C5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DA9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3D71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38D96DA" w14:textId="77777777" w:rsidTr="004654AF">
        <w:tc>
          <w:tcPr>
            <w:tcW w:w="959" w:type="dxa"/>
            <w:shd w:val="clear" w:color="auto" w:fill="auto"/>
            <w:vAlign w:val="center"/>
          </w:tcPr>
          <w:p w14:paraId="4A9152E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25922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63B0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6ED8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73B9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93F3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F1A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13FA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7F3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D5FC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A26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D81F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4DF0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09F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C461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D197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B594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0A2B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C33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A0A4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F0B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CE4A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1A50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8E5C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13167DD" w14:textId="77777777" w:rsidTr="004654AF">
        <w:tc>
          <w:tcPr>
            <w:tcW w:w="959" w:type="dxa"/>
            <w:shd w:val="clear" w:color="auto" w:fill="auto"/>
            <w:vAlign w:val="center"/>
          </w:tcPr>
          <w:p w14:paraId="09E0F9B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6D9D1FB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с.Орехово</w:t>
            </w:r>
            <w:proofErr w:type="spellEnd"/>
            <w:r w:rsidRPr="009521E3">
              <w:rPr>
                <w:i/>
                <w:sz w:val="18"/>
                <w:szCs w:val="18"/>
              </w:rPr>
              <w:t>, 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949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6579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F816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7BF7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E390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3D71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3EF6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761D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47F7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F8FB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CDEF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5B67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ADFB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D9593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4A30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F4606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686D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2F51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450C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0A08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E91E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43BB2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1F6B80E" w14:textId="77777777" w:rsidTr="004654AF">
        <w:tc>
          <w:tcPr>
            <w:tcW w:w="959" w:type="dxa"/>
            <w:shd w:val="clear" w:color="auto" w:fill="auto"/>
            <w:vAlign w:val="center"/>
          </w:tcPr>
          <w:p w14:paraId="5F6A486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67627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3961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E1F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DA0E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65DB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456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C4F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2337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316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4EA5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2118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61E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B539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C7F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83D3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584F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ECBD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243A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EDD7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2F7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9BC9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91FD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B6E8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9A089C5" w14:textId="77777777" w:rsidTr="004654AF">
        <w:tc>
          <w:tcPr>
            <w:tcW w:w="959" w:type="dxa"/>
            <w:shd w:val="clear" w:color="auto" w:fill="auto"/>
            <w:vAlign w:val="center"/>
          </w:tcPr>
          <w:p w14:paraId="50FFCE8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A2B19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82B4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5B63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16C2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2E16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F23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3A1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B300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2AB8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0C5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9733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B269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984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ECED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555FA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E9D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7221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BAB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AC64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954C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DCF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87B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7B98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538D9A4" w14:textId="77777777" w:rsidTr="004654AF">
        <w:tc>
          <w:tcPr>
            <w:tcW w:w="959" w:type="dxa"/>
            <w:shd w:val="clear" w:color="auto" w:fill="auto"/>
            <w:vAlign w:val="center"/>
          </w:tcPr>
          <w:p w14:paraId="2ED2257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EF3B9A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25B4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9D94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55A6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F171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A74C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23C1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5F9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267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192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E95A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E2B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F1D3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1F7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D1D3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BFE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5C45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251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8107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0710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678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13B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9917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1777FFA" w14:textId="77777777" w:rsidTr="004654AF">
        <w:tc>
          <w:tcPr>
            <w:tcW w:w="959" w:type="dxa"/>
            <w:shd w:val="clear" w:color="auto" w:fill="auto"/>
            <w:vAlign w:val="center"/>
          </w:tcPr>
          <w:p w14:paraId="71020E9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6F5AE09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34. Врачебная амбулатория </w:t>
            </w:r>
            <w:proofErr w:type="spellStart"/>
            <w:r w:rsidRPr="009521E3">
              <w:rPr>
                <w:b/>
                <w:sz w:val="18"/>
                <w:szCs w:val="18"/>
              </w:rPr>
              <w:t>с.Охотниково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4A2275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0A13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8F1D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6635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1008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2C93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2668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90AB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20F9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235D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B430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C20E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BAF9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E0212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7AFD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95DBD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434D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08A5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C487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9C06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6A8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F5CAD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BB79A18" w14:textId="77777777" w:rsidTr="004654AF">
        <w:tc>
          <w:tcPr>
            <w:tcW w:w="959" w:type="dxa"/>
            <w:shd w:val="clear" w:color="auto" w:fill="auto"/>
            <w:vAlign w:val="center"/>
          </w:tcPr>
          <w:p w14:paraId="70757A4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DFE0A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BB88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0D7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3796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A5C4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560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F3C8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5898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4C9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518A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3312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F35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816B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FBD1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8E2F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BBE3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0E6C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5820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9BC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0390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976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30F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56BD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864CB7A" w14:textId="77777777" w:rsidTr="004654AF">
        <w:tc>
          <w:tcPr>
            <w:tcW w:w="959" w:type="dxa"/>
            <w:shd w:val="clear" w:color="auto" w:fill="auto"/>
            <w:vAlign w:val="center"/>
          </w:tcPr>
          <w:p w14:paraId="2D9F7B6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4E4C2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</w:t>
            </w:r>
            <w:r>
              <w:rPr>
                <w:sz w:val="18"/>
                <w:szCs w:val="18"/>
              </w:rPr>
              <w:lastRenderedPageBreak/>
              <w:t>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D3C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A278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B87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CC7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1BF9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893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8672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EDD3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D2BB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667A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915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438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C577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8B20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704C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4246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46E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772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DE1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452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EA0A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A26E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F3E757C" w14:textId="77777777" w:rsidTr="004654AF">
        <w:tc>
          <w:tcPr>
            <w:tcW w:w="959" w:type="dxa"/>
            <w:shd w:val="clear" w:color="auto" w:fill="auto"/>
            <w:vAlign w:val="center"/>
          </w:tcPr>
          <w:p w14:paraId="4DDEF09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CC0D8F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51B0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99D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3B3E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532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E37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E633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428E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610D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CFB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5521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F863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0089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97FA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7184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E2A2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77B4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68D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B767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FE7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2A58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DC8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1366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5A2BB33" w14:textId="77777777" w:rsidTr="004654AF">
        <w:tc>
          <w:tcPr>
            <w:tcW w:w="959" w:type="dxa"/>
            <w:shd w:val="clear" w:color="auto" w:fill="auto"/>
            <w:vAlign w:val="center"/>
          </w:tcPr>
          <w:p w14:paraId="2A2DE67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10383403 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EE796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B55E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05C9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0F7B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02DB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A81E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9CF4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A68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3AA2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702D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3BC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EBD6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A22E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F1F4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2E99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95C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1117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B93B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A72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E32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9DFB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CE81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3808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2C975B5" w14:textId="77777777" w:rsidTr="004654AF">
        <w:tc>
          <w:tcPr>
            <w:tcW w:w="959" w:type="dxa"/>
            <w:shd w:val="clear" w:color="auto" w:fill="auto"/>
            <w:vAlign w:val="center"/>
          </w:tcPr>
          <w:p w14:paraId="0EF475D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59523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B38F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8E35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A17B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DC5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8CE7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A87C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A4B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F6CD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2EAA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FE0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F74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3CD2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5B38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96FA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1143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629E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6E74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79D1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6A40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2E0D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865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E142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AB8CE21" w14:textId="77777777" w:rsidTr="004654AF">
        <w:tc>
          <w:tcPr>
            <w:tcW w:w="959" w:type="dxa"/>
            <w:shd w:val="clear" w:color="auto" w:fill="auto"/>
            <w:vAlign w:val="center"/>
          </w:tcPr>
          <w:p w14:paraId="25B56F5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C7DBE4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F9FA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062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925B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CADF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F6E9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8D1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0678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43AD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3F0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3AAB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4B3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B783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343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7468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59E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38A8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9BCA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BE6C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757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FC57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C225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2FFA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FD25C38" w14:textId="77777777" w:rsidTr="004654AF">
        <w:tc>
          <w:tcPr>
            <w:tcW w:w="959" w:type="dxa"/>
            <w:shd w:val="clear" w:color="auto" w:fill="auto"/>
            <w:vAlign w:val="center"/>
          </w:tcPr>
          <w:p w14:paraId="3EC87E8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CAB309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44D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A75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D079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E45D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DD8D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8198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D5E9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74BF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E4C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2870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7D82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F240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B0A9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58B8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0CF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419B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62C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45D7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72FC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313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5E0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C84A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F2A94FB" w14:textId="77777777" w:rsidTr="004654AF">
        <w:tc>
          <w:tcPr>
            <w:tcW w:w="959" w:type="dxa"/>
            <w:shd w:val="clear" w:color="auto" w:fill="auto"/>
            <w:vAlign w:val="center"/>
          </w:tcPr>
          <w:p w14:paraId="142888D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216784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11CD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2DC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C9C8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2BB9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AD2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B0D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10FF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37E6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81FD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E53E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836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3599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422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EABA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48F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E3F3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1205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7055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9C3E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96A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6A0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A82F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56B5834" w14:textId="77777777" w:rsidTr="004654AF">
        <w:tc>
          <w:tcPr>
            <w:tcW w:w="959" w:type="dxa"/>
            <w:shd w:val="clear" w:color="auto" w:fill="auto"/>
            <w:vAlign w:val="center"/>
          </w:tcPr>
          <w:p w14:paraId="0FA2210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D9B3B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D0CA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F65C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1FB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5C51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9D36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367A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0F37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C161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8ED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4F6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B6F7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2F8E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1FF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55A22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20E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34B6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483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0A3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A17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F92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2124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8633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388FD2B" w14:textId="77777777" w:rsidTr="004654AF">
        <w:tc>
          <w:tcPr>
            <w:tcW w:w="959" w:type="dxa"/>
            <w:shd w:val="clear" w:color="auto" w:fill="auto"/>
            <w:vAlign w:val="center"/>
          </w:tcPr>
          <w:p w14:paraId="3223C26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E662B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6579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F0CD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F64B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B686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5E5A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B2E2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E66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BEC2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4866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226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BA85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9481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3981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1DFF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D735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3654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36B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75C7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45F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DD6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5E83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EC55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0AA04CE" w14:textId="77777777" w:rsidTr="004654AF">
        <w:tc>
          <w:tcPr>
            <w:tcW w:w="959" w:type="dxa"/>
            <w:shd w:val="clear" w:color="auto" w:fill="auto"/>
            <w:vAlign w:val="center"/>
          </w:tcPr>
          <w:p w14:paraId="59651BB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E5CF3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B5B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60E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79FD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F5EF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E354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8FC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3A19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EB6D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115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2777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832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040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61A7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639C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7729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886E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526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139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1BA2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3428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134F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CFC4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C0E68D4" w14:textId="77777777" w:rsidTr="004654AF">
        <w:tc>
          <w:tcPr>
            <w:tcW w:w="959" w:type="dxa"/>
            <w:shd w:val="clear" w:color="auto" w:fill="auto"/>
            <w:vAlign w:val="center"/>
          </w:tcPr>
          <w:p w14:paraId="158715F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A62C1B4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с.Охотниково</w:t>
            </w:r>
            <w:proofErr w:type="spellEnd"/>
            <w:r w:rsidRPr="009521E3">
              <w:rPr>
                <w:i/>
                <w:sz w:val="18"/>
                <w:szCs w:val="18"/>
              </w:rPr>
              <w:t>, 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AE10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B591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A468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4178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BBD1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6424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CE6D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5857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0F68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2629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0CBF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10FE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1337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751AC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6257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EBF19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30E8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4FB7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349A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2AA5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29F3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07C4F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F802162" w14:textId="77777777" w:rsidTr="004654AF">
        <w:tc>
          <w:tcPr>
            <w:tcW w:w="959" w:type="dxa"/>
            <w:shd w:val="clear" w:color="auto" w:fill="auto"/>
            <w:vAlign w:val="center"/>
          </w:tcPr>
          <w:p w14:paraId="5FD8626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10383411 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4518D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D796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ACD9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0C1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8776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CC24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DA8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471D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1B8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4E98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3B71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2DA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3A9D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BFF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28DA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4FC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4A45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63FB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B8E7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891F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5C6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807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D8FD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ED75ACA" w14:textId="77777777" w:rsidTr="004654AF">
        <w:tc>
          <w:tcPr>
            <w:tcW w:w="959" w:type="dxa"/>
            <w:shd w:val="clear" w:color="auto" w:fill="auto"/>
            <w:vAlign w:val="center"/>
          </w:tcPr>
          <w:p w14:paraId="618D891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DD00A33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35. Врачебная амбулатория </w:t>
            </w:r>
            <w:proofErr w:type="spellStart"/>
            <w:proofErr w:type="gramStart"/>
            <w:r w:rsidRPr="009521E3">
              <w:rPr>
                <w:b/>
                <w:sz w:val="18"/>
                <w:szCs w:val="18"/>
              </w:rPr>
              <w:t>пгт.Новофедоровка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14:paraId="012402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8B1A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93F9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E598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240A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C301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1403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D4BD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87DA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3CC0A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B182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F8A3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B2AF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7FBCC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F183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4FAD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B86C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25F6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80EE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502C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CCB3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8033A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1A5D372" w14:textId="77777777" w:rsidTr="004654AF">
        <w:tc>
          <w:tcPr>
            <w:tcW w:w="959" w:type="dxa"/>
            <w:shd w:val="clear" w:color="auto" w:fill="auto"/>
            <w:vAlign w:val="center"/>
          </w:tcPr>
          <w:p w14:paraId="56C2F59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536AA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F84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FECC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713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B24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0B3B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FAF0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C1C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ECF7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CC4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6EFD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66C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6B19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9EA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7142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21DF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7BDA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764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68F1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D2E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F45C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675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55B2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A454E64" w14:textId="77777777" w:rsidTr="004654AF">
        <w:tc>
          <w:tcPr>
            <w:tcW w:w="959" w:type="dxa"/>
            <w:shd w:val="clear" w:color="auto" w:fill="auto"/>
            <w:vAlign w:val="center"/>
          </w:tcPr>
          <w:p w14:paraId="51AD7AF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53BC5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6DFE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CB5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32F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CA98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003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DFAC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634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79F4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B84E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84E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55D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9FAE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E3BF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26EE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9036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752C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49EC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721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C9C4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309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D35B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750B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C770AE9" w14:textId="77777777" w:rsidTr="004654AF">
        <w:tc>
          <w:tcPr>
            <w:tcW w:w="959" w:type="dxa"/>
            <w:shd w:val="clear" w:color="auto" w:fill="auto"/>
            <w:vAlign w:val="center"/>
          </w:tcPr>
          <w:p w14:paraId="6FDCFF8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430C6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E72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CCB7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A216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C5F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0B13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509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94E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CE4B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3BF8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C125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C0C3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75E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5FB8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4515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39B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42A8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F2D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729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D3C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873A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E770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3DDBB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2F99CD0" w14:textId="77777777" w:rsidTr="004654AF">
        <w:tc>
          <w:tcPr>
            <w:tcW w:w="959" w:type="dxa"/>
            <w:shd w:val="clear" w:color="auto" w:fill="auto"/>
            <w:vAlign w:val="center"/>
          </w:tcPr>
          <w:p w14:paraId="0DEA65A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4AD62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0603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EA9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8A5C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2B9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292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AC6A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7955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DF9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AE4E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0B51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3AD6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403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37F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8D9F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C68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E3E2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378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E094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8A3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0DE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55A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F187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5C6694D" w14:textId="77777777" w:rsidTr="004654AF">
        <w:tc>
          <w:tcPr>
            <w:tcW w:w="959" w:type="dxa"/>
            <w:shd w:val="clear" w:color="auto" w:fill="auto"/>
            <w:vAlign w:val="center"/>
          </w:tcPr>
          <w:p w14:paraId="6D01DD7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99C21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B8F9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4AB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7ADB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C13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A0D0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F98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3CCD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A6F3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E45E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1CBD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8C29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25E3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4C3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E525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CF54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EDBF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357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FEC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6BDB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8E8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0DB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0FD0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ED48F1F" w14:textId="77777777" w:rsidTr="004654AF">
        <w:tc>
          <w:tcPr>
            <w:tcW w:w="959" w:type="dxa"/>
            <w:shd w:val="clear" w:color="auto" w:fill="auto"/>
            <w:vAlign w:val="center"/>
          </w:tcPr>
          <w:p w14:paraId="27C275A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27865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59A4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C33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5A52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A75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4B3D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70AA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F62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092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E26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E56F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3A0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6C92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38EF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35568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DC0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29AE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2472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9B0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CBBC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16E2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50D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DD491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E928CD8" w14:textId="77777777" w:rsidTr="004654AF">
        <w:tc>
          <w:tcPr>
            <w:tcW w:w="959" w:type="dxa"/>
            <w:shd w:val="clear" w:color="auto" w:fill="auto"/>
            <w:vAlign w:val="center"/>
          </w:tcPr>
          <w:p w14:paraId="3B83A0C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10383507А (1009А)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BBF0B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0DC6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94C8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D1AB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A230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2C72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3DF9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A84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BBDF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D27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67FB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3CD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22E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C737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B0FE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56B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9C3D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F2BD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65E2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ACA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7D3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BC60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5E147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B3BCF2D" w14:textId="77777777" w:rsidTr="004654AF">
        <w:tc>
          <w:tcPr>
            <w:tcW w:w="959" w:type="dxa"/>
            <w:shd w:val="clear" w:color="auto" w:fill="auto"/>
            <w:vAlign w:val="center"/>
          </w:tcPr>
          <w:p w14:paraId="37322AA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10383508А (1009А)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9A85D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D15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7B5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FD60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5EA8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9E1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0F83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46B1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222C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238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CDD8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F063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2EE1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308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C756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4D8A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D54C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217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5B7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EFD7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2B0F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0674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1A327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FFEF05A" w14:textId="77777777" w:rsidTr="004654AF">
        <w:tc>
          <w:tcPr>
            <w:tcW w:w="959" w:type="dxa"/>
            <w:shd w:val="clear" w:color="auto" w:fill="auto"/>
            <w:vAlign w:val="center"/>
          </w:tcPr>
          <w:p w14:paraId="5087BF0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B9171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B683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6F2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294E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A671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6C43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6069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AAE8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BE2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184D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732B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058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5A3D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F44C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6380C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F5E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0A9B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F419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230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FBA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A19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5A7D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7E93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4894ECD" w14:textId="77777777" w:rsidTr="004654AF">
        <w:tc>
          <w:tcPr>
            <w:tcW w:w="959" w:type="dxa"/>
            <w:shd w:val="clear" w:color="auto" w:fill="auto"/>
            <w:vAlign w:val="center"/>
          </w:tcPr>
          <w:p w14:paraId="4257781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A6406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017E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606D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47E5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388C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7D07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32F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5F64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AED8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C58C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A78E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3F5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8F93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1058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1C98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0F5C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5292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C6D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998D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ECB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29FB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9B7B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D975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1DAB986" w14:textId="77777777" w:rsidTr="004654AF">
        <w:tc>
          <w:tcPr>
            <w:tcW w:w="959" w:type="dxa"/>
            <w:shd w:val="clear" w:color="auto" w:fill="auto"/>
            <w:vAlign w:val="center"/>
          </w:tcPr>
          <w:p w14:paraId="52A10F0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CB33E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91DD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E3D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FD19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D2E5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2C7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C25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B234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82E9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384E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19CE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2282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02BB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AB4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42EB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9A4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45C1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F16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7714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681F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7C1B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36E4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E5D9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3209572" w14:textId="77777777" w:rsidTr="004654AF">
        <w:tc>
          <w:tcPr>
            <w:tcW w:w="959" w:type="dxa"/>
            <w:shd w:val="clear" w:color="auto" w:fill="auto"/>
            <w:vAlign w:val="center"/>
          </w:tcPr>
          <w:p w14:paraId="7F0C20D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53FBA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E9BD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134D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965B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4BBA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E39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FD56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B82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03D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E62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AFAE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B6FE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B73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977E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EA46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C71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7EF2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92F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3D13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D65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EA3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248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8248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05C158A" w14:textId="77777777" w:rsidTr="004654AF">
        <w:tc>
          <w:tcPr>
            <w:tcW w:w="959" w:type="dxa"/>
            <w:shd w:val="clear" w:color="auto" w:fill="auto"/>
            <w:vAlign w:val="center"/>
          </w:tcPr>
          <w:p w14:paraId="4412245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08BCB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3C07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7B5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EB81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E47F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644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9A9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7EB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FF14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C362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B116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C3A9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544C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0E2A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728D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A1AD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8E1F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C84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321F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ED60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A3E9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3273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773C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5DCF756" w14:textId="77777777" w:rsidTr="004654AF">
        <w:tc>
          <w:tcPr>
            <w:tcW w:w="959" w:type="dxa"/>
            <w:shd w:val="clear" w:color="auto" w:fill="auto"/>
            <w:vAlign w:val="center"/>
          </w:tcPr>
          <w:p w14:paraId="77B3412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D8205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5E28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6A1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B17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07A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C8A1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F4D1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2551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C2D8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01A6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6C90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151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9E2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257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1873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260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E089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B9F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EE1C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BC30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D7C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F89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39FE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9219987" w14:textId="77777777" w:rsidTr="004654AF">
        <w:tc>
          <w:tcPr>
            <w:tcW w:w="959" w:type="dxa"/>
            <w:shd w:val="clear" w:color="auto" w:fill="auto"/>
            <w:vAlign w:val="center"/>
          </w:tcPr>
          <w:p w14:paraId="5909564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10383515 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4029A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9C9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AB0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245F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708D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1B6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42E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602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DE77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986C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9418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20B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28D6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12F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891B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F872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3F16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0EE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065C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1A62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53AF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8ACC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DC72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9877C0D" w14:textId="77777777" w:rsidTr="004654AF">
        <w:tc>
          <w:tcPr>
            <w:tcW w:w="959" w:type="dxa"/>
            <w:shd w:val="clear" w:color="auto" w:fill="auto"/>
            <w:vAlign w:val="center"/>
          </w:tcPr>
          <w:p w14:paraId="590BA1A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E44E300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proofErr w:type="gramStart"/>
            <w:r w:rsidRPr="009521E3">
              <w:rPr>
                <w:i/>
                <w:sz w:val="18"/>
                <w:szCs w:val="18"/>
              </w:rPr>
              <w:t>пгт.Новофедоровка</w:t>
            </w:r>
            <w:proofErr w:type="spellEnd"/>
            <w:proofErr w:type="gramEnd"/>
            <w:r w:rsidRPr="009521E3">
              <w:rPr>
                <w:i/>
                <w:sz w:val="18"/>
                <w:szCs w:val="18"/>
              </w:rPr>
              <w:t>,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549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9BA6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5763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9573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7DAE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958D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5E8D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729B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CD3F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1796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E6C3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E343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A8F8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D5140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69C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2A20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1EE8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D7D7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7CB1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B054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A1F1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DC2E9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0443599" w14:textId="77777777" w:rsidTr="004654AF">
        <w:tc>
          <w:tcPr>
            <w:tcW w:w="959" w:type="dxa"/>
            <w:shd w:val="clear" w:color="auto" w:fill="auto"/>
            <w:vAlign w:val="center"/>
          </w:tcPr>
          <w:p w14:paraId="6DAEDBC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832786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42AF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4C4F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7FA3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DBF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C84C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4AF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79D0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3E98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67A6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7D05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073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A72E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AB0D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A3EB9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BD5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27C4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A8F2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7A7F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8A66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9BD5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6371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FC89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A8E0F97" w14:textId="77777777" w:rsidTr="004654AF">
        <w:tc>
          <w:tcPr>
            <w:tcW w:w="959" w:type="dxa"/>
            <w:shd w:val="clear" w:color="auto" w:fill="auto"/>
            <w:vAlign w:val="center"/>
          </w:tcPr>
          <w:p w14:paraId="23C8E2A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CAC2A1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76C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4DF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B280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2C2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DA9D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CB98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A209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45C1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2EB4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11C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1CCF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4124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1210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005A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8CD1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3B43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5A0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A58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067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393C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D27E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47D3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32E2088" w14:textId="77777777" w:rsidTr="004654AF">
        <w:tc>
          <w:tcPr>
            <w:tcW w:w="959" w:type="dxa"/>
            <w:shd w:val="clear" w:color="auto" w:fill="auto"/>
            <w:vAlign w:val="center"/>
          </w:tcPr>
          <w:p w14:paraId="66F900E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A3763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FB7B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324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4B39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E40C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C956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035E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5480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34E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756D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07B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AF35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A0FA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116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AF81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F498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7C9C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983F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C952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7527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9F6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ED3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D493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CFCE9D8" w14:textId="77777777" w:rsidTr="004654AF">
        <w:tc>
          <w:tcPr>
            <w:tcW w:w="959" w:type="dxa"/>
            <w:shd w:val="clear" w:color="auto" w:fill="auto"/>
            <w:vAlign w:val="center"/>
          </w:tcPr>
          <w:p w14:paraId="5BA2C8B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FBD18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A109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F059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AFDA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D84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D9A5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A11E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177A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BE0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B273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F1E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C7D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2BD5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B731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E2D1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2E0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FE28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506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F75C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C1A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289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4F6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B0E2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E72BE02" w14:textId="77777777" w:rsidTr="004654AF">
        <w:tc>
          <w:tcPr>
            <w:tcW w:w="959" w:type="dxa"/>
            <w:shd w:val="clear" w:color="auto" w:fill="auto"/>
            <w:vAlign w:val="center"/>
          </w:tcPr>
          <w:p w14:paraId="1DA3D31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0E702F6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proofErr w:type="gramStart"/>
            <w:r w:rsidRPr="009521E3">
              <w:rPr>
                <w:i/>
                <w:sz w:val="18"/>
                <w:szCs w:val="18"/>
              </w:rPr>
              <w:t>пгт.Новофедоровка</w:t>
            </w:r>
            <w:proofErr w:type="spellEnd"/>
            <w:proofErr w:type="gramEnd"/>
            <w:r w:rsidRPr="009521E3">
              <w:rPr>
                <w:i/>
                <w:sz w:val="18"/>
                <w:szCs w:val="18"/>
              </w:rPr>
              <w:t>, 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6961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D8AA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145B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F44F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A8C0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DE98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7D5A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014C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CD73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C70F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A7F5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A7375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76A9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541D4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9817F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81569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8251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6D55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6ED1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5D7E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D94B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52A2F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BB2FDBA" w14:textId="77777777" w:rsidTr="004654AF">
        <w:tc>
          <w:tcPr>
            <w:tcW w:w="959" w:type="dxa"/>
            <w:shd w:val="clear" w:color="auto" w:fill="auto"/>
            <w:vAlign w:val="center"/>
          </w:tcPr>
          <w:p w14:paraId="52F0303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77620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F7DC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CDBC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C041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361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1163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0FD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85D6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93FF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04F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52C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959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FD1A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F2A1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2782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27E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8B94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237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E79A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C8A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5A0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79F3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7AB6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1A0C2E5" w14:textId="77777777" w:rsidTr="004654AF">
        <w:tc>
          <w:tcPr>
            <w:tcW w:w="959" w:type="dxa"/>
            <w:shd w:val="clear" w:color="auto" w:fill="auto"/>
            <w:vAlign w:val="center"/>
          </w:tcPr>
          <w:p w14:paraId="2CBCB0A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D18F3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712D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CF6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ACFD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8714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27D1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A3E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90E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0CBC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282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62AB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5CCA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078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7301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099C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654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A5EA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CBA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F88A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F235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0093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81E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38FF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439D610" w14:textId="77777777" w:rsidTr="004654AF">
        <w:tc>
          <w:tcPr>
            <w:tcW w:w="959" w:type="dxa"/>
            <w:shd w:val="clear" w:color="auto" w:fill="auto"/>
            <w:vAlign w:val="center"/>
          </w:tcPr>
          <w:p w14:paraId="3F61BB9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3662EA7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36. Врачебная амбулатория </w:t>
            </w:r>
            <w:proofErr w:type="spellStart"/>
            <w:r w:rsidRPr="009521E3">
              <w:rPr>
                <w:b/>
                <w:sz w:val="18"/>
                <w:szCs w:val="18"/>
              </w:rPr>
              <w:t>с.Молочное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221889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5601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88F7C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A048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0094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4E80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B47F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9014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7639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9AA2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45E2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FEA0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72B2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D2C04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A474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1B6C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14C7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3D8F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A846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96CD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4487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90DDF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BA63B24" w14:textId="77777777" w:rsidTr="004654AF">
        <w:tc>
          <w:tcPr>
            <w:tcW w:w="959" w:type="dxa"/>
            <w:shd w:val="clear" w:color="auto" w:fill="auto"/>
            <w:vAlign w:val="center"/>
          </w:tcPr>
          <w:p w14:paraId="49D618C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81528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7BC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1411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E720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DB08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B35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6F0B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025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727B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F1B5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CEEE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A4C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D92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599F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5AC8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C52E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840D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04CA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CADC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869B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0DA8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FCE9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9037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BC89374" w14:textId="77777777" w:rsidTr="004654AF">
        <w:tc>
          <w:tcPr>
            <w:tcW w:w="959" w:type="dxa"/>
            <w:shd w:val="clear" w:color="auto" w:fill="auto"/>
            <w:vAlign w:val="center"/>
          </w:tcPr>
          <w:p w14:paraId="3337E0C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B7AA6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1034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C9C6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D6CB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4A28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F01F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EE4C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78E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4227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E2CC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D637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0E6C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5C67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D7B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B77D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47C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39C8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507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05F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69B1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C5E3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4C1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3A68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19784B0" w14:textId="77777777" w:rsidTr="004654AF">
        <w:tc>
          <w:tcPr>
            <w:tcW w:w="959" w:type="dxa"/>
            <w:shd w:val="clear" w:color="auto" w:fill="auto"/>
            <w:vAlign w:val="center"/>
          </w:tcPr>
          <w:p w14:paraId="18CD9A8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AD777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CD15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B71B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A49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582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D87B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FAFC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474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B5F2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21DB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E4DA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9C4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E19C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392F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CFAC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2786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64C1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5A84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ACE2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72C8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9484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CC5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226C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7CE7379" w14:textId="77777777" w:rsidTr="004654AF">
        <w:tc>
          <w:tcPr>
            <w:tcW w:w="959" w:type="dxa"/>
            <w:shd w:val="clear" w:color="auto" w:fill="auto"/>
            <w:vAlign w:val="center"/>
          </w:tcPr>
          <w:p w14:paraId="1CCA319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DD965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DE81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C92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39A6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7CE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4878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45CA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823E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9B93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66B1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199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1DB7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0627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3693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D3DD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F7BC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019E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E7A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5F51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144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134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54B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D0FE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C95501D" w14:textId="77777777" w:rsidTr="004654AF">
        <w:tc>
          <w:tcPr>
            <w:tcW w:w="959" w:type="dxa"/>
            <w:shd w:val="clear" w:color="auto" w:fill="auto"/>
            <w:vAlign w:val="center"/>
          </w:tcPr>
          <w:p w14:paraId="2630C73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57762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5C82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0AE5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150E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C787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A017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A9F6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65C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02B2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057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B7DC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505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30D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721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1DC1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2C9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59FD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6817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60FD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6ED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26BC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2CC1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1A50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4A42B2C" w14:textId="77777777" w:rsidTr="004654AF">
        <w:tc>
          <w:tcPr>
            <w:tcW w:w="959" w:type="dxa"/>
            <w:shd w:val="clear" w:color="auto" w:fill="auto"/>
            <w:vAlign w:val="center"/>
          </w:tcPr>
          <w:p w14:paraId="672F57E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4B296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8140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A271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EF91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FEA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81EF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DF1C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A22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24F9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976C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3C75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6C29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7DB4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8F03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845C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1C8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16E3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27B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685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8940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8A65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E86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2C25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35FC2D0" w14:textId="77777777" w:rsidTr="004654AF">
        <w:tc>
          <w:tcPr>
            <w:tcW w:w="959" w:type="dxa"/>
            <w:shd w:val="clear" w:color="auto" w:fill="auto"/>
            <w:vAlign w:val="center"/>
          </w:tcPr>
          <w:p w14:paraId="591924E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A99DB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1544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E2C7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1DB7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045E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AF89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D73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AB9F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20C8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C874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2A34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B88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F1BF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4C8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B996A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2B0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6B7E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614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E3B4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8888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F1F5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5B7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63D7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5579B38" w14:textId="77777777" w:rsidTr="004654AF">
        <w:tc>
          <w:tcPr>
            <w:tcW w:w="959" w:type="dxa"/>
            <w:shd w:val="clear" w:color="auto" w:fill="auto"/>
            <w:vAlign w:val="center"/>
          </w:tcPr>
          <w:p w14:paraId="3BC1A15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E57898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300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C1C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8CDC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4EF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772F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D68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6C6E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DC85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3D0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A096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CC2B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B4F4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0EEC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8EE4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EF9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53C5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597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6CB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078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1D7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0A5E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D3AB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F976D21" w14:textId="77777777" w:rsidTr="004654AF">
        <w:tc>
          <w:tcPr>
            <w:tcW w:w="959" w:type="dxa"/>
            <w:shd w:val="clear" w:color="auto" w:fill="auto"/>
            <w:vAlign w:val="center"/>
          </w:tcPr>
          <w:p w14:paraId="3CEABBF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38C52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EF15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59D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58C1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51A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D6A5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983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8405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D7B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C790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FC57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742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BFC2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9AAB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B9CC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EB94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9AA7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8C9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55A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3DC0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0E22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5501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1C87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64DF791" w14:textId="77777777" w:rsidTr="004654AF">
        <w:tc>
          <w:tcPr>
            <w:tcW w:w="959" w:type="dxa"/>
            <w:shd w:val="clear" w:color="auto" w:fill="auto"/>
            <w:vAlign w:val="center"/>
          </w:tcPr>
          <w:p w14:paraId="6F42899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6A64B5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513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E85A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608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74F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9909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04B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F3E6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E3D5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0EA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8077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719A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FC2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E909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24FE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5E8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12CB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341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E63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FB8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450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802F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B524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C0A7633" w14:textId="77777777" w:rsidTr="004654AF">
        <w:tc>
          <w:tcPr>
            <w:tcW w:w="959" w:type="dxa"/>
            <w:shd w:val="clear" w:color="auto" w:fill="auto"/>
            <w:vAlign w:val="center"/>
          </w:tcPr>
          <w:p w14:paraId="181F37E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0B0D55E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с.Молочное</w:t>
            </w:r>
            <w:proofErr w:type="spellEnd"/>
            <w:r w:rsidRPr="009521E3">
              <w:rPr>
                <w:i/>
                <w:sz w:val="18"/>
                <w:szCs w:val="18"/>
              </w:rPr>
              <w:t>,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F623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CE39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795F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5A6A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C289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26F4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7FAF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7778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4B08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869E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7255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40E5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A262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2B14C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D8BA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6D5A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3B7D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541A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91FB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5FDF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202F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4D28A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F8F3082" w14:textId="77777777" w:rsidTr="004654AF">
        <w:tc>
          <w:tcPr>
            <w:tcW w:w="959" w:type="dxa"/>
            <w:shd w:val="clear" w:color="auto" w:fill="auto"/>
            <w:vAlign w:val="center"/>
          </w:tcPr>
          <w:p w14:paraId="0865445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FA9D5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72B1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AE8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507B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19B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967B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1CCE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3450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F594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DF3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C62A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5442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982B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6F0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0EF5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EC4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42E40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617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5D6F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448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9FE2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A7B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E433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F19CE91" w14:textId="77777777" w:rsidTr="004654AF">
        <w:tc>
          <w:tcPr>
            <w:tcW w:w="959" w:type="dxa"/>
            <w:shd w:val="clear" w:color="auto" w:fill="auto"/>
            <w:vAlign w:val="center"/>
          </w:tcPr>
          <w:p w14:paraId="4344DAA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384C99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36F4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5797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552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826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D543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8CE0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8965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0E66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778A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0D7F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DE62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88A7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9960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2074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2102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6C99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3ECE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C0B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A23E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E47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426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6964D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03182D9" w14:textId="77777777" w:rsidTr="004654AF">
        <w:tc>
          <w:tcPr>
            <w:tcW w:w="959" w:type="dxa"/>
            <w:shd w:val="clear" w:color="auto" w:fill="auto"/>
            <w:vAlign w:val="center"/>
          </w:tcPr>
          <w:p w14:paraId="2C1679E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4E611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06E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CA9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E96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7DE8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592F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74CE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17AB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26F5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93A6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3C1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E069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3AC6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E11F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81E4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2F0B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D740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476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A342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F8A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E9C0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CCB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A6C7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9FBB11C" w14:textId="77777777" w:rsidTr="004654AF">
        <w:tc>
          <w:tcPr>
            <w:tcW w:w="959" w:type="dxa"/>
            <w:shd w:val="clear" w:color="auto" w:fill="auto"/>
            <w:vAlign w:val="center"/>
          </w:tcPr>
          <w:p w14:paraId="2675741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2F40F45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lastRenderedPageBreak/>
              <w:t>с.Молочное</w:t>
            </w:r>
            <w:proofErr w:type="spellEnd"/>
            <w:r w:rsidRPr="009521E3">
              <w:rPr>
                <w:i/>
                <w:sz w:val="18"/>
                <w:szCs w:val="18"/>
              </w:rPr>
              <w:t>, 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FA8D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0AB4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A8B2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C38A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9962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5553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6921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3B54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315B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9794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3B28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8B46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2CBD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27660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5E45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8D30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9485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D359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2F55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E9A0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C6F8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A42A6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A8898C6" w14:textId="77777777" w:rsidTr="004654AF">
        <w:tc>
          <w:tcPr>
            <w:tcW w:w="959" w:type="dxa"/>
            <w:shd w:val="clear" w:color="auto" w:fill="auto"/>
            <w:vAlign w:val="center"/>
          </w:tcPr>
          <w:p w14:paraId="37C642C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FBE02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D3CD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8744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952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C0F1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003B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FDC9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27AD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259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B163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3922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EF84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A967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F07F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66D4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1AD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BB53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71F7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397E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200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CE7B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F34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427B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599F282" w14:textId="77777777" w:rsidTr="004654AF">
        <w:tc>
          <w:tcPr>
            <w:tcW w:w="959" w:type="dxa"/>
            <w:shd w:val="clear" w:color="auto" w:fill="auto"/>
            <w:vAlign w:val="center"/>
          </w:tcPr>
          <w:p w14:paraId="35598B0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37F7C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29F5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BEBF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B8F2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460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3F77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E83C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6AA0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9038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C1BE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544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FCE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A039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C697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BB8C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0778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997D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867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A8B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5369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0504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B46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E4CD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A234A42" w14:textId="77777777" w:rsidTr="004654AF">
        <w:tc>
          <w:tcPr>
            <w:tcW w:w="959" w:type="dxa"/>
            <w:shd w:val="clear" w:color="auto" w:fill="auto"/>
            <w:vAlign w:val="center"/>
          </w:tcPr>
          <w:p w14:paraId="2DF9602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EBC7C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B51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5CA2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D0CB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2A2F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7708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7DE8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F35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9B27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56C5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D342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BDE2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B9E0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8DC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87A5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D696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76584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F9C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DB4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33B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5F3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32A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C79E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BD8B3BF" w14:textId="77777777" w:rsidTr="004654AF">
        <w:tc>
          <w:tcPr>
            <w:tcW w:w="959" w:type="dxa"/>
            <w:shd w:val="clear" w:color="auto" w:fill="auto"/>
            <w:vAlign w:val="center"/>
          </w:tcPr>
          <w:p w14:paraId="56E4732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522B3AE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37. Врачебная амбулатория </w:t>
            </w:r>
            <w:proofErr w:type="gramStart"/>
            <w:r w:rsidRPr="009521E3">
              <w:rPr>
                <w:b/>
                <w:sz w:val="18"/>
                <w:szCs w:val="18"/>
              </w:rPr>
              <w:t>с .Митяево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14:paraId="6F53CE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17E9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7277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5BA1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48F7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4A9C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459EF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4B21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55AF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421E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A552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552E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E4A1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8102D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9F2B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86778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7A4C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D322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D9C3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27C8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5636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088D1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15BC460" w14:textId="77777777" w:rsidTr="004654AF">
        <w:tc>
          <w:tcPr>
            <w:tcW w:w="959" w:type="dxa"/>
            <w:shd w:val="clear" w:color="auto" w:fill="auto"/>
            <w:vAlign w:val="center"/>
          </w:tcPr>
          <w:p w14:paraId="5374876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7BF65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A5C1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D20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9917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659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CBC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170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8085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8E0E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451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4247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CE6C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14DC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6E7F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1DFD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DC8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3168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890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72D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53F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C8DC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11F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1518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AC331D5" w14:textId="77777777" w:rsidTr="004654AF">
        <w:tc>
          <w:tcPr>
            <w:tcW w:w="959" w:type="dxa"/>
            <w:shd w:val="clear" w:color="auto" w:fill="auto"/>
            <w:vAlign w:val="center"/>
          </w:tcPr>
          <w:p w14:paraId="0889409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80812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E899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F45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E6DA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DE8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DCD6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2F3C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3BC5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D3C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304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41EC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C0E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A152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E8B0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D78B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6D1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B02E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D9C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9091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A84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698D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6828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F2EE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71E3F57" w14:textId="77777777" w:rsidTr="004654AF">
        <w:tc>
          <w:tcPr>
            <w:tcW w:w="959" w:type="dxa"/>
            <w:shd w:val="clear" w:color="auto" w:fill="auto"/>
            <w:vAlign w:val="center"/>
          </w:tcPr>
          <w:p w14:paraId="2D5BC18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1B0E9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0A73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15A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F6B0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40B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9BF7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620E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927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D915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263F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BC1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D6D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739B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2CA0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18FB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7423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7572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892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9D7C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D83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EBB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866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6DBD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CEFCD8A" w14:textId="77777777" w:rsidTr="004654AF">
        <w:tc>
          <w:tcPr>
            <w:tcW w:w="959" w:type="dxa"/>
            <w:shd w:val="clear" w:color="auto" w:fill="auto"/>
            <w:vAlign w:val="center"/>
          </w:tcPr>
          <w:p w14:paraId="3E70E1C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10383704 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9305E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Врач-педиатр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580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2E85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D141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C8C9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E301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72F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D66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CB73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8CC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708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28AE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420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10CC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8EC8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9FFE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ED28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66D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DE0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4608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512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A5A5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DAB2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4B6E53A" w14:textId="77777777" w:rsidTr="004654AF">
        <w:tc>
          <w:tcPr>
            <w:tcW w:w="959" w:type="dxa"/>
            <w:shd w:val="clear" w:color="auto" w:fill="auto"/>
            <w:vAlign w:val="center"/>
          </w:tcPr>
          <w:p w14:paraId="36ACFA3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086DC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7EB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B796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0A91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8731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93E2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B4D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58F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F2D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C11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5CA3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BF7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7BCA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1BFA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0682F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EE06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880E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B3C6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E3EC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372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BD9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22A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01F2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DFA87B3" w14:textId="77777777" w:rsidTr="004654AF">
        <w:tc>
          <w:tcPr>
            <w:tcW w:w="959" w:type="dxa"/>
            <w:shd w:val="clear" w:color="auto" w:fill="auto"/>
            <w:vAlign w:val="center"/>
          </w:tcPr>
          <w:p w14:paraId="5784BE7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8B66E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F82C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096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4911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35AA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D4EA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4480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70E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E1F2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2C1D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11D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675F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BFED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FDC0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EBFE8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522F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E5C8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FDD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221F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C63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FF9F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439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304C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C2B968D" w14:textId="77777777" w:rsidTr="004654AF">
        <w:tc>
          <w:tcPr>
            <w:tcW w:w="959" w:type="dxa"/>
            <w:shd w:val="clear" w:color="auto" w:fill="auto"/>
            <w:vAlign w:val="center"/>
          </w:tcPr>
          <w:p w14:paraId="1F34CBC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7B2EE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C3D7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F98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3885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56BA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431D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FCA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1E3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44E0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7808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DE7E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9526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00A3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626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55E0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864D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4AC8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8EA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BDA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0C22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88C3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BC84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24E3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41A3AED" w14:textId="77777777" w:rsidTr="004654AF">
        <w:tc>
          <w:tcPr>
            <w:tcW w:w="959" w:type="dxa"/>
            <w:shd w:val="clear" w:color="auto" w:fill="auto"/>
            <w:vAlign w:val="center"/>
          </w:tcPr>
          <w:p w14:paraId="6F3B865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9CF59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86A1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16C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12E7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391B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D561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27E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BB98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D7CE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0BCC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B849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F399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AA2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1D40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31AB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01B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3C50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DC63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DE41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052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A6A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0A1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18BD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765B57F" w14:textId="77777777" w:rsidTr="004654AF">
        <w:tc>
          <w:tcPr>
            <w:tcW w:w="959" w:type="dxa"/>
            <w:shd w:val="clear" w:color="auto" w:fill="auto"/>
            <w:vAlign w:val="center"/>
          </w:tcPr>
          <w:p w14:paraId="4D53525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8AAEF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663D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22B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4FF2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259A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779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239B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1018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E14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D4CB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81B3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E1D1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3627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8EA8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9D247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13A3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6E19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819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516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9B66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C7B3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0C5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B002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D65C37F" w14:textId="77777777" w:rsidTr="004654AF">
        <w:tc>
          <w:tcPr>
            <w:tcW w:w="959" w:type="dxa"/>
            <w:shd w:val="clear" w:color="auto" w:fill="auto"/>
            <w:vAlign w:val="center"/>
          </w:tcPr>
          <w:p w14:paraId="23F0A2C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A082E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C9D7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5CC9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B96C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BA5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61D2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C9C2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29FA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7DEF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394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48E1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0BCA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6FAC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D8E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90A3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ED7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D11F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4CA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9AD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E09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63A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4E80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A6B4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EFF679C" w14:textId="77777777" w:rsidTr="004654AF">
        <w:tc>
          <w:tcPr>
            <w:tcW w:w="959" w:type="dxa"/>
            <w:shd w:val="clear" w:color="auto" w:fill="auto"/>
            <w:vAlign w:val="center"/>
          </w:tcPr>
          <w:p w14:paraId="0409B48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60882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52F3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58AC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F46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8E60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2AEF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34A5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C13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AD6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65D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1D4F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91B5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E8D3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926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4FAA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05C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3550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6146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E375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24B1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C5D9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91C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3107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EF07033" w14:textId="77777777" w:rsidTr="004654AF">
        <w:tc>
          <w:tcPr>
            <w:tcW w:w="959" w:type="dxa"/>
            <w:shd w:val="clear" w:color="auto" w:fill="auto"/>
            <w:vAlign w:val="center"/>
          </w:tcPr>
          <w:p w14:paraId="3736B2A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86F6DA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CD9A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B0A2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5C5D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3FF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B46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4BFD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4F0B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81F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2639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84E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A380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8F89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C3E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1CB6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9ED0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A86D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86A5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828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27F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150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091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2607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963D695" w14:textId="77777777" w:rsidTr="004654AF">
        <w:tc>
          <w:tcPr>
            <w:tcW w:w="959" w:type="dxa"/>
            <w:shd w:val="clear" w:color="auto" w:fill="auto"/>
            <w:vAlign w:val="center"/>
          </w:tcPr>
          <w:p w14:paraId="490D2CF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9820048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gramStart"/>
            <w:r w:rsidRPr="009521E3">
              <w:rPr>
                <w:i/>
                <w:sz w:val="18"/>
                <w:szCs w:val="18"/>
              </w:rPr>
              <w:t>с .Митяево</w:t>
            </w:r>
            <w:proofErr w:type="gramEnd"/>
            <w:r w:rsidRPr="009521E3">
              <w:rPr>
                <w:i/>
                <w:sz w:val="18"/>
                <w:szCs w:val="18"/>
              </w:rPr>
              <w:t>, 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517E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789F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E8EFF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E9F2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14AC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2A27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3D2F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4F9B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0EEE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D7D7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82CF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5A65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F5B9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9E395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F3C3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8DE8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080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188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7036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DD19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29FE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221E5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839DE77" w14:textId="77777777" w:rsidTr="004654AF">
        <w:tc>
          <w:tcPr>
            <w:tcW w:w="959" w:type="dxa"/>
            <w:shd w:val="clear" w:color="auto" w:fill="auto"/>
            <w:vAlign w:val="center"/>
          </w:tcPr>
          <w:p w14:paraId="362BFD4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0A073E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8AEF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17F2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C740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82F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0A33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6389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9B26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10E2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F01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9B3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B307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43BC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DBD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8784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EDDF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A97A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59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D2B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F56F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D0A9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0C32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F0830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D8CEA15" w14:textId="77777777" w:rsidTr="004654AF">
        <w:tc>
          <w:tcPr>
            <w:tcW w:w="959" w:type="dxa"/>
            <w:shd w:val="clear" w:color="auto" w:fill="auto"/>
            <w:vAlign w:val="center"/>
          </w:tcPr>
          <w:p w14:paraId="5F18632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5A0CCF9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38. Врачебная амбулатория </w:t>
            </w:r>
            <w:proofErr w:type="spellStart"/>
            <w:r w:rsidRPr="009521E3">
              <w:rPr>
                <w:b/>
                <w:sz w:val="18"/>
                <w:szCs w:val="18"/>
              </w:rPr>
              <w:t>с.Крымское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44E445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4444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1679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51E8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4F56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C773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A9E3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927D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E5D8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B8B5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2676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902C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F521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90548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C6E1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D13C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0DE2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A67A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A3F5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0CEC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E3CB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D0400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250A634" w14:textId="77777777" w:rsidTr="004654AF">
        <w:tc>
          <w:tcPr>
            <w:tcW w:w="959" w:type="dxa"/>
            <w:shd w:val="clear" w:color="auto" w:fill="auto"/>
            <w:vAlign w:val="center"/>
          </w:tcPr>
          <w:p w14:paraId="51FD0C7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D4B76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8CD9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8AE4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73D5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C15E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6129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90CE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61C4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C902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0DB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DB60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2D1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093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A864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32644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CFC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CF2F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56AB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F7E0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6F5B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1A8B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6D26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5A39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B5236EE" w14:textId="77777777" w:rsidTr="004654AF">
        <w:tc>
          <w:tcPr>
            <w:tcW w:w="959" w:type="dxa"/>
            <w:shd w:val="clear" w:color="auto" w:fill="auto"/>
            <w:vAlign w:val="center"/>
          </w:tcPr>
          <w:p w14:paraId="0B04E27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70FDA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C06E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5915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9127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D49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C8A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030B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20A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E23D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606E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6C4B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A159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EFF8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1360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C634F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E926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7372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5D2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296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F8C7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090F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611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386A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751D6C0" w14:textId="77777777" w:rsidTr="004654AF">
        <w:tc>
          <w:tcPr>
            <w:tcW w:w="959" w:type="dxa"/>
            <w:shd w:val="clear" w:color="auto" w:fill="auto"/>
            <w:vAlign w:val="center"/>
          </w:tcPr>
          <w:p w14:paraId="3C121C2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CF004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4969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95E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8A4E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EAD3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D273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A544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8FE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80DE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D5C7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6528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DDBA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CD9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6065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2870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232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13C6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A1C9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CC48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6EF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7E3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D8D3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94501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7CE0CA3" w14:textId="77777777" w:rsidTr="004654AF">
        <w:tc>
          <w:tcPr>
            <w:tcW w:w="959" w:type="dxa"/>
            <w:shd w:val="clear" w:color="auto" w:fill="auto"/>
            <w:vAlign w:val="center"/>
          </w:tcPr>
          <w:p w14:paraId="79A863A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04110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0F04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3247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FB06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3EF9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F396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EFE5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4E91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34B5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1F54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450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261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7E9D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3F5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90A3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EE5F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D42F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225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0BC8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A4C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F1CA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E735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F5F5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1FDA95E" w14:textId="77777777" w:rsidTr="004654AF">
        <w:tc>
          <w:tcPr>
            <w:tcW w:w="959" w:type="dxa"/>
            <w:shd w:val="clear" w:color="auto" w:fill="auto"/>
            <w:vAlign w:val="center"/>
          </w:tcPr>
          <w:p w14:paraId="76C79D2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E40BF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AC3B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67A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4F02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DDB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CDF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31C5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76D6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053F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C34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1A3A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30E1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4041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165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6A90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47B7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4E37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3FD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D65F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0D47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74BF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092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3B46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D03DFE4" w14:textId="77777777" w:rsidTr="004654AF">
        <w:tc>
          <w:tcPr>
            <w:tcW w:w="959" w:type="dxa"/>
            <w:shd w:val="clear" w:color="auto" w:fill="auto"/>
            <w:vAlign w:val="center"/>
          </w:tcPr>
          <w:p w14:paraId="1B57450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FFFB2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51F5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4FD1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F4A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7FC4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9504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C958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567C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6EA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03F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A92A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A1C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AF87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F710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451E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7F3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6B8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6E3D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785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1683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D256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F50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D943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D4AEA6F" w14:textId="77777777" w:rsidTr="004654AF">
        <w:tc>
          <w:tcPr>
            <w:tcW w:w="959" w:type="dxa"/>
            <w:shd w:val="clear" w:color="auto" w:fill="auto"/>
            <w:vAlign w:val="center"/>
          </w:tcPr>
          <w:p w14:paraId="68B0D8F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3812D5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B61F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D9CB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653F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41AF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F861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C07A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25CA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619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9429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FDB8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B4B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BEBB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8CC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3BAD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408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3FE6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DB1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BB9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2998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9CF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2AB1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F0FD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AFE1414" w14:textId="77777777" w:rsidTr="004654AF">
        <w:tc>
          <w:tcPr>
            <w:tcW w:w="959" w:type="dxa"/>
            <w:shd w:val="clear" w:color="auto" w:fill="auto"/>
            <w:vAlign w:val="center"/>
          </w:tcPr>
          <w:p w14:paraId="2E105CB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10383808А (930А)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C2DC9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622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BAC7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96FE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AB20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F2D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B35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2361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56E9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4621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2B8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D25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A23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1689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9461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5A66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261D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190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11CE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985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02B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EAF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9C65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7A620DE" w14:textId="77777777" w:rsidTr="004654AF">
        <w:tc>
          <w:tcPr>
            <w:tcW w:w="959" w:type="dxa"/>
            <w:shd w:val="clear" w:color="auto" w:fill="auto"/>
            <w:vAlign w:val="center"/>
          </w:tcPr>
          <w:p w14:paraId="40550FE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507D3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189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DC1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D2DD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3BB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8BB4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A003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A5DD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41FF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E7AA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9171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B8C6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A9B1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1454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FFB4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7F0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25577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D016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1DA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29B0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6EC7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691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B90A8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CAA8EF4" w14:textId="77777777" w:rsidTr="004654AF">
        <w:tc>
          <w:tcPr>
            <w:tcW w:w="959" w:type="dxa"/>
            <w:shd w:val="clear" w:color="auto" w:fill="auto"/>
            <w:vAlign w:val="center"/>
          </w:tcPr>
          <w:p w14:paraId="4B47C60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85E60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D62C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8840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2016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FC60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016B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96EA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9F89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7D7E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FF0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78D4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789B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04A0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9346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000E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2B74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2856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801A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7911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B0B7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797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433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F596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671185F" w14:textId="77777777" w:rsidTr="004654AF">
        <w:tc>
          <w:tcPr>
            <w:tcW w:w="959" w:type="dxa"/>
            <w:shd w:val="clear" w:color="auto" w:fill="auto"/>
            <w:vAlign w:val="center"/>
          </w:tcPr>
          <w:p w14:paraId="363B169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DE3A5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7181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295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1FE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883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96F7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A6F1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82C1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4ED8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F08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842B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498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EB79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8E5B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63CC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A9BB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7B6B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78C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5A41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86A5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A55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277B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BA12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48B4274" w14:textId="77777777" w:rsidTr="004654AF">
        <w:tc>
          <w:tcPr>
            <w:tcW w:w="959" w:type="dxa"/>
            <w:shd w:val="clear" w:color="auto" w:fill="auto"/>
            <w:vAlign w:val="center"/>
          </w:tcPr>
          <w:p w14:paraId="7BC0C7A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DB94FE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3A33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D091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5E86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023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7C58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6205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7E37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1287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6A0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CCD2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C64A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1322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14AE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6C2E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4958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DA08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6CC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9233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BCD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F8D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8253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D64E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B266BAB" w14:textId="77777777" w:rsidTr="004654AF">
        <w:tc>
          <w:tcPr>
            <w:tcW w:w="959" w:type="dxa"/>
            <w:shd w:val="clear" w:color="auto" w:fill="auto"/>
            <w:vAlign w:val="center"/>
          </w:tcPr>
          <w:p w14:paraId="3D811EF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10383813 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8E379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641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3C33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717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9E5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1838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200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55C2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1BC5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6B92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064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ABA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14D6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6278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BEFA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AD7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3926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CA4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7FF4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E20C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F8BE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29C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07A3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2BFC452" w14:textId="77777777" w:rsidTr="004654AF">
        <w:tc>
          <w:tcPr>
            <w:tcW w:w="959" w:type="dxa"/>
            <w:shd w:val="clear" w:color="auto" w:fill="auto"/>
            <w:vAlign w:val="center"/>
          </w:tcPr>
          <w:p w14:paraId="2BFD47C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B864A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FA4B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1E69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D442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8FF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5D1E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7304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7C8E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7F2E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346B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0C40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06C6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0599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D2A3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E2AF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6F40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098E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D44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6C3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0A6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0DFB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7AA9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4C849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ADA4D7D" w14:textId="77777777" w:rsidTr="004654AF">
        <w:tc>
          <w:tcPr>
            <w:tcW w:w="959" w:type="dxa"/>
            <w:shd w:val="clear" w:color="auto" w:fill="auto"/>
            <w:vAlign w:val="center"/>
          </w:tcPr>
          <w:p w14:paraId="71DB606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0DDE0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0B9C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8241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1178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3D35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3310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957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6F7F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ED6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34A2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4697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23FE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1E0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CF0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9349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478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CA2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8246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0C4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D22A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C56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8270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22FB2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1494D7B" w14:textId="77777777" w:rsidTr="004654AF">
        <w:tc>
          <w:tcPr>
            <w:tcW w:w="959" w:type="dxa"/>
            <w:shd w:val="clear" w:color="auto" w:fill="auto"/>
            <w:vAlign w:val="center"/>
          </w:tcPr>
          <w:p w14:paraId="13DB74C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51BAAE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77DA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FE7D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127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4CA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8B7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6EE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0407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9D38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80C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628C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B97F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681B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F619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3110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62D0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D743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4FEF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863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B15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A85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09C3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964E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F26ED31" w14:textId="77777777" w:rsidTr="004654AF">
        <w:tc>
          <w:tcPr>
            <w:tcW w:w="959" w:type="dxa"/>
            <w:shd w:val="clear" w:color="auto" w:fill="auto"/>
            <w:vAlign w:val="center"/>
          </w:tcPr>
          <w:p w14:paraId="342E3FA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D4CA69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9F95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35E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7FAE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47D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314A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F8D8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8739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A899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2731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A40D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9522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5102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D969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B5EE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879F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040F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C8E3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952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7FC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CBF2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F48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2038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9EE2038" w14:textId="77777777" w:rsidTr="004654AF">
        <w:tc>
          <w:tcPr>
            <w:tcW w:w="959" w:type="dxa"/>
            <w:shd w:val="clear" w:color="auto" w:fill="auto"/>
            <w:vAlign w:val="center"/>
          </w:tcPr>
          <w:p w14:paraId="3366347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2F76D87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с.Крымское</w:t>
            </w:r>
            <w:proofErr w:type="spellEnd"/>
            <w:r w:rsidRPr="009521E3">
              <w:rPr>
                <w:i/>
                <w:sz w:val="18"/>
                <w:szCs w:val="18"/>
              </w:rPr>
              <w:t>,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1CC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6C14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6915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608C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F7B4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DDCE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5AA4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615A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CBA1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EE02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F244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4B90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E1BC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8FDF8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2E3A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283CF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BDFB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76E4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5CE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A30A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CD87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3E381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5D1C73B" w14:textId="77777777" w:rsidTr="004654AF">
        <w:tc>
          <w:tcPr>
            <w:tcW w:w="959" w:type="dxa"/>
            <w:shd w:val="clear" w:color="auto" w:fill="auto"/>
            <w:vAlign w:val="center"/>
          </w:tcPr>
          <w:p w14:paraId="2F56D2F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E7562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E0A7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A4C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66A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F8F6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1753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195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C9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6262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6DDE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0285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D3F5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9005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115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112E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378D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4E19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A8B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0305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E494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2BF8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D6C9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F6A2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FD12B9B" w14:textId="77777777" w:rsidTr="004654AF">
        <w:tc>
          <w:tcPr>
            <w:tcW w:w="959" w:type="dxa"/>
            <w:shd w:val="clear" w:color="auto" w:fill="auto"/>
            <w:vAlign w:val="center"/>
          </w:tcPr>
          <w:p w14:paraId="1BD4F3F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9FC97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0063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0812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B90B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9E7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F739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67E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6D8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E49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0807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E69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C068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6382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99E2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B99AB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578D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D4A2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0DF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2D8B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077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3E71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DFA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C580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83D1B16" w14:textId="77777777" w:rsidTr="004654AF">
        <w:tc>
          <w:tcPr>
            <w:tcW w:w="959" w:type="dxa"/>
            <w:shd w:val="clear" w:color="auto" w:fill="auto"/>
            <w:vAlign w:val="center"/>
          </w:tcPr>
          <w:p w14:paraId="7682CD4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0ABD5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0E9F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0EA1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68E0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53D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CE34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B69A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5586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25CD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3914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CF12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41D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0FC7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53FB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EB71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15D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4C0F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09D6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6B23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D5E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904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0D6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D531A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E593AC1" w14:textId="77777777" w:rsidTr="004654AF">
        <w:tc>
          <w:tcPr>
            <w:tcW w:w="959" w:type="dxa"/>
            <w:shd w:val="clear" w:color="auto" w:fill="auto"/>
            <w:vAlign w:val="center"/>
          </w:tcPr>
          <w:p w14:paraId="0B451A2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08E0A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9F06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F70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27B9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FC7B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588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1748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546B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B6C0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1326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87D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E9EF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A8F2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6D57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0AF5D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A9F5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4534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FAAD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13E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C41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B31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762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9648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7BFCAB4" w14:textId="77777777" w:rsidTr="004654AF">
        <w:tc>
          <w:tcPr>
            <w:tcW w:w="959" w:type="dxa"/>
            <w:shd w:val="clear" w:color="auto" w:fill="auto"/>
            <w:vAlign w:val="center"/>
          </w:tcPr>
          <w:p w14:paraId="002FDD2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742D464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с.Крымское</w:t>
            </w:r>
            <w:proofErr w:type="spellEnd"/>
            <w:r w:rsidRPr="009521E3">
              <w:rPr>
                <w:i/>
                <w:sz w:val="18"/>
                <w:szCs w:val="18"/>
              </w:rPr>
              <w:t>, стоматологический кабинет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DAC9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80BF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48BC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7585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8D50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5C52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E792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FDE1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B828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F969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5880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436F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289B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5D318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5BE6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F80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DED6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D3EA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C912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E912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6FF0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178F0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5ABA174" w14:textId="77777777" w:rsidTr="004654AF">
        <w:tc>
          <w:tcPr>
            <w:tcW w:w="959" w:type="dxa"/>
            <w:shd w:val="clear" w:color="auto" w:fill="auto"/>
            <w:vAlign w:val="center"/>
          </w:tcPr>
          <w:p w14:paraId="53D038F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26A3A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095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D07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0771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8E0B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EC2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3211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335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BD09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1C8D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6B40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00D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1F67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53F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156C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ED6B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4539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C6B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A875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4C3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B31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A706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B0E7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92C22E9" w14:textId="77777777" w:rsidTr="004654AF">
        <w:tc>
          <w:tcPr>
            <w:tcW w:w="959" w:type="dxa"/>
            <w:shd w:val="clear" w:color="auto" w:fill="auto"/>
            <w:vAlign w:val="center"/>
          </w:tcPr>
          <w:p w14:paraId="545DE35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E65DC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A8CD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D3F3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20A4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433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7920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D154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077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648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A6B2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F7B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DCE2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DCCF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393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E020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162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3840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1E24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A5C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405F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E21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BC0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463A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1F928B8" w14:textId="77777777" w:rsidTr="004654AF">
        <w:tc>
          <w:tcPr>
            <w:tcW w:w="959" w:type="dxa"/>
            <w:shd w:val="clear" w:color="auto" w:fill="auto"/>
            <w:vAlign w:val="center"/>
          </w:tcPr>
          <w:p w14:paraId="3D4429B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01795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9813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3DB2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F627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8F2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9222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3017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0FA7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8FAC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EB8F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F92A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D023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EE9E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3017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0EF1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086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0426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46AF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BB63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501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C77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44A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367A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BFCC30F" w14:textId="77777777" w:rsidTr="004654AF">
        <w:tc>
          <w:tcPr>
            <w:tcW w:w="959" w:type="dxa"/>
            <w:shd w:val="clear" w:color="auto" w:fill="auto"/>
            <w:vAlign w:val="center"/>
          </w:tcPr>
          <w:p w14:paraId="2E9C130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492DADF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39. Врачебная амбулатория </w:t>
            </w:r>
            <w:proofErr w:type="spellStart"/>
            <w:r w:rsidRPr="009521E3">
              <w:rPr>
                <w:b/>
                <w:sz w:val="18"/>
                <w:szCs w:val="18"/>
              </w:rPr>
              <w:t>с.Кольцевое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00E363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599D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EE33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27E3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5458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C3C0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C726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237D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A21C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3C7C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7F25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C095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4708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12BED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3346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334B5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13CF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0A73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F9FD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7466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8FDA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0B7F3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ACAB0D3" w14:textId="77777777" w:rsidTr="004654AF">
        <w:tc>
          <w:tcPr>
            <w:tcW w:w="959" w:type="dxa"/>
            <w:shd w:val="clear" w:color="auto" w:fill="auto"/>
            <w:vAlign w:val="center"/>
          </w:tcPr>
          <w:p w14:paraId="3AD3EF3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8DDA5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FF0E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C5A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8059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0282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5D6D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3F1B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1F04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42A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DDA5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2D33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1169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1825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6DE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A4B1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41D7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0286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DCD7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050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3BAD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78A8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D208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A883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BA1BAC1" w14:textId="77777777" w:rsidTr="004654AF">
        <w:tc>
          <w:tcPr>
            <w:tcW w:w="959" w:type="dxa"/>
            <w:shd w:val="clear" w:color="auto" w:fill="auto"/>
            <w:vAlign w:val="center"/>
          </w:tcPr>
          <w:p w14:paraId="4CEE863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A0A81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5DD4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AA16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360C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5CF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3E3A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E7A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FAF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84A3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28B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65DE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E9B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63C7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E625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26FF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2FD3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CFF8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243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39D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B2C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1926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D943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00E6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961EE9E" w14:textId="77777777" w:rsidTr="004654AF">
        <w:tc>
          <w:tcPr>
            <w:tcW w:w="959" w:type="dxa"/>
            <w:shd w:val="clear" w:color="auto" w:fill="auto"/>
            <w:vAlign w:val="center"/>
          </w:tcPr>
          <w:p w14:paraId="168657E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E61D7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врача общей практики (семейного врача)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0455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343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4471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C44E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71E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A03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350F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905A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EC60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787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3760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8F24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8343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DBDC7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9932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206F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5A6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FFA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F334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907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011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BAB9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E838E4E" w14:textId="77777777" w:rsidTr="004654AF">
        <w:tc>
          <w:tcPr>
            <w:tcW w:w="959" w:type="dxa"/>
            <w:shd w:val="clear" w:color="auto" w:fill="auto"/>
            <w:vAlign w:val="center"/>
          </w:tcPr>
          <w:p w14:paraId="3D0C14D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388563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6176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B59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A33A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FD14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0CB3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515D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753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9225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B4A8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A339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DC2E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EDC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181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517B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05E2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CF09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240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952C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E4EB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2684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A715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FF9E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CE3E2EB" w14:textId="77777777" w:rsidTr="004654AF">
        <w:tc>
          <w:tcPr>
            <w:tcW w:w="959" w:type="dxa"/>
            <w:shd w:val="clear" w:color="auto" w:fill="auto"/>
            <w:vAlign w:val="center"/>
          </w:tcPr>
          <w:p w14:paraId="67F70ED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022DE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77C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5EA5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558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156B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C158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EAA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6D9D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3D40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ECE3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F1C0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7056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B4BB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945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31E9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DEC5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3B56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6B81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897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9B0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8B2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2E04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772C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963FA7E" w14:textId="77777777" w:rsidTr="004654AF">
        <w:tc>
          <w:tcPr>
            <w:tcW w:w="959" w:type="dxa"/>
            <w:shd w:val="clear" w:color="auto" w:fill="auto"/>
            <w:vAlign w:val="center"/>
          </w:tcPr>
          <w:p w14:paraId="4D854CC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DF4E6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D087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DE08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F485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A8B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B4A8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5C0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A853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A138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0DD5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B95B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F054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F67A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D337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410F8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2419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FDF4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6CF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CDE6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001E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785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8BD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04D1D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7063870" w14:textId="77777777" w:rsidTr="004654AF">
        <w:tc>
          <w:tcPr>
            <w:tcW w:w="959" w:type="dxa"/>
            <w:shd w:val="clear" w:color="auto" w:fill="auto"/>
            <w:vAlign w:val="center"/>
          </w:tcPr>
          <w:p w14:paraId="1B8D9CC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C3379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3834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31F0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E907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CE26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A60B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EB0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6F9F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400A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D82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E36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CB45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3C81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41A1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D727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1EB4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F9F7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8B62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5AC8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D5C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2B51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D1B1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85CC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C8C3F63" w14:textId="77777777" w:rsidTr="004654AF">
        <w:tc>
          <w:tcPr>
            <w:tcW w:w="959" w:type="dxa"/>
            <w:shd w:val="clear" w:color="auto" w:fill="auto"/>
            <w:vAlign w:val="center"/>
          </w:tcPr>
          <w:p w14:paraId="14AFDF1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0ECE0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0387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0EE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83E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D060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0876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C629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37B1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A03A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DA4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D0E6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15E0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5B2A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7165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5816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6F20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100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E6B5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C88D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DE8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0210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178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F582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018B961" w14:textId="77777777" w:rsidTr="004654AF">
        <w:tc>
          <w:tcPr>
            <w:tcW w:w="959" w:type="dxa"/>
            <w:shd w:val="clear" w:color="auto" w:fill="auto"/>
            <w:vAlign w:val="center"/>
          </w:tcPr>
          <w:p w14:paraId="6B68980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9DF17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44DA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90F7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7FEE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F571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349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1B12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B49D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2A6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7B1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C308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31AF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19CC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784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0E8B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FB74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AF8A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6E27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CD1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A67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63BE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920C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90000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F9EE1AC" w14:textId="77777777" w:rsidTr="004654AF">
        <w:tc>
          <w:tcPr>
            <w:tcW w:w="959" w:type="dxa"/>
            <w:shd w:val="clear" w:color="auto" w:fill="auto"/>
            <w:vAlign w:val="center"/>
          </w:tcPr>
          <w:p w14:paraId="0F8CA08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0F7DA53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40. Врачебная амбулатория </w:t>
            </w:r>
            <w:proofErr w:type="spellStart"/>
            <w:r w:rsidRPr="009521E3">
              <w:rPr>
                <w:b/>
                <w:sz w:val="18"/>
                <w:szCs w:val="18"/>
              </w:rPr>
              <w:t>с.Суворовское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F7F76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E73A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CB93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EEF7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AAF3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5227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BCB8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F1B8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32F0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4A2F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FD7A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5303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BF2F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F8661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55A0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EB83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1DA3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1FA4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EC87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148D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94DC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FD3E9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1C9FA2A" w14:textId="77777777" w:rsidTr="004654AF">
        <w:tc>
          <w:tcPr>
            <w:tcW w:w="959" w:type="dxa"/>
            <w:shd w:val="clear" w:color="auto" w:fill="auto"/>
            <w:vAlign w:val="center"/>
          </w:tcPr>
          <w:p w14:paraId="7D44455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25343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амбулаторией, 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0BD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665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1082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5E4D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C412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0CD0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CBE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19EF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8C4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32A6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3091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38F8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B4B8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2962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4C9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9B72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255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4048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3350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A80A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6EE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EAD3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4693D01" w14:textId="77777777" w:rsidTr="004654AF">
        <w:tc>
          <w:tcPr>
            <w:tcW w:w="959" w:type="dxa"/>
            <w:shd w:val="clear" w:color="auto" w:fill="auto"/>
            <w:vAlign w:val="center"/>
          </w:tcPr>
          <w:p w14:paraId="7C8EE48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0E16BD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общей практики (семейный врач)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F26F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6A4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D349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B2E2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B202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082A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4D25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A817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A6F1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7EA7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E26D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959D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B8A4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9027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1CF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880C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54BD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C95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F19D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419B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E40A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7646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6B96FA2" w14:textId="77777777" w:rsidTr="004654AF">
        <w:tc>
          <w:tcPr>
            <w:tcW w:w="959" w:type="dxa"/>
            <w:shd w:val="clear" w:color="auto" w:fill="auto"/>
            <w:vAlign w:val="center"/>
          </w:tcPr>
          <w:p w14:paraId="44562DA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2119E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 участковый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CB2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F25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D180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BB5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8397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5575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B84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8B73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CC10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A2E1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509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8E9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547B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00314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4852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8BFB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3CF9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5E7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D22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1265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394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13B9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C01B229" w14:textId="77777777" w:rsidTr="004654AF">
        <w:tc>
          <w:tcPr>
            <w:tcW w:w="959" w:type="dxa"/>
            <w:shd w:val="clear" w:color="auto" w:fill="auto"/>
            <w:vAlign w:val="center"/>
          </w:tcPr>
          <w:p w14:paraId="62FC627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59FCB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40EC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D0B7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97A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76EF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CA81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C3ED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8249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3B9E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421A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F7C7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1D7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D354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5DD1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82C80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4CAF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018B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4F2F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CB1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987A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1A0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A879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4BBF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7347766" w14:textId="77777777" w:rsidTr="004654AF">
        <w:tc>
          <w:tcPr>
            <w:tcW w:w="959" w:type="dxa"/>
            <w:shd w:val="clear" w:color="auto" w:fill="auto"/>
            <w:vAlign w:val="center"/>
          </w:tcPr>
          <w:p w14:paraId="481CB27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10384005 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F7B52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участковая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ED9A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421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CB12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8434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EDD6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1D8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F834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03EE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EFA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6DD6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BE3A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DB70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7F70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171F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064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7CD1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C3A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9D7B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D23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54FB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3442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DEF3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BA085B3" w14:textId="77777777" w:rsidTr="004654AF">
        <w:tc>
          <w:tcPr>
            <w:tcW w:w="959" w:type="dxa"/>
            <w:shd w:val="clear" w:color="auto" w:fill="auto"/>
            <w:vAlign w:val="center"/>
          </w:tcPr>
          <w:p w14:paraId="52D541B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471C7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1CCF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5C2C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30C6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4BC9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74E9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2AFA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EBD5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70AA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AB5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4C65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D76E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AB86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64EB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EB4E5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7A3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B0C4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088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DEB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940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AE1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60C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F978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06468FF" w14:textId="77777777" w:rsidTr="004654AF">
        <w:tc>
          <w:tcPr>
            <w:tcW w:w="959" w:type="dxa"/>
            <w:shd w:val="clear" w:color="auto" w:fill="auto"/>
            <w:vAlign w:val="center"/>
          </w:tcPr>
          <w:p w14:paraId="2835CB9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2D0361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B839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8468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B862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A485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5F5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B93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342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A69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1099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EDE7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5E6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E32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D28B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3588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C95C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F2F8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2DB4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60B1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85B1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077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056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BA412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5F016BF" w14:textId="77777777" w:rsidTr="004654AF">
        <w:tc>
          <w:tcPr>
            <w:tcW w:w="959" w:type="dxa"/>
            <w:shd w:val="clear" w:color="auto" w:fill="auto"/>
            <w:vAlign w:val="center"/>
          </w:tcPr>
          <w:p w14:paraId="771CC07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11BB6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4E39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C44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B9BE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AF4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3AC9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4FF3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4CFA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20A3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3ABC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655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F58D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53C1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3703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88FF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BE76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D575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7B2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4EAD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D16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3837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B646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5C8DD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604CB42" w14:textId="77777777" w:rsidTr="004654AF">
        <w:tc>
          <w:tcPr>
            <w:tcW w:w="959" w:type="dxa"/>
            <w:shd w:val="clear" w:color="auto" w:fill="auto"/>
            <w:vAlign w:val="center"/>
          </w:tcPr>
          <w:p w14:paraId="36A56AD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301731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A8BB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2C2E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F842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0F46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0DEF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B795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DFD9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A96D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E751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1C72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6C12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046E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1990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D1BB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2398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9FC2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080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158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B89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823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1E7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5EFC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1AB1D5B" w14:textId="77777777" w:rsidTr="004654AF">
        <w:tc>
          <w:tcPr>
            <w:tcW w:w="959" w:type="dxa"/>
            <w:shd w:val="clear" w:color="auto" w:fill="auto"/>
            <w:vAlign w:val="center"/>
          </w:tcPr>
          <w:p w14:paraId="60F6A1C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0A84FD6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Врачебная амбулатория </w:t>
            </w:r>
            <w:proofErr w:type="spellStart"/>
            <w:r w:rsidRPr="009521E3">
              <w:rPr>
                <w:i/>
                <w:sz w:val="18"/>
                <w:szCs w:val="18"/>
              </w:rPr>
              <w:t>с.Суворовское</w:t>
            </w:r>
            <w:proofErr w:type="spellEnd"/>
            <w:r w:rsidRPr="009521E3">
              <w:rPr>
                <w:i/>
                <w:sz w:val="18"/>
                <w:szCs w:val="18"/>
              </w:rPr>
              <w:t>, дневной стационар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0BC6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BA67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2CCC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C0AB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B72B5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9E9B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BBAC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C2A5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50A1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4DF5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D298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42356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B09F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4E112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7E8D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1224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15AD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A851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58F1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2D56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D5218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170DB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21B2EA8" w14:textId="77777777" w:rsidTr="004654AF">
        <w:tc>
          <w:tcPr>
            <w:tcW w:w="959" w:type="dxa"/>
            <w:shd w:val="clear" w:color="auto" w:fill="auto"/>
            <w:vAlign w:val="center"/>
          </w:tcPr>
          <w:p w14:paraId="5C92064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07799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D00D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B29A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CEDE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33A1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C63C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B03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107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98C4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B1C5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E736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657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3447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9641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5A75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D98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B2B8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A58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F9B9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023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41BF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6D0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990C6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43738EF" w14:textId="77777777" w:rsidTr="004654AF">
        <w:tc>
          <w:tcPr>
            <w:tcW w:w="959" w:type="dxa"/>
            <w:shd w:val="clear" w:color="auto" w:fill="auto"/>
            <w:vAlign w:val="center"/>
          </w:tcPr>
          <w:p w14:paraId="77D9B1E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8BDB9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316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4366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BD45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9D5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DD63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45B5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48E9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25F8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EC3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8412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C042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CA29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775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2F8B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F627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45C3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BC0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88A2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D551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6DA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0FBA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6E72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9DA4468" w14:textId="77777777" w:rsidTr="004654AF">
        <w:tc>
          <w:tcPr>
            <w:tcW w:w="959" w:type="dxa"/>
            <w:shd w:val="clear" w:color="auto" w:fill="auto"/>
            <w:vAlign w:val="center"/>
          </w:tcPr>
          <w:p w14:paraId="258FD21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97C593C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41.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с.Елизаветово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2781D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0515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17BA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55E9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D906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E525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D034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74FD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3554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F5C8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0F03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0B17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A189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73092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65C4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2048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93AF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C207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94F6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C288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F9F4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526BA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CFCA10D" w14:textId="77777777" w:rsidTr="004654AF">
        <w:tc>
          <w:tcPr>
            <w:tcW w:w="959" w:type="dxa"/>
            <w:shd w:val="clear" w:color="auto" w:fill="auto"/>
            <w:vAlign w:val="center"/>
          </w:tcPr>
          <w:p w14:paraId="457F517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0658D5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ECEC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404B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A48A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637D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CB54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6A4F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7A5C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2BA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6B2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494F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7F87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73DC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A22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4C92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890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FE4B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617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A50E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1B61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2D0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D79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71BA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EF4D14E" w14:textId="77777777" w:rsidTr="004654AF">
        <w:tc>
          <w:tcPr>
            <w:tcW w:w="959" w:type="dxa"/>
            <w:shd w:val="clear" w:color="auto" w:fill="auto"/>
            <w:vAlign w:val="center"/>
          </w:tcPr>
          <w:p w14:paraId="02BB5F5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946658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B0BC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4A41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436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9588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9958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DFD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055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474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67D7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D5B7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D01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5373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722A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E547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E44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8677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901C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A740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5BA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B30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0F51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8BA52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2C667FD" w14:textId="77777777" w:rsidTr="004654AF">
        <w:tc>
          <w:tcPr>
            <w:tcW w:w="959" w:type="dxa"/>
            <w:shd w:val="clear" w:color="auto" w:fill="auto"/>
            <w:vAlign w:val="center"/>
          </w:tcPr>
          <w:p w14:paraId="510E7C0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3B9A29D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42.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с.Червоное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73A03B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0814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0D64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D532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FD6F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AE26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0058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4667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0C6B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F756C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D74C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C92CC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C55F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CF91F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4B9D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BE115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F5A2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795B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B48C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89B2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A488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D0423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0BD5AF5" w14:textId="77777777" w:rsidTr="004654AF">
        <w:tc>
          <w:tcPr>
            <w:tcW w:w="959" w:type="dxa"/>
            <w:shd w:val="clear" w:color="auto" w:fill="auto"/>
            <w:vAlign w:val="center"/>
          </w:tcPr>
          <w:p w14:paraId="20902B7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DFD31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2CE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A65C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34B5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18BC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1292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F8A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F58B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066D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9FBB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E9B2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7213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583E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51A2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E2A5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F0FA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CA9B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2D2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027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400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F40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B25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CE48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118C23F" w14:textId="77777777" w:rsidTr="004654AF">
        <w:tc>
          <w:tcPr>
            <w:tcW w:w="959" w:type="dxa"/>
            <w:shd w:val="clear" w:color="auto" w:fill="auto"/>
            <w:vAlign w:val="center"/>
          </w:tcPr>
          <w:p w14:paraId="5B574F4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8954A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822A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E4B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C270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AD9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4A8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E372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A710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38CF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6F54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02A9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1F1A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4B4D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D98D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21C3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569B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8F19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288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AD5B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90C6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179E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4B8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C5D8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D134215" w14:textId="77777777" w:rsidTr="004654AF">
        <w:tc>
          <w:tcPr>
            <w:tcW w:w="959" w:type="dxa"/>
            <w:shd w:val="clear" w:color="auto" w:fill="auto"/>
            <w:vAlign w:val="center"/>
          </w:tcPr>
          <w:p w14:paraId="1DE0C0D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526BF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04D2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1018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001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116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0856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EC56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B93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1DEB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D423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6471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64F0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7807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C777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39C5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987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DB26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D21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BB60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76F1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0993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5951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EA00C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34B500E" w14:textId="77777777" w:rsidTr="004654AF">
        <w:tc>
          <w:tcPr>
            <w:tcW w:w="959" w:type="dxa"/>
            <w:shd w:val="clear" w:color="auto" w:fill="auto"/>
            <w:vAlign w:val="center"/>
          </w:tcPr>
          <w:p w14:paraId="26DAF56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9060940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43.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с.Поповка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79DAD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28EF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88BD3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746EC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DE5C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9432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5E6F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F442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ABBE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C0A2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2942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AED1B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4162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86FED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F486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7CC57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50F2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7C4C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9DBA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FC9F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839A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ACF06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8DBE774" w14:textId="77777777" w:rsidTr="004654AF">
        <w:tc>
          <w:tcPr>
            <w:tcW w:w="959" w:type="dxa"/>
            <w:shd w:val="clear" w:color="auto" w:fill="auto"/>
            <w:vAlign w:val="center"/>
          </w:tcPr>
          <w:p w14:paraId="0B4AFB8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9F7C9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</w:t>
            </w:r>
            <w:r>
              <w:rPr>
                <w:sz w:val="18"/>
                <w:szCs w:val="18"/>
              </w:rPr>
              <w:lastRenderedPageBreak/>
              <w:t>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ADE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C16E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ABC3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7DD6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A192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6EC5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A2D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DB6F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4703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6D63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9884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1B6F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A2C1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D30E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95E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DC09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70F6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ACB3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7FBD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8A5B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5B8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F29F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8087AEA" w14:textId="77777777" w:rsidTr="004654AF">
        <w:tc>
          <w:tcPr>
            <w:tcW w:w="959" w:type="dxa"/>
            <w:shd w:val="clear" w:color="auto" w:fill="auto"/>
            <w:vAlign w:val="center"/>
          </w:tcPr>
          <w:p w14:paraId="474B1D7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7B62D48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44.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с.Приветное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2F3EE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1E4C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7346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6E2E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F173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DB0B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95F0F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F3F4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0561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674F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5B66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6F18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01DE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BC8C9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E50D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43E7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1CB6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815D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E162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7DE4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B9A6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D3AE8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D71B285" w14:textId="77777777" w:rsidTr="004654AF">
        <w:tc>
          <w:tcPr>
            <w:tcW w:w="959" w:type="dxa"/>
            <w:shd w:val="clear" w:color="auto" w:fill="auto"/>
            <w:vAlign w:val="center"/>
          </w:tcPr>
          <w:p w14:paraId="1860306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2DF7F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8EDE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F6F2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5A3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5243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F1AF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F200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1C1E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CF0B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F757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E88F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42D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D627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7D1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BFB9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4175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4F81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2C8B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506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3A60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A4C2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BC27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3F74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6609251" w14:textId="77777777" w:rsidTr="004654AF">
        <w:tc>
          <w:tcPr>
            <w:tcW w:w="959" w:type="dxa"/>
            <w:shd w:val="clear" w:color="auto" w:fill="auto"/>
            <w:vAlign w:val="center"/>
          </w:tcPr>
          <w:p w14:paraId="3DDA796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1710DAA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45.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с.Желтокаменка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925D5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831A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8B3F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142A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A5A6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E8C1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4669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55200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E053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E744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3BB2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39B8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620E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6D786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5106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60B5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2F08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604F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E101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0AEE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648A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631FA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A6189F1" w14:textId="77777777" w:rsidTr="004654AF">
        <w:tc>
          <w:tcPr>
            <w:tcW w:w="959" w:type="dxa"/>
            <w:shd w:val="clear" w:color="auto" w:fill="auto"/>
            <w:vAlign w:val="center"/>
          </w:tcPr>
          <w:p w14:paraId="71DA172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B6F20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7006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434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85AD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F2E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F38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86F8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0170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228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1719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2D92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6609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8C5E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00D6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F24E1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88B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7BB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36D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D936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173D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C61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1B05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7AEDD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16CDCB7" w14:textId="77777777" w:rsidTr="004654AF">
        <w:tc>
          <w:tcPr>
            <w:tcW w:w="959" w:type="dxa"/>
            <w:shd w:val="clear" w:color="auto" w:fill="auto"/>
            <w:vAlign w:val="center"/>
          </w:tcPr>
          <w:p w14:paraId="4AF5B1D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EB3CC3C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46.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с.Долинка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2AEF8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8BDC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A8B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D9F3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6F97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2613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BCAE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77A1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6B65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2900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0820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CD2C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F2974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466DC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2781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B8D12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1069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A68A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258E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CCA8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F46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91E10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CC4D43D" w14:textId="77777777" w:rsidTr="004654AF">
        <w:tc>
          <w:tcPr>
            <w:tcW w:w="959" w:type="dxa"/>
            <w:shd w:val="clear" w:color="auto" w:fill="auto"/>
            <w:vAlign w:val="center"/>
          </w:tcPr>
          <w:p w14:paraId="285C31D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F2063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61D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1666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635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479B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2061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4A65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367A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F78C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C35B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48D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5C6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BFD0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BC6A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13E59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EF2F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0B42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12F5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6EAD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555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DB59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136B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B1481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155C25D" w14:textId="77777777" w:rsidTr="004654AF">
        <w:tc>
          <w:tcPr>
            <w:tcW w:w="959" w:type="dxa"/>
            <w:shd w:val="clear" w:color="auto" w:fill="auto"/>
            <w:vAlign w:val="center"/>
          </w:tcPr>
          <w:p w14:paraId="060F13B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B72ED28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47.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с.Журавли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300BD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6235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A97B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8FE7C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0B5E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4281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5BB2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E12F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D5AC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58FA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82CC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E61B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C139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5C138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9465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7FDE2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F891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E4FE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0447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49DC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9421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3D51A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6F6670F" w14:textId="77777777" w:rsidTr="004654AF">
        <w:tc>
          <w:tcPr>
            <w:tcW w:w="959" w:type="dxa"/>
            <w:shd w:val="clear" w:color="auto" w:fill="auto"/>
            <w:vAlign w:val="center"/>
          </w:tcPr>
          <w:p w14:paraId="420E288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34919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C309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4024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BE58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F74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1EA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CF93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5559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4D35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4EB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F46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8EF5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4B1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0906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3A81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E8F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524F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AEC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27B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DDD2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DBE4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CB44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1DB6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2E6859B" w14:textId="77777777" w:rsidTr="004654AF">
        <w:tc>
          <w:tcPr>
            <w:tcW w:w="959" w:type="dxa"/>
            <w:shd w:val="clear" w:color="auto" w:fill="auto"/>
            <w:vAlign w:val="center"/>
          </w:tcPr>
          <w:p w14:paraId="65DCA49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A2C4F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6B13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DB7C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394D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63F8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4C85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3CF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97B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322C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D6FD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D8D6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B25E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E733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F53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1F35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5D6A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D15E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34E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B877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C93C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666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5633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10FD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4008D33" w14:textId="77777777" w:rsidTr="004654AF">
        <w:tc>
          <w:tcPr>
            <w:tcW w:w="959" w:type="dxa"/>
            <w:shd w:val="clear" w:color="auto" w:fill="auto"/>
            <w:vAlign w:val="center"/>
          </w:tcPr>
          <w:p w14:paraId="10A0721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6467E1A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48.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с.Шелковичное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096094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3918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7077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9D8B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0844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2B9D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52AC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9F46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7330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25E5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7F465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F771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DCF3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7882A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DB7C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834F8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2FB3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F5E4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3E76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54DE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DC17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A798C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A8244EF" w14:textId="77777777" w:rsidTr="004654AF">
        <w:tc>
          <w:tcPr>
            <w:tcW w:w="959" w:type="dxa"/>
            <w:shd w:val="clear" w:color="auto" w:fill="auto"/>
            <w:vAlign w:val="center"/>
          </w:tcPr>
          <w:p w14:paraId="6435A98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9B49AB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A165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CF4A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A31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BD65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EB33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2717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AEF6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2D98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3AF9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83B6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0A27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8DD7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F36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5F767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4603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012A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D10A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142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36F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BAC5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4396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1EADF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8C99EF4" w14:textId="77777777" w:rsidTr="004654AF">
        <w:tc>
          <w:tcPr>
            <w:tcW w:w="959" w:type="dxa"/>
            <w:shd w:val="clear" w:color="auto" w:fill="auto"/>
            <w:vAlign w:val="center"/>
          </w:tcPr>
          <w:p w14:paraId="129B334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70B1C4F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49.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с.Михайловка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049E3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AF7F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BBE2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FA1D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4CCD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742C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E84A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71CE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1B3C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F65A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FAEF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B032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88DF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7EC15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0EDD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04616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497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910C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93D2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0ECB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A490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E3D17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34FB3F9" w14:textId="77777777" w:rsidTr="004654AF">
        <w:tc>
          <w:tcPr>
            <w:tcW w:w="959" w:type="dxa"/>
            <w:shd w:val="clear" w:color="auto" w:fill="auto"/>
            <w:vAlign w:val="center"/>
          </w:tcPr>
          <w:p w14:paraId="79E3C16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800A5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19E8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94D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050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A12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B34C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8DB9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1FFC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294A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F71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8A83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EC2E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D0B7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214F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E7CB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425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FEAF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8DAD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43C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D36E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45BB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C27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FF69F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9793E41" w14:textId="77777777" w:rsidTr="004654AF">
        <w:tc>
          <w:tcPr>
            <w:tcW w:w="959" w:type="dxa"/>
            <w:shd w:val="clear" w:color="auto" w:fill="auto"/>
            <w:vAlign w:val="center"/>
          </w:tcPr>
          <w:p w14:paraId="53B8564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D4027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6F93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76C0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B60A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B35B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CAA7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971C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3902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1BDF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529E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93EB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B5C1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BC34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282A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8F18F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29D9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7A61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FD7D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DD7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8EF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9D9A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839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F762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E9283FF" w14:textId="77777777" w:rsidTr="004654AF">
        <w:tc>
          <w:tcPr>
            <w:tcW w:w="959" w:type="dxa"/>
            <w:shd w:val="clear" w:color="auto" w:fill="auto"/>
            <w:vAlign w:val="center"/>
          </w:tcPr>
          <w:p w14:paraId="5B55F98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53DAC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FC2F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B05D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090C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3739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9A9E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C2D5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8F31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600A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6EBD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6FD3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1158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7724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D38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1EE4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3FBA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DBBE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1B64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EB0C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2B0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5396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DF9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92369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B40A167" w14:textId="77777777" w:rsidTr="004654AF">
        <w:tc>
          <w:tcPr>
            <w:tcW w:w="959" w:type="dxa"/>
            <w:shd w:val="clear" w:color="auto" w:fill="auto"/>
            <w:vAlign w:val="center"/>
          </w:tcPr>
          <w:p w14:paraId="55DED88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126906F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50.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с.Рунное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F7FCB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B9D9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DCCA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4D77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EAAE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2781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A017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AB56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0FBE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02A5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95AE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3617D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0AC4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E2B62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6523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007B9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6097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9B70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36B9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F85EA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F80CF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AA9C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D38625E" w14:textId="77777777" w:rsidTr="004654AF">
        <w:tc>
          <w:tcPr>
            <w:tcW w:w="959" w:type="dxa"/>
            <w:shd w:val="clear" w:color="auto" w:fill="auto"/>
            <w:vAlign w:val="center"/>
          </w:tcPr>
          <w:p w14:paraId="497C93C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3D3AD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0626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B82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BFB1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17D1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C01C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588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2B00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AE64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52FB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8F54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9E15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B060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61C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361B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C98F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8113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5B2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7F4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1E90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96B9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6792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62F4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549EB47" w14:textId="77777777" w:rsidTr="004654AF">
        <w:tc>
          <w:tcPr>
            <w:tcW w:w="959" w:type="dxa"/>
            <w:shd w:val="clear" w:color="auto" w:fill="auto"/>
            <w:vAlign w:val="center"/>
          </w:tcPr>
          <w:p w14:paraId="2722A85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7A0AC34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51.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lastRenderedPageBreak/>
              <w:t>с.Орлянка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9FB33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E977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A639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F62D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2DB0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EBB2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3080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B93A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FD0B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A7AF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1472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6C53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D30A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A3F59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4E1E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ED0D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2B8A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6717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F4D9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416F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59F7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468D8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07C5B13" w14:textId="77777777" w:rsidTr="004654AF">
        <w:tc>
          <w:tcPr>
            <w:tcW w:w="959" w:type="dxa"/>
            <w:shd w:val="clear" w:color="auto" w:fill="auto"/>
            <w:vAlign w:val="center"/>
          </w:tcPr>
          <w:p w14:paraId="1FD3D52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A4917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6D05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5C6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7C7C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B00C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D624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47B8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972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2B60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17CA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C6F0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F33F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D403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96F8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B502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213A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D435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DA2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FEF6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546D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8A4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A3AE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56F78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9DE578E" w14:textId="77777777" w:rsidTr="004654AF">
        <w:tc>
          <w:tcPr>
            <w:tcW w:w="959" w:type="dxa"/>
            <w:shd w:val="clear" w:color="auto" w:fill="auto"/>
            <w:vAlign w:val="center"/>
          </w:tcPr>
          <w:p w14:paraId="1DBEC8D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2C7B69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52.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с.Столбовое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4873C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2F37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73D8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53AE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47A2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30DF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0233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869F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A623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8A9DA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3C9C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B490D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A1AC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15E19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1608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24531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81D1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4A78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EDDB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912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DBB8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938FA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851E9F6" w14:textId="77777777" w:rsidTr="004654AF">
        <w:tc>
          <w:tcPr>
            <w:tcW w:w="959" w:type="dxa"/>
            <w:shd w:val="clear" w:color="auto" w:fill="auto"/>
            <w:vAlign w:val="center"/>
          </w:tcPr>
          <w:p w14:paraId="61D1ECA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71A00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638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23E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6918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DE99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A1A5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4E07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4FF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255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4BE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5F3F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170A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09F6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3876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024F0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18CC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619F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472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34A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065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D52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CC5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9A16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F865216" w14:textId="77777777" w:rsidTr="004654AF">
        <w:tc>
          <w:tcPr>
            <w:tcW w:w="959" w:type="dxa"/>
            <w:shd w:val="clear" w:color="auto" w:fill="auto"/>
            <w:vAlign w:val="center"/>
          </w:tcPr>
          <w:p w14:paraId="1989308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175A5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F0ED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C9CA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6770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63BF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B5E9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C29A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B8FC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CE6C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059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03EC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277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DB09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04A0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7B8D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D00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73E9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E27F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B2C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1AAD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8ADA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BCD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FAC5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B535D04" w14:textId="77777777" w:rsidTr="004654AF">
        <w:tc>
          <w:tcPr>
            <w:tcW w:w="959" w:type="dxa"/>
            <w:shd w:val="clear" w:color="auto" w:fill="auto"/>
            <w:vAlign w:val="center"/>
          </w:tcPr>
          <w:p w14:paraId="2F07C77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87B35C2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53.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с.Лушино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09CA29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9575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FC85A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4C8A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6EF0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187F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D97C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8463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E771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0906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42B2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C4CB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BCF4C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AC47B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D5CB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DA29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66A8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788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E146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4C10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2372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5FD8E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C694850" w14:textId="77777777" w:rsidTr="004654AF">
        <w:tc>
          <w:tcPr>
            <w:tcW w:w="959" w:type="dxa"/>
            <w:shd w:val="clear" w:color="auto" w:fill="auto"/>
            <w:vAlign w:val="center"/>
          </w:tcPr>
          <w:p w14:paraId="5824447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2632CD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BB58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C27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77F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25CF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9A88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7B7D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8925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7E24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47D8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5869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CAFF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B08C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091E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1E0FE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9942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9ABC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F39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57F6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91DD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9B1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76D3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ABC3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0DBAFF2" w14:textId="77777777" w:rsidTr="004654AF">
        <w:tc>
          <w:tcPr>
            <w:tcW w:w="959" w:type="dxa"/>
            <w:shd w:val="clear" w:color="auto" w:fill="auto"/>
            <w:vAlign w:val="center"/>
          </w:tcPr>
          <w:p w14:paraId="4E080CE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5E43D68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54.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с.Виноградово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401494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9D44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47AC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A974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E7B9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C183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E878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5BFF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56A6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4006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0416F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6297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66454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208A6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E2BE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5A321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42EE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A2F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B50C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A453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1635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7158D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FDC9B38" w14:textId="77777777" w:rsidTr="004654AF">
        <w:tc>
          <w:tcPr>
            <w:tcW w:w="959" w:type="dxa"/>
            <w:shd w:val="clear" w:color="auto" w:fill="auto"/>
            <w:vAlign w:val="center"/>
          </w:tcPr>
          <w:p w14:paraId="66F9CE5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6E1AB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0334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F737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1792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498F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1B98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A9EC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BC1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780A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4A09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6187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2D5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22F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7AF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285F3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E47A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2F9B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73A3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59D7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AF6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E53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363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6781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45CAABC" w14:textId="77777777" w:rsidTr="004654AF">
        <w:tc>
          <w:tcPr>
            <w:tcW w:w="959" w:type="dxa"/>
            <w:shd w:val="clear" w:color="auto" w:fill="auto"/>
            <w:vAlign w:val="center"/>
          </w:tcPr>
          <w:p w14:paraId="0D3B99C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87000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1897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7557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ADD1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3A15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631B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DBE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EC05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895C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E39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D325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533A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F842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2D47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E10A6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085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62CA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0DA2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2F2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3EC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BF2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0B48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EE9F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6C7FEF6" w14:textId="77777777" w:rsidTr="004654AF">
        <w:tc>
          <w:tcPr>
            <w:tcW w:w="959" w:type="dxa"/>
            <w:shd w:val="clear" w:color="auto" w:fill="auto"/>
            <w:vAlign w:val="center"/>
          </w:tcPr>
          <w:p w14:paraId="720EA2A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683790D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55.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с.Владимировка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CC7B6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A496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33F7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9B2A4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5739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368D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E65A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24F8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529D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7639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8022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A7FF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F27E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2E18B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C2E6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D0E0A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BBB7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8C0A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82EA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7DB8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23FE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FFA77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12950A6" w14:textId="77777777" w:rsidTr="004654AF">
        <w:tc>
          <w:tcPr>
            <w:tcW w:w="959" w:type="dxa"/>
            <w:shd w:val="clear" w:color="auto" w:fill="auto"/>
            <w:vAlign w:val="center"/>
          </w:tcPr>
          <w:p w14:paraId="618CEE7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A4656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300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4DD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A99E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9CE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E3F3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143B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4AE4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3015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C4F6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2F17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A0C5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BCCA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B523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310F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269C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548B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8829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D89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62C8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96B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9CA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F0E2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A63C4B1" w14:textId="77777777" w:rsidTr="004654AF">
        <w:tc>
          <w:tcPr>
            <w:tcW w:w="959" w:type="dxa"/>
            <w:shd w:val="clear" w:color="auto" w:fill="auto"/>
            <w:vAlign w:val="center"/>
          </w:tcPr>
          <w:p w14:paraId="7907A6A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590536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DCFD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E772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210D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07B9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70F4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5612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0B43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2CCE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F9D0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CFD2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4EB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5F2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A791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B91DB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143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703C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D10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14F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F6CF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80BA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6D7D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6811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353573F" w14:textId="77777777" w:rsidTr="004654AF">
        <w:tc>
          <w:tcPr>
            <w:tcW w:w="959" w:type="dxa"/>
            <w:shd w:val="clear" w:color="auto" w:fill="auto"/>
            <w:vAlign w:val="center"/>
          </w:tcPr>
          <w:p w14:paraId="107D9C6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E52C8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E9F1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3B6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1146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D14A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530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A07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04C6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00E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D72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5B86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010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BAA5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6F27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45D3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C749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55AD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E098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706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C29F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77E7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B07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9529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E86F014" w14:textId="77777777" w:rsidTr="004654AF">
        <w:tc>
          <w:tcPr>
            <w:tcW w:w="959" w:type="dxa"/>
            <w:shd w:val="clear" w:color="auto" w:fill="auto"/>
            <w:vAlign w:val="center"/>
          </w:tcPr>
          <w:p w14:paraId="1F46C8B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98F744A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56.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с.Гаршино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0F6D2A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9F9C9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C3DD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14E9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42BC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34B1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7D50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8454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B6DE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E8653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22CC7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AEB9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6537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4FEE0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1014F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591F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153C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B940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FC4F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70FA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352F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469EB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D0AC9BC" w14:textId="77777777" w:rsidTr="004654AF">
        <w:tc>
          <w:tcPr>
            <w:tcW w:w="959" w:type="dxa"/>
            <w:shd w:val="clear" w:color="auto" w:fill="auto"/>
            <w:vAlign w:val="center"/>
          </w:tcPr>
          <w:p w14:paraId="19B537B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27121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EEC9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C5C9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C232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97E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0848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D6E2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AA71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C39E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9C4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ED1A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3058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B3F6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1721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673B4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E262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F294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2A45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BD0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72FD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7CD5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4EF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13E45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17614D7" w14:textId="77777777" w:rsidTr="004654AF">
        <w:tc>
          <w:tcPr>
            <w:tcW w:w="959" w:type="dxa"/>
            <w:shd w:val="clear" w:color="auto" w:fill="auto"/>
            <w:vAlign w:val="center"/>
          </w:tcPr>
          <w:p w14:paraId="51EA0FB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B696780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57.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с.Степное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5B45D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7AE7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15CC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5DE9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DB58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D1F8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3578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6F95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D921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F7BB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E773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5624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B5F8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FFA36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F6CD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332F1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5A9E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899C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371F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C869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8EB6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F0BC4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B216443" w14:textId="77777777" w:rsidTr="004654AF">
        <w:tc>
          <w:tcPr>
            <w:tcW w:w="959" w:type="dxa"/>
            <w:shd w:val="clear" w:color="auto" w:fill="auto"/>
            <w:vAlign w:val="center"/>
          </w:tcPr>
          <w:p w14:paraId="7A0A3A4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6B464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7510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FF3E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0BB1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B387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683B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DC1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C4C9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AAD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8E88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1951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598C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95A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F5B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E4C2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0342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2310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432D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3D84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20B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294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86E0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66210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D2B3B29" w14:textId="77777777" w:rsidTr="004654AF">
        <w:tc>
          <w:tcPr>
            <w:tcW w:w="959" w:type="dxa"/>
            <w:shd w:val="clear" w:color="auto" w:fill="auto"/>
            <w:vAlign w:val="center"/>
          </w:tcPr>
          <w:p w14:paraId="3B1027F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5DB2A50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58.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с.Валентиново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73F346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E898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39D6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E695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047D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4E3B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481F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E58F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BF53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F172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B96E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D2D4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2F95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9910A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3FF3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C6E6F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A79D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5B4F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FA34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CEAE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0D9E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79293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5268DC3" w14:textId="77777777" w:rsidTr="004654AF">
        <w:tc>
          <w:tcPr>
            <w:tcW w:w="959" w:type="dxa"/>
            <w:shd w:val="clear" w:color="auto" w:fill="auto"/>
            <w:vAlign w:val="center"/>
          </w:tcPr>
          <w:p w14:paraId="0E89638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BCA88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9B40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00A4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BB1E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110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04A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89E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A40D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9D10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8D72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67FD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694A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5F84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6A45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EFF62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7576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5953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324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3EB1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3374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FA92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CC0B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D226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9C3C709" w14:textId="77777777" w:rsidTr="004654AF">
        <w:tc>
          <w:tcPr>
            <w:tcW w:w="959" w:type="dxa"/>
            <w:shd w:val="clear" w:color="auto" w:fill="auto"/>
            <w:vAlign w:val="center"/>
          </w:tcPr>
          <w:p w14:paraId="63195A2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EA3EAEC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59.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с.Глинки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17843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BE1D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7077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B73E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AD3AA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2F72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556B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16C0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DF99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0C5B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27FC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1F3B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2D61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B08CB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7EE9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EC0CF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5EA16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7888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0AA6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AB71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22E2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34CF0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AB8BF90" w14:textId="77777777" w:rsidTr="004654AF">
        <w:tc>
          <w:tcPr>
            <w:tcW w:w="959" w:type="dxa"/>
            <w:shd w:val="clear" w:color="auto" w:fill="auto"/>
            <w:vAlign w:val="center"/>
          </w:tcPr>
          <w:p w14:paraId="56B75F5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D05EF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D93B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7CE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D25C2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B5BA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B703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9DA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137C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96ED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2BC3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ED78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27B2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074B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239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BFD9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0854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AED5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4FBA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989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ECB4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AE1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22C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A6689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F632FE1" w14:textId="77777777" w:rsidTr="004654AF">
        <w:tc>
          <w:tcPr>
            <w:tcW w:w="959" w:type="dxa"/>
            <w:shd w:val="clear" w:color="auto" w:fill="auto"/>
            <w:vAlign w:val="center"/>
          </w:tcPr>
          <w:p w14:paraId="1C99FE7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AC4A899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60.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с.Водопойное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4584CF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1354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8BBA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8958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1542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A509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6009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54AC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5C11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299E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B90E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7F01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5A1C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6F90E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ACFD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7454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E8E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0A0C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864A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F529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5871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A10BE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DB47C0D" w14:textId="77777777" w:rsidTr="004654AF">
        <w:tc>
          <w:tcPr>
            <w:tcW w:w="959" w:type="dxa"/>
            <w:shd w:val="clear" w:color="auto" w:fill="auto"/>
            <w:vAlign w:val="center"/>
          </w:tcPr>
          <w:p w14:paraId="5B30928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71D29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A959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D891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5777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405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A675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58F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7ED0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0712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587D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C28B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613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F51D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872F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3447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EB2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2644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399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91F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E7C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85E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CB8A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27C82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292C74A" w14:textId="77777777" w:rsidTr="004654AF">
        <w:tc>
          <w:tcPr>
            <w:tcW w:w="959" w:type="dxa"/>
            <w:shd w:val="clear" w:color="auto" w:fill="auto"/>
            <w:vAlign w:val="center"/>
          </w:tcPr>
          <w:p w14:paraId="5007C18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49965B0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61.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с.Ильинка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BDEE9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B0C8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FBC5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E6F6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579BE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9D01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5BE3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4225D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5811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918B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AB92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1A70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631D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B72B5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B147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E10F1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11CE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19D3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C6A5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D98E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3FB7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16248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7490BD0" w14:textId="77777777" w:rsidTr="004654AF">
        <w:tc>
          <w:tcPr>
            <w:tcW w:w="959" w:type="dxa"/>
            <w:shd w:val="clear" w:color="auto" w:fill="auto"/>
            <w:vAlign w:val="center"/>
          </w:tcPr>
          <w:p w14:paraId="43F43CC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CC439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490C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795F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B29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73BF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7361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0B5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C9CC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B978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3EA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968A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5535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F9E0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8C5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D0010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986E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C5FF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1A9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0D8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F3BB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FD4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762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3C9C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D1F1552" w14:textId="77777777" w:rsidTr="004654AF">
        <w:tc>
          <w:tcPr>
            <w:tcW w:w="959" w:type="dxa"/>
            <w:shd w:val="clear" w:color="auto" w:fill="auto"/>
            <w:vAlign w:val="center"/>
          </w:tcPr>
          <w:p w14:paraId="1856EFB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3758C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55E2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EF51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1C25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E88A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09FB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8E4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2B1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ED2F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50C8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1F69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74D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E62D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214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CBFE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372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470EB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1929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5E3F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B43F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E837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98A7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C6300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36EC85C" w14:textId="77777777" w:rsidTr="004654AF">
        <w:tc>
          <w:tcPr>
            <w:tcW w:w="959" w:type="dxa"/>
            <w:shd w:val="clear" w:color="auto" w:fill="auto"/>
            <w:vAlign w:val="center"/>
          </w:tcPr>
          <w:p w14:paraId="4C819E0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398C8C4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62.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с.Шишкино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75AC6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8182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715A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9AA1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287C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3CFE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EC65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B0BA6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FB60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EBFAE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97BD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3D4C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B673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E7C20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07CD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6D65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926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DB3E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9093D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843F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7F31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895BC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18D1696" w14:textId="77777777" w:rsidTr="004654AF">
        <w:tc>
          <w:tcPr>
            <w:tcW w:w="959" w:type="dxa"/>
            <w:shd w:val="clear" w:color="auto" w:fill="auto"/>
            <w:vAlign w:val="center"/>
          </w:tcPr>
          <w:p w14:paraId="1C093D2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7CB35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F858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5625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F48C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ACB3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73B4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A09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75DF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0EB3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F665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93C5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084B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48DD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7F4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F4F6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F4D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4E89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F9B5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4C4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A4CB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3B3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B6A0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397D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B02D211" w14:textId="77777777" w:rsidTr="004654AF">
        <w:tc>
          <w:tcPr>
            <w:tcW w:w="959" w:type="dxa"/>
            <w:shd w:val="clear" w:color="auto" w:fill="auto"/>
            <w:vAlign w:val="center"/>
          </w:tcPr>
          <w:p w14:paraId="0CA8527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071184B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63.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с.Огневое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7DBDC6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70DF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4167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3EDF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0A56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A58D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5330E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BD03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4D5C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DE3D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E545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8AAC6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A9311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711C9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6010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7164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2BA4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6036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140D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4CFF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E850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351FA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1CCC38A" w14:textId="77777777" w:rsidTr="004654AF">
        <w:tc>
          <w:tcPr>
            <w:tcW w:w="959" w:type="dxa"/>
            <w:shd w:val="clear" w:color="auto" w:fill="auto"/>
            <w:vAlign w:val="center"/>
          </w:tcPr>
          <w:p w14:paraId="6641B56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D951E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275C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01C4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F97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FC9D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37E1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278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3B2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2731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AE9B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9829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7CD6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401B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6F62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1F98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3053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021E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6BB6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5025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CE6D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4A79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24D6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564C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FC14B33" w14:textId="77777777" w:rsidTr="004654AF">
        <w:tc>
          <w:tcPr>
            <w:tcW w:w="959" w:type="dxa"/>
            <w:shd w:val="clear" w:color="auto" w:fill="auto"/>
            <w:vAlign w:val="center"/>
          </w:tcPr>
          <w:p w14:paraId="37765D0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2DB8B7E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64.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с.Каменоломни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4B8332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2A79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7827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8BF1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CE31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4FB7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313C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F2F6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D9D6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F6F2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BCDA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28EE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61DE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B9238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8201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D6EF6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E0A3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FEEA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69FF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8B5F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D75F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D7EAD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ABE8B15" w14:textId="77777777" w:rsidTr="004654AF">
        <w:tc>
          <w:tcPr>
            <w:tcW w:w="959" w:type="dxa"/>
            <w:shd w:val="clear" w:color="auto" w:fill="auto"/>
            <w:vAlign w:val="center"/>
          </w:tcPr>
          <w:p w14:paraId="256EB30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2D6E2A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28C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9F22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F9A1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B63B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2651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0280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114C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AE61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F135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9FF6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B5FC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9203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96EA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BFB3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63BB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0A55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8C7E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96E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0BD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F13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2A6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738D7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D39EB10" w14:textId="77777777" w:rsidTr="004654AF">
        <w:tc>
          <w:tcPr>
            <w:tcW w:w="959" w:type="dxa"/>
            <w:shd w:val="clear" w:color="auto" w:fill="auto"/>
            <w:vAlign w:val="center"/>
          </w:tcPr>
          <w:p w14:paraId="2AEA953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6C6BF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762F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16B1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A796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529D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7710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D0ED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270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E025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16C3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6713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927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3F0A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8112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BB53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863B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9884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ECF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C851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F30E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907E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65E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966F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23B8790" w14:textId="77777777" w:rsidTr="004654AF">
        <w:tc>
          <w:tcPr>
            <w:tcW w:w="959" w:type="dxa"/>
            <w:shd w:val="clear" w:color="auto" w:fill="auto"/>
            <w:vAlign w:val="center"/>
          </w:tcPr>
          <w:p w14:paraId="31FBC73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3155860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65.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с.Великое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04EC2F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F44A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DD28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6DDD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EA4A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2D09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CD7D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46661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BBD2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7512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41C5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2485E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4EDB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54384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35DE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B023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3BA5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43F6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4E56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61DF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C292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0748C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027E09A" w14:textId="77777777" w:rsidTr="004654AF">
        <w:tc>
          <w:tcPr>
            <w:tcW w:w="959" w:type="dxa"/>
            <w:shd w:val="clear" w:color="auto" w:fill="auto"/>
            <w:vAlign w:val="center"/>
          </w:tcPr>
          <w:p w14:paraId="20CC7CF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FE3383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F18F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2B0B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6CD0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8216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9FD4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899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CA5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9B60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E3BC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B5BE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4D52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660B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7D4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1195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D52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4143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B5F6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BCC1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653F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30CF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001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E6191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0218D30" w14:textId="77777777" w:rsidTr="004654AF">
        <w:tc>
          <w:tcPr>
            <w:tcW w:w="959" w:type="dxa"/>
            <w:shd w:val="clear" w:color="auto" w:fill="auto"/>
            <w:vAlign w:val="center"/>
          </w:tcPr>
          <w:p w14:paraId="24E053E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D009F16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66.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с.Крайнее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2BE3EF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7079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FE4AB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8302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007D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DCF9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5FE3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9E26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437F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89F8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0BF5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E032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F776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B9CA3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43B0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E777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E9B9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985BD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BC12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1BEF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C131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CA77A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CF84EF0" w14:textId="77777777" w:rsidTr="004654AF">
        <w:tc>
          <w:tcPr>
            <w:tcW w:w="959" w:type="dxa"/>
            <w:shd w:val="clear" w:color="auto" w:fill="auto"/>
            <w:vAlign w:val="center"/>
          </w:tcPr>
          <w:p w14:paraId="42322B8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BD942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E913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A5A6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E0FD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790F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58B0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CC7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3263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2B3E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07F4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C33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706F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BE7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5E90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9D337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F801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5F65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672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A51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A627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006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4EEA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B8373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8C65F41" w14:textId="77777777" w:rsidTr="004654AF">
        <w:tc>
          <w:tcPr>
            <w:tcW w:w="959" w:type="dxa"/>
            <w:shd w:val="clear" w:color="auto" w:fill="auto"/>
            <w:vAlign w:val="center"/>
          </w:tcPr>
          <w:p w14:paraId="0CF950C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39C212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B1C1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7F7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594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FCD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6A69E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09A8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7F9F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07C0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6171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4BFD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3826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1D84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751C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D728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2CEC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879B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CEB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94A1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508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14A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6CDA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072F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7545EE1" w14:textId="77777777" w:rsidTr="004654AF">
        <w:tc>
          <w:tcPr>
            <w:tcW w:w="959" w:type="dxa"/>
            <w:shd w:val="clear" w:color="auto" w:fill="auto"/>
            <w:vAlign w:val="center"/>
          </w:tcPr>
          <w:p w14:paraId="4D41176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52ACB1D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67.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с.Геройское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5BF00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8087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DD15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85EB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A3D6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7B46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5A1A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A70E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E684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883C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82A7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58BA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6FB24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BB7D1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DCE1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CD7B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11A8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82CC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FD56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FBA0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4849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84703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F153CF4" w14:textId="77777777" w:rsidTr="004654AF">
        <w:tc>
          <w:tcPr>
            <w:tcW w:w="959" w:type="dxa"/>
            <w:shd w:val="clear" w:color="auto" w:fill="auto"/>
            <w:vAlign w:val="center"/>
          </w:tcPr>
          <w:p w14:paraId="6AC8B32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08DE21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268C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ECD5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C381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17D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1C3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D750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4AE2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364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9F74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766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0401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BABD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FA54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8B8A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5DAC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A79F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970F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DB3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83C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C3A8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69C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C43C6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04EF53F" w14:textId="77777777" w:rsidTr="004654AF">
        <w:tc>
          <w:tcPr>
            <w:tcW w:w="959" w:type="dxa"/>
            <w:shd w:val="clear" w:color="auto" w:fill="auto"/>
            <w:vAlign w:val="center"/>
          </w:tcPr>
          <w:p w14:paraId="0CD0295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8CFD4F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2ABF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0490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90C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2FC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23EF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9D64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6B9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6A2F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AE8C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5CD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D92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2A12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1547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5CCC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F9C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85A8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B07C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B27E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FB7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950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0F06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8B41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3DC0A11" w14:textId="77777777" w:rsidTr="004654AF">
        <w:tc>
          <w:tcPr>
            <w:tcW w:w="959" w:type="dxa"/>
            <w:shd w:val="clear" w:color="auto" w:fill="auto"/>
            <w:vAlign w:val="center"/>
          </w:tcPr>
          <w:p w14:paraId="40232C5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068866F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68.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с.Яркое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4FA03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6DC1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9C77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B226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780C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8BC2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C037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0F13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643A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271B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4F17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5815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41CD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069FA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CD9C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700E6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8FF4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92C6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D061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48DA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FCA6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78F69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0851EEE" w14:textId="77777777" w:rsidTr="004654AF">
        <w:tc>
          <w:tcPr>
            <w:tcW w:w="959" w:type="dxa"/>
            <w:shd w:val="clear" w:color="auto" w:fill="auto"/>
            <w:vAlign w:val="center"/>
          </w:tcPr>
          <w:p w14:paraId="7B7AE10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18966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4DB5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2659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56D1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BE09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8C4E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BCC1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538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6878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8A3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E034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39D5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BAB6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796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4EE1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AE0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9BCCD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27A9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4C5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D81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EEF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CC00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41E8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BDC1404" w14:textId="77777777" w:rsidTr="004654AF">
        <w:tc>
          <w:tcPr>
            <w:tcW w:w="959" w:type="dxa"/>
            <w:shd w:val="clear" w:color="auto" w:fill="auto"/>
            <w:vAlign w:val="center"/>
          </w:tcPr>
          <w:p w14:paraId="4E00792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0334040B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69.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с.Зерновое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7D8BC2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5B87F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F6BC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B202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503DE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7D4F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6CC0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12870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8245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BA528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14EC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FB36B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35D2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8D22F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72B6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5D037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EF5B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99E7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42F6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EA3B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E9C4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5182F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BAEE81F" w14:textId="77777777" w:rsidTr="004654AF">
        <w:tc>
          <w:tcPr>
            <w:tcW w:w="959" w:type="dxa"/>
            <w:shd w:val="clear" w:color="auto" w:fill="auto"/>
            <w:vAlign w:val="center"/>
          </w:tcPr>
          <w:p w14:paraId="64F88BE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1C34C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2257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7302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3A05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E966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1245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F341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1495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BDE5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085B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9C67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62F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DB77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9059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BDD6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CD7C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2BF8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F9A2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D3FD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A935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981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332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6851C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EE5F3FC" w14:textId="77777777" w:rsidTr="004654AF">
        <w:tc>
          <w:tcPr>
            <w:tcW w:w="959" w:type="dxa"/>
            <w:shd w:val="clear" w:color="auto" w:fill="auto"/>
            <w:vAlign w:val="center"/>
          </w:tcPr>
          <w:p w14:paraId="600BCC9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FB3D8AD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70.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с.Низинное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718C44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254D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2ABA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15254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71CE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1D28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9955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17F5A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B9CD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FEC7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4B62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00FD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0941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23337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D8B2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15353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B385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0E21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20A5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A8C05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C9E9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509AA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E5DCC9B" w14:textId="77777777" w:rsidTr="004654AF">
        <w:tc>
          <w:tcPr>
            <w:tcW w:w="959" w:type="dxa"/>
            <w:shd w:val="clear" w:color="auto" w:fill="auto"/>
            <w:vAlign w:val="center"/>
          </w:tcPr>
          <w:p w14:paraId="16CDE06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27227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6309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6C6E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301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F3E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A1FD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FA9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6A5B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14B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0683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E0E8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5183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2443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37BF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BFAD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5EA7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52D3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836F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67BD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E0E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2C4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1C34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064A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1711C2F" w14:textId="77777777" w:rsidTr="004654AF">
        <w:tc>
          <w:tcPr>
            <w:tcW w:w="959" w:type="dxa"/>
            <w:shd w:val="clear" w:color="auto" w:fill="auto"/>
            <w:vAlign w:val="center"/>
          </w:tcPr>
          <w:p w14:paraId="7F7F459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09D0E7D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71.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с.Куликовка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441B5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7DA76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2FA83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F8A2F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4A48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BE0A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A6D6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7FD7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6F8C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6193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26791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3546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DE19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B7C99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28F5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C7167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9DEC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7F37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8657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1CB80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0565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501CF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C213E76" w14:textId="77777777" w:rsidTr="004654AF">
        <w:tc>
          <w:tcPr>
            <w:tcW w:w="959" w:type="dxa"/>
            <w:shd w:val="clear" w:color="auto" w:fill="auto"/>
            <w:vAlign w:val="center"/>
          </w:tcPr>
          <w:p w14:paraId="4B5317A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BF670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E0D0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592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BEFA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DFB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8B5D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7B91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9381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D2D3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12B3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75C4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0EA3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E2A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AB65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5D6C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06BD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91B0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20E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816A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DACF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5447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40A3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C0CA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2B8302F" w14:textId="77777777" w:rsidTr="004654AF">
        <w:tc>
          <w:tcPr>
            <w:tcW w:w="959" w:type="dxa"/>
            <w:shd w:val="clear" w:color="auto" w:fill="auto"/>
            <w:vAlign w:val="center"/>
          </w:tcPr>
          <w:p w14:paraId="1266106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0912473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72.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с.Лесновка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0B303D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B321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247C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DA81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A3CB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0C4A6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2ECB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41AA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2DD8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D5CD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4349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6556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7A907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A83F2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04A7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49D03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6AA63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BA9E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F6137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A59B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54A8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DD801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2D5F728" w14:textId="77777777" w:rsidTr="004654AF">
        <w:tc>
          <w:tcPr>
            <w:tcW w:w="959" w:type="dxa"/>
            <w:shd w:val="clear" w:color="auto" w:fill="auto"/>
            <w:vAlign w:val="center"/>
          </w:tcPr>
          <w:p w14:paraId="7F1D632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718E1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6591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983A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109F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111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A710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2EB2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7209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D1E7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A35B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0A5C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8F61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8B19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5090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B468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0E15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5F0A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0FEB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817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7E6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7FD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5A2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F638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058A15F" w14:textId="77777777" w:rsidTr="004654AF">
        <w:tc>
          <w:tcPr>
            <w:tcW w:w="959" w:type="dxa"/>
            <w:shd w:val="clear" w:color="auto" w:fill="auto"/>
            <w:vAlign w:val="center"/>
          </w:tcPr>
          <w:p w14:paraId="3577871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5860A6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498F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EF3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94DF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584B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4D83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AECD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1A64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7B4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17C4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E08E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D87D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5682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D11D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6403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F176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E5B25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B3B6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6A1B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AA8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F136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B8D8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58A9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634183E" w14:textId="77777777" w:rsidTr="004654AF">
        <w:tc>
          <w:tcPr>
            <w:tcW w:w="959" w:type="dxa"/>
            <w:shd w:val="clear" w:color="auto" w:fill="auto"/>
            <w:vAlign w:val="center"/>
          </w:tcPr>
          <w:p w14:paraId="033385D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AA34CA5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73.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с.Прибрежное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5C03C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AD31E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53DB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C0768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3449E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A80B9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6908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7F61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CAF3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DA94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73A8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210A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A884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9FAE7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9CEE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46D3A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7ABE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E3D4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5F49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A49F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833D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8DF36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F3678F9" w14:textId="77777777" w:rsidTr="004654AF">
        <w:tc>
          <w:tcPr>
            <w:tcW w:w="959" w:type="dxa"/>
            <w:shd w:val="clear" w:color="auto" w:fill="auto"/>
            <w:vAlign w:val="center"/>
          </w:tcPr>
          <w:p w14:paraId="7792F9A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809AE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</w:t>
            </w:r>
            <w:r>
              <w:rPr>
                <w:sz w:val="18"/>
                <w:szCs w:val="18"/>
              </w:rPr>
              <w:lastRenderedPageBreak/>
              <w:t>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2F6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6C90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F2FC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D8C3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DC50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1ABD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EDE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CFF8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740E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4D43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225E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9DF8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4C3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AD8A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AB7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D7E19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B228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661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8410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8152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424B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E5CF5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DE2F63B" w14:textId="77777777" w:rsidTr="004654AF">
        <w:tc>
          <w:tcPr>
            <w:tcW w:w="959" w:type="dxa"/>
            <w:shd w:val="clear" w:color="auto" w:fill="auto"/>
            <w:vAlign w:val="center"/>
          </w:tcPr>
          <w:p w14:paraId="37CB8FB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7556694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74.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с.Колоски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424D02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5FEE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42A4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B43B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5C19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479E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9A2C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B12E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6070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D983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8557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C88F1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C9B61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00917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7D903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7903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8077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6775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645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C79A7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21F73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97E9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01F9FE7" w14:textId="77777777" w:rsidTr="004654AF">
        <w:tc>
          <w:tcPr>
            <w:tcW w:w="959" w:type="dxa"/>
            <w:shd w:val="clear" w:color="auto" w:fill="auto"/>
            <w:vAlign w:val="center"/>
          </w:tcPr>
          <w:p w14:paraId="470D042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966553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E101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0D9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66E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1FD2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E14F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90F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595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0023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5E8B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FD7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9B9A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7C4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8609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18A7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25D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480D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A71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2E21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C7B7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B93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D98D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0E6A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0648416" w14:textId="77777777" w:rsidTr="004654AF">
        <w:tc>
          <w:tcPr>
            <w:tcW w:w="959" w:type="dxa"/>
            <w:shd w:val="clear" w:color="auto" w:fill="auto"/>
            <w:vAlign w:val="center"/>
          </w:tcPr>
          <w:p w14:paraId="6846432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8AE7A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E63C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BD08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EC8E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2018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A76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B084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DFF1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4BAA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DE7B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252A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EC8C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D544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13D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7F63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05E3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0698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267A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ADF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8FE0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A8D4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DEE1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89AA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8E07BA2" w14:textId="77777777" w:rsidTr="004654AF">
        <w:tc>
          <w:tcPr>
            <w:tcW w:w="959" w:type="dxa"/>
            <w:shd w:val="clear" w:color="auto" w:fill="auto"/>
            <w:vAlign w:val="center"/>
          </w:tcPr>
          <w:p w14:paraId="0B2C1B7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6270F35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75.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с.Ромашкино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37F2F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5609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AC9A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4B80B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9021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5FE3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9E5A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0E66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96D08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ED62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BE80C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030D8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E34E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74F4D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570F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F04DA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3F23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4134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5906D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C6C9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2B59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B0925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FC6885C" w14:textId="77777777" w:rsidTr="004654AF">
        <w:tc>
          <w:tcPr>
            <w:tcW w:w="959" w:type="dxa"/>
            <w:shd w:val="clear" w:color="auto" w:fill="auto"/>
            <w:vAlign w:val="center"/>
          </w:tcPr>
          <w:p w14:paraId="36F3C9F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19914C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акушерка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BFDC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DC2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D125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8B5A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2E14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E07F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9282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9621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A227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E43F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63C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E31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AD8A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9680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CD60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EAEE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DDAF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ED5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60AE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0281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310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C4BB7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C7B7319" w14:textId="77777777" w:rsidTr="004654AF">
        <w:tc>
          <w:tcPr>
            <w:tcW w:w="959" w:type="dxa"/>
            <w:shd w:val="clear" w:color="auto" w:fill="auto"/>
            <w:vAlign w:val="center"/>
          </w:tcPr>
          <w:p w14:paraId="3E6A0AE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5307BA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04CA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C73A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B40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5847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BD1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5146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FD4E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B7EE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A9C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98A9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A5D7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3A18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828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8B37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EC20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A15C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2E1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081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1F1B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E29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4C61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46B4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A67EEFC" w14:textId="77777777" w:rsidTr="004654AF">
        <w:tc>
          <w:tcPr>
            <w:tcW w:w="959" w:type="dxa"/>
            <w:shd w:val="clear" w:color="auto" w:fill="auto"/>
            <w:vAlign w:val="center"/>
          </w:tcPr>
          <w:p w14:paraId="36FB620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4EC2EC8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76.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с.Карьерное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3CBAE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E340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3D20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1C63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302A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E589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D32D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9748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CA11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0FDF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F0DD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16759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4EDAE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D50E1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F07F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659B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0C28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57C0D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1339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A19E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477B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36B67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A6C577C" w14:textId="77777777" w:rsidTr="004654AF">
        <w:tc>
          <w:tcPr>
            <w:tcW w:w="959" w:type="dxa"/>
            <w:shd w:val="clear" w:color="auto" w:fill="auto"/>
            <w:vAlign w:val="center"/>
          </w:tcPr>
          <w:p w14:paraId="004821E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A4A359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F7FB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6F34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3064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8B91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864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ECA3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4D7D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18B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EEE8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4A6F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9813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97C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5C6C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BB7D1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E2C3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7354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A13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1AB7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07CE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82A8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AD3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19CA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88949EF" w14:textId="77777777" w:rsidTr="004654AF">
        <w:tc>
          <w:tcPr>
            <w:tcW w:w="959" w:type="dxa"/>
            <w:shd w:val="clear" w:color="auto" w:fill="auto"/>
            <w:vAlign w:val="center"/>
          </w:tcPr>
          <w:p w14:paraId="096527C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B4078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1F1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9C5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B62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7F7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4656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81DE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4664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972E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EE05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5B53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957C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98B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924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C7931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71FA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92BB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3519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BD9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4A22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29D1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49D2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1137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C12DD2A" w14:textId="77777777" w:rsidTr="004654AF">
        <w:tc>
          <w:tcPr>
            <w:tcW w:w="959" w:type="dxa"/>
            <w:shd w:val="clear" w:color="auto" w:fill="auto"/>
            <w:vAlign w:val="center"/>
          </w:tcPr>
          <w:p w14:paraId="45E64C2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F03AD5D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77.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с.Веселовка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B1E89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9470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BA9E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6F15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C8D4D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E0FB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914F6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3EF5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E4F20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99C2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1CCD7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A6701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B57C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97A5C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42BB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90EF0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231A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ABEA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3FA3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81CB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6F14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67405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7002A58" w14:textId="77777777" w:rsidTr="004654AF">
        <w:tc>
          <w:tcPr>
            <w:tcW w:w="959" w:type="dxa"/>
            <w:shd w:val="clear" w:color="auto" w:fill="auto"/>
            <w:vAlign w:val="center"/>
          </w:tcPr>
          <w:p w14:paraId="4ABB45D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D73EC3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3954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60AD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E17A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6E5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0B05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E830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31C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7E3F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6167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DD80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9DB3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05BD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38D9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FBBF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EB11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1622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300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AB8B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3D9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8A58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7643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2FDA0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B524140" w14:textId="77777777" w:rsidTr="004654AF">
        <w:tc>
          <w:tcPr>
            <w:tcW w:w="959" w:type="dxa"/>
            <w:shd w:val="clear" w:color="auto" w:fill="auto"/>
            <w:vAlign w:val="center"/>
          </w:tcPr>
          <w:p w14:paraId="0C656D6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A21DBE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FF34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8AC9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6061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763D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2AE4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92E3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3F3F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6215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E8A2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AE83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F3F9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A96A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6FAE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98230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8041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4DCF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0CC1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A33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162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39C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CAA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0384F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64D3715" w14:textId="77777777" w:rsidTr="004654AF">
        <w:tc>
          <w:tcPr>
            <w:tcW w:w="959" w:type="dxa"/>
            <w:shd w:val="clear" w:color="auto" w:fill="auto"/>
            <w:vAlign w:val="center"/>
          </w:tcPr>
          <w:p w14:paraId="5D9E159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4AECD19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78.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с.Наташино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0FEF5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09CE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33D31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D9C06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C327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DFFA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9DCC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C1BD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8DAB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07E5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FF874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99111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D6C2D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A181E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5D5F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14B3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3A8C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2689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6467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F5BA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0A95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71AB2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3B24633" w14:textId="77777777" w:rsidTr="004654AF">
        <w:tc>
          <w:tcPr>
            <w:tcW w:w="959" w:type="dxa"/>
            <w:shd w:val="clear" w:color="auto" w:fill="auto"/>
            <w:vAlign w:val="center"/>
          </w:tcPr>
          <w:p w14:paraId="1B46F63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5FC6A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5439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804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3D1E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CD10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FC35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9040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C5F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B55A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511C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C713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4828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5703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2C86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403F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6A9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550F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E0D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519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CA7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69DC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4CA5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277A9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104CA6B" w14:textId="77777777" w:rsidTr="004654AF">
        <w:tc>
          <w:tcPr>
            <w:tcW w:w="959" w:type="dxa"/>
            <w:shd w:val="clear" w:color="auto" w:fill="auto"/>
            <w:vAlign w:val="center"/>
          </w:tcPr>
          <w:p w14:paraId="093BD06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6B7740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C3F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4B6D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C04C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4F53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5383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F49E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CE8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1A1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9987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FD2F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0F61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991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CD58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B9AA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4DD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D61DF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C7CA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E8A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FB79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F1C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7D1B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A887B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C5F2703" w14:textId="77777777" w:rsidTr="004654AF">
        <w:tc>
          <w:tcPr>
            <w:tcW w:w="959" w:type="dxa"/>
            <w:shd w:val="clear" w:color="auto" w:fill="auto"/>
            <w:vAlign w:val="center"/>
          </w:tcPr>
          <w:p w14:paraId="4FD62B6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64B3780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79.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с.Трудовое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E9D0E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A4ADE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54B46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3E4A2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48BD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29E4A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DA8B1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BAE8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7887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0337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7A25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60EF5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E3A2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5EBF9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DC62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C841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95CB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AFEC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1458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9661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38BF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E0762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6D2166F" w14:textId="77777777" w:rsidTr="004654AF">
        <w:tc>
          <w:tcPr>
            <w:tcW w:w="959" w:type="dxa"/>
            <w:shd w:val="clear" w:color="auto" w:fill="auto"/>
            <w:vAlign w:val="center"/>
          </w:tcPr>
          <w:p w14:paraId="396848E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C0885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3BA9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DEC3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186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540C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30D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B119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F99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1B40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8C25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884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5C3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E6B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2784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71508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E41F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9137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B0A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76C7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DEBB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CA64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822D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A14B0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11623F2" w14:textId="77777777" w:rsidTr="004654AF">
        <w:tc>
          <w:tcPr>
            <w:tcW w:w="959" w:type="dxa"/>
            <w:shd w:val="clear" w:color="auto" w:fill="auto"/>
            <w:vAlign w:val="center"/>
          </w:tcPr>
          <w:p w14:paraId="14B3556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DF0E6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патронажная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3961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F9A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C4DE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A492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A18A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4B7F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6B4A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06BD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AA8E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1842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C177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020A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A32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E3E53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059E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91E6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44F2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6BA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401C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8C9B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35C8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54ED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B9D75E9" w14:textId="77777777" w:rsidTr="004654AF">
        <w:tc>
          <w:tcPr>
            <w:tcW w:w="959" w:type="dxa"/>
            <w:shd w:val="clear" w:color="auto" w:fill="auto"/>
            <w:vAlign w:val="center"/>
          </w:tcPr>
          <w:p w14:paraId="296DE53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8002555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80.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с.Абрикосовка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38A515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3118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6749C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9D90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1D011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33A2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F528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91547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6AEB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0D09D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4430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14C1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579C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8146A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3454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9B8B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453E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86E6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507C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BA49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6B41F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71B41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92843A6" w14:textId="77777777" w:rsidTr="004654AF">
        <w:tc>
          <w:tcPr>
            <w:tcW w:w="959" w:type="dxa"/>
            <w:shd w:val="clear" w:color="auto" w:fill="auto"/>
            <w:vAlign w:val="center"/>
          </w:tcPr>
          <w:p w14:paraId="72C141F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0C5DC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7736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709D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54AC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64CA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171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27F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C0E9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DCC4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CBA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FD56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16C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CFE6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D207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69C1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3342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8FA6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E133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B27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973D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196E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B7B9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455C3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DE5B3ED" w14:textId="77777777" w:rsidTr="004654AF">
        <w:tc>
          <w:tcPr>
            <w:tcW w:w="959" w:type="dxa"/>
            <w:shd w:val="clear" w:color="auto" w:fill="auto"/>
            <w:vAlign w:val="center"/>
          </w:tcPr>
          <w:p w14:paraId="18B8428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FDCD509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81.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с.Витино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05E5A9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A8C2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348F9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8DBE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C390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9953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73131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3934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EABED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4CC9E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8ECD7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1106E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69F8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25E3F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C35C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5BF20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58C9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93287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8CA2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3D96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C119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40138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2C126B6" w14:textId="77777777" w:rsidTr="004654AF">
        <w:tc>
          <w:tcPr>
            <w:tcW w:w="959" w:type="dxa"/>
            <w:shd w:val="clear" w:color="auto" w:fill="auto"/>
            <w:vAlign w:val="center"/>
          </w:tcPr>
          <w:p w14:paraId="7034839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9A8C7F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C2A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CDB7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F5C6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CADC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6BBA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40D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1B82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71E3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22EA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9608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683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8B0B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44A7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ACF6C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6E4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3930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138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E442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DC21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BF8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B7F3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F825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59CFBDC" w14:textId="77777777" w:rsidTr="004654AF">
        <w:tc>
          <w:tcPr>
            <w:tcW w:w="959" w:type="dxa"/>
            <w:shd w:val="clear" w:color="auto" w:fill="auto"/>
            <w:vAlign w:val="center"/>
          </w:tcPr>
          <w:p w14:paraId="66F6D29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5FA70E2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82. Фельдшерско-акушерский пункт </w:t>
            </w:r>
            <w:proofErr w:type="spellStart"/>
            <w:r w:rsidRPr="009521E3">
              <w:rPr>
                <w:b/>
                <w:sz w:val="18"/>
                <w:szCs w:val="18"/>
              </w:rPr>
              <w:t>с.Хуторок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13C949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07EF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77715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6EC7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AFA5C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1C6C0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D67F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FDE73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0C8C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066E5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90CA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A85E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4EE1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E1D5F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DC3A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AF8F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11ED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D8E5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5EE70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75E2F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5D5E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00EDF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1FC32AA" w14:textId="77777777" w:rsidTr="004654AF">
        <w:tc>
          <w:tcPr>
            <w:tcW w:w="959" w:type="dxa"/>
            <w:shd w:val="clear" w:color="auto" w:fill="auto"/>
            <w:vAlign w:val="center"/>
          </w:tcPr>
          <w:p w14:paraId="3276FC6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9BE520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фельдшерско-акушерским пунктом - 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5D1F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876B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3997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75B4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AC02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E23C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5B6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8228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5189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134C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C8D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A541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BC67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E19F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A27B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6B6D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64E7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1201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D349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BF6E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FB7A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A6B1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B471287" w14:textId="77777777" w:rsidTr="004654AF">
        <w:tc>
          <w:tcPr>
            <w:tcW w:w="959" w:type="dxa"/>
            <w:shd w:val="clear" w:color="auto" w:fill="auto"/>
            <w:vAlign w:val="center"/>
          </w:tcPr>
          <w:p w14:paraId="6330695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53470B2C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83. Хирургическое отделение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8470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DDA0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7041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A006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E35F2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A450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B97C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DFD8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C6F29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A881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8876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3155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ACE4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AC35B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8F73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15653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C575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3C7D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B0B2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B10F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8B1DA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7A1824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EFC24FE" w14:textId="77777777" w:rsidTr="004654AF">
        <w:tc>
          <w:tcPr>
            <w:tcW w:w="959" w:type="dxa"/>
            <w:shd w:val="clear" w:color="auto" w:fill="auto"/>
            <w:vAlign w:val="center"/>
          </w:tcPr>
          <w:p w14:paraId="409E75D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10388301 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A1ADCA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8F7A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5136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B3ED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97CB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66EE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DF08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4FF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97B6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335A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3220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8F2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28B5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B9DE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9AAE5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20DB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C63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DFF0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164E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EF5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CF3A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AB5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D247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3ACBD9A" w14:textId="77777777" w:rsidTr="004654AF">
        <w:tc>
          <w:tcPr>
            <w:tcW w:w="959" w:type="dxa"/>
            <w:shd w:val="clear" w:color="auto" w:fill="auto"/>
            <w:vAlign w:val="center"/>
          </w:tcPr>
          <w:p w14:paraId="5A2426B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7EE6A30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 xml:space="preserve">Источник финансирования: Средства субсидии республиканского бюджета на обеспечение </w:t>
            </w:r>
            <w:proofErr w:type="spellStart"/>
            <w:r w:rsidRPr="009521E3">
              <w:rPr>
                <w:b/>
                <w:sz w:val="18"/>
                <w:szCs w:val="18"/>
              </w:rPr>
              <w:t>госзадания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06C8B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2711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E8B9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2400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3A3F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0A0A9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81E0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8B1F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F32CF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B4967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2098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F8C8B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D5F8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49C02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3B2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C051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FF7C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E5797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5676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1FCE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4407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4D0A7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4803D604" w14:textId="77777777" w:rsidTr="004654AF">
        <w:tc>
          <w:tcPr>
            <w:tcW w:w="959" w:type="dxa"/>
            <w:shd w:val="clear" w:color="auto" w:fill="auto"/>
            <w:vAlign w:val="center"/>
          </w:tcPr>
          <w:p w14:paraId="44F2B31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DCDFDE2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84. Участковая больница </w:t>
            </w:r>
            <w:proofErr w:type="spellStart"/>
            <w:r w:rsidRPr="009521E3">
              <w:rPr>
                <w:i/>
                <w:sz w:val="18"/>
                <w:szCs w:val="18"/>
              </w:rPr>
              <w:t>с.Охотниково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29190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570C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77699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BEACB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97E0F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18A7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F12D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651E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54927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6CEF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3854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0F9C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5FB98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00A01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D6BE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6223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F010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C1FA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ADC2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0511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C8A52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19479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FC3C36A" w14:textId="77777777" w:rsidTr="004654AF">
        <w:tc>
          <w:tcPr>
            <w:tcW w:w="959" w:type="dxa"/>
            <w:shd w:val="clear" w:color="auto" w:fill="auto"/>
            <w:vAlign w:val="center"/>
          </w:tcPr>
          <w:p w14:paraId="56363BD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9A329AE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Участковая больница </w:t>
            </w:r>
            <w:proofErr w:type="spellStart"/>
            <w:r w:rsidRPr="009521E3">
              <w:rPr>
                <w:i/>
                <w:sz w:val="18"/>
                <w:szCs w:val="18"/>
              </w:rPr>
              <w:t>с.Охотниково</w:t>
            </w:r>
            <w:proofErr w:type="spellEnd"/>
            <w:r w:rsidRPr="009521E3">
              <w:rPr>
                <w:i/>
                <w:sz w:val="18"/>
                <w:szCs w:val="18"/>
              </w:rPr>
              <w:t>, отделение паллиативной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82F2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197F6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E418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29459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0283E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2FC4A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3C123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8B0D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89713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CCA9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903B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51AF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4D931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B5E74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B851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71419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340F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30C5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1495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BA90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4C1A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19803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035FB6A" w14:textId="77777777" w:rsidTr="004654AF">
        <w:tc>
          <w:tcPr>
            <w:tcW w:w="959" w:type="dxa"/>
            <w:shd w:val="clear" w:color="auto" w:fill="auto"/>
            <w:vAlign w:val="center"/>
          </w:tcPr>
          <w:p w14:paraId="742CB1E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1B25A3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3CB6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2A36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885B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2D66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C2F9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F9B0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588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6FA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86F2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0892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D53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9D8D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A21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7BC51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9ED6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A9CF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B47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0B9E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BC53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D01D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4E2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5245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901EDA0" w14:textId="77777777" w:rsidTr="004654AF">
        <w:tc>
          <w:tcPr>
            <w:tcW w:w="959" w:type="dxa"/>
            <w:shd w:val="clear" w:color="auto" w:fill="auto"/>
            <w:vAlign w:val="center"/>
          </w:tcPr>
          <w:p w14:paraId="51FAE05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7CFA0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по паллиативной медицинской помощи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903C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7A4E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2396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45A7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2567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F1F7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A5C2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28AF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F0C5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D0BD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1232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25E5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E71D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25F5F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D886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09AD8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D4F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9CFC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9129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F6C3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C09A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FFEB2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EB5D280" w14:textId="77777777" w:rsidTr="004654AF">
        <w:tc>
          <w:tcPr>
            <w:tcW w:w="959" w:type="dxa"/>
            <w:shd w:val="clear" w:color="auto" w:fill="auto"/>
            <w:vAlign w:val="center"/>
          </w:tcPr>
          <w:p w14:paraId="2A05D67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D02383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32DE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2D7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65C2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E951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F1AE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AE31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B6E8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FF12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7BA3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34AC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D8B0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E759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7122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418C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B154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FF8E3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2F1D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98B6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A497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DEA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73D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AF972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E5E2897" w14:textId="77777777" w:rsidTr="004654AF">
        <w:tc>
          <w:tcPr>
            <w:tcW w:w="959" w:type="dxa"/>
            <w:shd w:val="clear" w:color="auto" w:fill="auto"/>
            <w:vAlign w:val="center"/>
          </w:tcPr>
          <w:p w14:paraId="305962F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36C89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 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B941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225C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3F2C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9B8E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881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7ADD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844E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B364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17E5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3D0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F3B6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A705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03C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7B03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8DE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B077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E2A6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12D5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34D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F21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0073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6D90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886B6FE" w14:textId="77777777" w:rsidTr="004654AF">
        <w:tc>
          <w:tcPr>
            <w:tcW w:w="959" w:type="dxa"/>
            <w:shd w:val="clear" w:color="auto" w:fill="auto"/>
            <w:vAlign w:val="center"/>
          </w:tcPr>
          <w:p w14:paraId="7D482E2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1F6D6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B4DD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9558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6ECC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9E9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9076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1E96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AB2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35A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DBFB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5DEB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0D48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ABC6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599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3EBA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9091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28E0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2E65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0B63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FE38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D512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3165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08E6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53EE493" w14:textId="77777777" w:rsidTr="004654AF">
        <w:tc>
          <w:tcPr>
            <w:tcW w:w="959" w:type="dxa"/>
            <w:shd w:val="clear" w:color="auto" w:fill="auto"/>
            <w:vAlign w:val="center"/>
          </w:tcPr>
          <w:p w14:paraId="43270BE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C01AB9C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Участковая больница </w:t>
            </w:r>
            <w:proofErr w:type="spellStart"/>
            <w:r w:rsidRPr="009521E3">
              <w:rPr>
                <w:i/>
                <w:sz w:val="18"/>
                <w:szCs w:val="18"/>
              </w:rPr>
              <w:t>с.Охотниково</w:t>
            </w:r>
            <w:proofErr w:type="spellEnd"/>
            <w:r w:rsidRPr="009521E3">
              <w:rPr>
                <w:i/>
                <w:sz w:val="18"/>
                <w:szCs w:val="18"/>
              </w:rPr>
              <w:t>, отделение сестринского ухода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216D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6206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A081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F8BF7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7B414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908E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A9D5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473EB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2CF1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D35CE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2D41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74500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D3984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2A03D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708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98A03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BCD1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576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8346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F3893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751F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05919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9F84524" w14:textId="77777777" w:rsidTr="004654AF">
        <w:tc>
          <w:tcPr>
            <w:tcW w:w="959" w:type="dxa"/>
            <w:shd w:val="clear" w:color="auto" w:fill="auto"/>
            <w:vAlign w:val="center"/>
          </w:tcPr>
          <w:p w14:paraId="18D3A9D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10388421 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27F0D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4FC1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B296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5758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E08D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A603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D81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819F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33B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D5A2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177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0269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970E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02D0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02DF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CA6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C857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E7E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E49E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ED3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E973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F049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48B2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FB4801A" w14:textId="77777777" w:rsidTr="004654AF">
        <w:tc>
          <w:tcPr>
            <w:tcW w:w="959" w:type="dxa"/>
            <w:shd w:val="clear" w:color="auto" w:fill="auto"/>
            <w:vAlign w:val="center"/>
          </w:tcPr>
          <w:p w14:paraId="34813A5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10388422 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CA7E14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7AAA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FA28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FBD0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7240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2199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12B6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FFA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F43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951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DE7D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7A33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1528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E9A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A65F1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FA3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6FC9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9AC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A66A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01D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7BD9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5BBB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D346F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2EA8278" w14:textId="77777777" w:rsidTr="004654AF">
        <w:tc>
          <w:tcPr>
            <w:tcW w:w="959" w:type="dxa"/>
            <w:shd w:val="clear" w:color="auto" w:fill="auto"/>
            <w:vAlign w:val="center"/>
          </w:tcPr>
          <w:p w14:paraId="3AA320D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F3099B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532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F24D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9BC8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670B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33C7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7FA6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27B7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B44A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9362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2E5D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B61B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54E5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F381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BC47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0CC2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A14C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FC7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CDC9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C147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D0A7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C70A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3F96D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1D13510" w14:textId="77777777" w:rsidTr="004654AF">
        <w:tc>
          <w:tcPr>
            <w:tcW w:w="959" w:type="dxa"/>
            <w:shd w:val="clear" w:color="auto" w:fill="auto"/>
            <w:vAlign w:val="center"/>
          </w:tcPr>
          <w:p w14:paraId="099C0D9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C10A3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палатная </w:t>
            </w:r>
            <w:r>
              <w:rPr>
                <w:sz w:val="18"/>
                <w:szCs w:val="18"/>
              </w:rPr>
              <w:lastRenderedPageBreak/>
              <w:t>(постовая)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2B246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516B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9D89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151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B112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15A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9F91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A4B8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4002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9F35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E3F7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A80F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5E1F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ADD32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B6F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59D1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CA6F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E33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D0A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B343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2B52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0E6F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9D2945D" w14:textId="77777777" w:rsidTr="004654AF">
        <w:tc>
          <w:tcPr>
            <w:tcW w:w="959" w:type="dxa"/>
            <w:shd w:val="clear" w:color="auto" w:fill="auto"/>
            <w:vAlign w:val="center"/>
          </w:tcPr>
          <w:p w14:paraId="31EDA15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4529FF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Младшая медицинская сестра по уходу за больными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CF33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F0CF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4C54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62A6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A68B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51C6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3BF5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3E8D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C72B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C9DE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75D1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FD1D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FF3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5E774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6A6B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B317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97C4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55DE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4510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9E21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7360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3F70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285FD27" w14:textId="77777777" w:rsidTr="004654AF">
        <w:tc>
          <w:tcPr>
            <w:tcW w:w="959" w:type="dxa"/>
            <w:shd w:val="clear" w:color="auto" w:fill="auto"/>
            <w:vAlign w:val="center"/>
          </w:tcPr>
          <w:p w14:paraId="6E925C6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7FEF79C3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Участковая больница </w:t>
            </w:r>
            <w:proofErr w:type="spellStart"/>
            <w:r w:rsidRPr="009521E3">
              <w:rPr>
                <w:i/>
                <w:sz w:val="18"/>
                <w:szCs w:val="18"/>
              </w:rPr>
              <w:t>с.Охотниково</w:t>
            </w:r>
            <w:proofErr w:type="spellEnd"/>
            <w:r w:rsidRPr="009521E3">
              <w:rPr>
                <w:i/>
                <w:sz w:val="18"/>
                <w:szCs w:val="18"/>
              </w:rPr>
              <w:t>, хозяйственно-обслуживающий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1F1D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B80A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C75DE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0EB96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00DE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767B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96617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CB124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2D367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2BCC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244A5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E8840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C2790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4D438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8426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4D245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D302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0E06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1EDA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AB6A9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A3EB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78709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C3DF653" w14:textId="77777777" w:rsidTr="004654AF">
        <w:tc>
          <w:tcPr>
            <w:tcW w:w="959" w:type="dxa"/>
            <w:shd w:val="clear" w:color="auto" w:fill="auto"/>
            <w:vAlign w:val="center"/>
          </w:tcPr>
          <w:p w14:paraId="094D8AF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ED9491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536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A5C7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DC80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3349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9CE4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BDC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0C6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F8EA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4479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8DF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CD68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2135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3A7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92F1A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2493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3B6B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9B74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DD64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6620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E875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EFB2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A912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D66895F" w14:textId="77777777" w:rsidTr="004654AF">
        <w:tc>
          <w:tcPr>
            <w:tcW w:w="959" w:type="dxa"/>
            <w:shd w:val="clear" w:color="auto" w:fill="auto"/>
            <w:vAlign w:val="center"/>
          </w:tcPr>
          <w:p w14:paraId="101F9D9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ECFEE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Повар 3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C7A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F467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2EB6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26AF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1A7A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DD72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8EF5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6425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03F8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542D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7413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B6C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F1AC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654E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8416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4EC7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47ED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66F2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ED8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520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8E85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09709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EAD6D7B" w14:textId="77777777" w:rsidTr="004654AF">
        <w:tc>
          <w:tcPr>
            <w:tcW w:w="959" w:type="dxa"/>
            <w:shd w:val="clear" w:color="auto" w:fill="auto"/>
            <w:vAlign w:val="center"/>
          </w:tcPr>
          <w:p w14:paraId="21B0DB4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D908F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399A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6CD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33B0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1393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1CD0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7A1C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A41B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BE6A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FD8C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335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3ABC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5388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ACA1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BB0F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3E12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4F5D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BBE9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8F3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A5D4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E47A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1EF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0C347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4F453A6" w14:textId="77777777" w:rsidTr="004654AF">
        <w:tc>
          <w:tcPr>
            <w:tcW w:w="959" w:type="dxa"/>
            <w:shd w:val="clear" w:color="auto" w:fill="auto"/>
            <w:vAlign w:val="center"/>
          </w:tcPr>
          <w:p w14:paraId="0E4DFDD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10388434 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110328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Кухонный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6FC7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A29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430A8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C7C8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58AB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B5D0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EB0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C5D3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5472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C1F5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F8F3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AF24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0988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2D06F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6429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942F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E0C4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CC2A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99F0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AB0D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457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445E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F375085" w14:textId="77777777" w:rsidTr="004654AF">
        <w:tc>
          <w:tcPr>
            <w:tcW w:w="959" w:type="dxa"/>
            <w:shd w:val="clear" w:color="auto" w:fill="auto"/>
            <w:vAlign w:val="center"/>
          </w:tcPr>
          <w:p w14:paraId="5C3A0E5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446C48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по стирке и ремонту спецодежды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FACF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0047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BEEC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92B7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94A1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0C31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D70E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40EC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CDC1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9175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66AA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B6CE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29B1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492DE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3DB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EDCC0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8C5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5CD0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E6D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4A5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3E28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3A07F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DEF9DBB" w14:textId="77777777" w:rsidTr="004654AF">
        <w:tc>
          <w:tcPr>
            <w:tcW w:w="959" w:type="dxa"/>
            <w:shd w:val="clear" w:color="auto" w:fill="auto"/>
            <w:vAlign w:val="center"/>
          </w:tcPr>
          <w:p w14:paraId="1818D1A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2F337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D5CF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172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EBAE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88B5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9B56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5A7C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625D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9D22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4EAB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1E26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B8F8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31E3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FE06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3ABF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D21D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D1A6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DDC0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33DF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11BA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1DE6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F4D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FF4D0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771955B" w14:textId="77777777" w:rsidTr="004654AF">
        <w:tc>
          <w:tcPr>
            <w:tcW w:w="959" w:type="dxa"/>
            <w:shd w:val="clear" w:color="auto" w:fill="auto"/>
            <w:vAlign w:val="center"/>
          </w:tcPr>
          <w:p w14:paraId="4C8309F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A222C4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0ABB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741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0B2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0B83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CC71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556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4B08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A37E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2EBE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5BAE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45E6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A571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0446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0760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C61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308A5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CA18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5EC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0C71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DD0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0AA3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3522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EE81B23" w14:textId="77777777" w:rsidTr="004654AF">
        <w:tc>
          <w:tcPr>
            <w:tcW w:w="959" w:type="dxa"/>
            <w:shd w:val="clear" w:color="auto" w:fill="auto"/>
            <w:vAlign w:val="center"/>
          </w:tcPr>
          <w:p w14:paraId="2B7B6C2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8F0A81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Слесарь-сантехник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6DAD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4FA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5924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881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DDBED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2B56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91EC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2102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6806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D852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F0A5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0E0E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5564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1EC2D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A6CF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63A4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DD2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69BC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741C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011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31D8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94FA1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7754708" w14:textId="77777777" w:rsidTr="004654AF">
        <w:tc>
          <w:tcPr>
            <w:tcW w:w="959" w:type="dxa"/>
            <w:shd w:val="clear" w:color="auto" w:fill="auto"/>
            <w:vAlign w:val="center"/>
          </w:tcPr>
          <w:p w14:paraId="3965DFF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44EB15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F56A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000C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FB83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EB35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8035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91C4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388B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41E8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8F5A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89F0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CA4B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C823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FDDB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E7B5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3551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8992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588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CD2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CCBE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55B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1AF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ECFB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0109F94" w14:textId="77777777" w:rsidTr="004654AF">
        <w:tc>
          <w:tcPr>
            <w:tcW w:w="959" w:type="dxa"/>
            <w:shd w:val="clear" w:color="auto" w:fill="auto"/>
            <w:vAlign w:val="center"/>
          </w:tcPr>
          <w:p w14:paraId="0932C29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10388443А (1335А)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B60F08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F84F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1551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D9EC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50AB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C0EE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8C2C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85BB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7597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2FB6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7411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7EE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2484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03F2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F7989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9C34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87FC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F81E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C187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7D86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8F7A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369C9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C7282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A9CBAE6" w14:textId="77777777" w:rsidTr="004654AF">
        <w:tc>
          <w:tcPr>
            <w:tcW w:w="959" w:type="dxa"/>
            <w:shd w:val="clear" w:color="auto" w:fill="auto"/>
            <w:vAlign w:val="center"/>
          </w:tcPr>
          <w:p w14:paraId="28C6D81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10388444А (1335А)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5CD6B3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7A583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C1AD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E62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B6CF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452D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B0E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9DD9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BDF8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E758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3450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1365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199D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B99E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BF682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0244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0449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76E9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DE5F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07DC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3AC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E0C4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ADDD0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D833FE8" w14:textId="77777777" w:rsidTr="004654AF">
        <w:tc>
          <w:tcPr>
            <w:tcW w:w="959" w:type="dxa"/>
            <w:shd w:val="clear" w:color="auto" w:fill="auto"/>
            <w:vAlign w:val="center"/>
          </w:tcPr>
          <w:p w14:paraId="09BAC8C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DB5F94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Электромонтер по ремонту и обслуживанию электрооборудования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28D0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E65C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7AEF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35DD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87D6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3434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114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3A9C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7FA1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30B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ABFF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6F6B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8083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13D31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A1C3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CBC1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D753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B5E6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45F0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25A9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D1DE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4C5C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27EDF93" w14:textId="77777777" w:rsidTr="004654AF">
        <w:tc>
          <w:tcPr>
            <w:tcW w:w="959" w:type="dxa"/>
            <w:shd w:val="clear" w:color="auto" w:fill="auto"/>
            <w:vAlign w:val="center"/>
          </w:tcPr>
          <w:p w14:paraId="6F376D7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C7035D1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Участковая больница </w:t>
            </w:r>
            <w:proofErr w:type="spellStart"/>
            <w:r w:rsidRPr="009521E3">
              <w:rPr>
                <w:i/>
                <w:sz w:val="18"/>
                <w:szCs w:val="18"/>
              </w:rPr>
              <w:t>с.Охотниково</w:t>
            </w:r>
            <w:proofErr w:type="spellEnd"/>
            <w:r w:rsidRPr="009521E3">
              <w:rPr>
                <w:i/>
                <w:sz w:val="18"/>
                <w:szCs w:val="18"/>
              </w:rPr>
              <w:t>, общебольничный персонал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CD71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95E4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5BC7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FAC9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062B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ECB5C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A98F2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8A44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B5F69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667C1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6846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C60F7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F31C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F9430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30AA7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CEFE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F306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4518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D83A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5AFD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C1ED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1BD33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C3FDAA0" w14:textId="77777777" w:rsidTr="004654AF">
        <w:tc>
          <w:tcPr>
            <w:tcW w:w="959" w:type="dxa"/>
            <w:shd w:val="clear" w:color="auto" w:fill="auto"/>
            <w:vAlign w:val="center"/>
          </w:tcPr>
          <w:p w14:paraId="4853CC4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D0199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722A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D6DF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5961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F428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BC80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A8E1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D060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03FE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380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6DE4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EED2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105B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9D41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9DEEB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8E2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0B73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925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09EC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D020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0C0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9BF5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32DB9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D803362" w14:textId="77777777" w:rsidTr="004654AF">
        <w:tc>
          <w:tcPr>
            <w:tcW w:w="959" w:type="dxa"/>
            <w:shd w:val="clear" w:color="auto" w:fill="auto"/>
            <w:vAlign w:val="center"/>
          </w:tcPr>
          <w:p w14:paraId="38B324A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93317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DD0D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692E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27CB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C3DD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1C4F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2976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A70C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9E97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1E42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E557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4AA4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8D4E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085C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D1DE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4988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20301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6078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E8DE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AC1B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E6F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AB2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44A9D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18F0A49" w14:textId="77777777" w:rsidTr="004654AF">
        <w:tc>
          <w:tcPr>
            <w:tcW w:w="959" w:type="dxa"/>
            <w:shd w:val="clear" w:color="auto" w:fill="auto"/>
            <w:vAlign w:val="center"/>
          </w:tcPr>
          <w:p w14:paraId="3A40363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6C4F9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дезинфектор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373B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ED25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D384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8399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AC6D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01E7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1261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422C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A7F3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00E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87581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071C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E795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4EB5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A025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C89E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807D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501B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30F9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D9D8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40FC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52D2F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6C94EC4" w14:textId="77777777" w:rsidTr="004654AF">
        <w:tc>
          <w:tcPr>
            <w:tcW w:w="959" w:type="dxa"/>
            <w:shd w:val="clear" w:color="auto" w:fill="auto"/>
            <w:vAlign w:val="center"/>
          </w:tcPr>
          <w:p w14:paraId="578A6B4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4398E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4DC2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30D6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A6E2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4C97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582B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80D7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D43C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B0F6F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25DF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9F884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ECF1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6E5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C95F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76B09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4978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DA08D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55B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7843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C302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47E4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14F2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B8BA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1829C8D" w14:textId="77777777" w:rsidTr="004654AF">
        <w:tc>
          <w:tcPr>
            <w:tcW w:w="959" w:type="dxa"/>
            <w:shd w:val="clear" w:color="auto" w:fill="auto"/>
            <w:vAlign w:val="center"/>
          </w:tcPr>
          <w:p w14:paraId="03DF99D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10388405 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41D580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78B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49BC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BEA8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5F18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4406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BC93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6945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91C5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3FB4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0F66C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BCF1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86B7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42CE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7F921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8EAD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B9035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7031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2B25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48A4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D939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385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0A1FD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1C8770B" w14:textId="77777777" w:rsidTr="004654AF">
        <w:tc>
          <w:tcPr>
            <w:tcW w:w="959" w:type="dxa"/>
            <w:shd w:val="clear" w:color="auto" w:fill="auto"/>
            <w:vAlign w:val="center"/>
          </w:tcPr>
          <w:p w14:paraId="1ABCA20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10388406 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1A14B2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Заведующий, 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CCD1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39801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77C5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2CEDC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DE0E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DD8F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E531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96E3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A7B4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D720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030F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66F9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784E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6790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CE4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800E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988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A88A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F87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773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1B3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122DE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9B2E118" w14:textId="77777777" w:rsidTr="004654AF">
        <w:tc>
          <w:tcPr>
            <w:tcW w:w="959" w:type="dxa"/>
            <w:shd w:val="clear" w:color="auto" w:fill="auto"/>
            <w:vAlign w:val="center"/>
          </w:tcPr>
          <w:p w14:paraId="728BAE2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10388407 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3A5B6C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Врач-психотерапевт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6191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1CED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D459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88EF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4FFE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0D6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8DB4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3FB0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5C6D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D4DE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72DE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99B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6C12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60E5C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241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622C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3FFE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23D7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1466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B4BC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BC65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77CCC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C1DF978" w14:textId="77777777" w:rsidTr="004654AF">
        <w:tc>
          <w:tcPr>
            <w:tcW w:w="959" w:type="dxa"/>
            <w:shd w:val="clear" w:color="auto" w:fill="auto"/>
            <w:vAlign w:val="center"/>
          </w:tcPr>
          <w:p w14:paraId="5E725FB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CF9F9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массажу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2B2E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727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A53E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4CBB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D406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06EA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6D49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9A26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D69F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BBCC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716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3AAA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A2DE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3CC3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BA0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F7B2C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924A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3EBC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C6C0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D89A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B110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E1E5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DEDE2B4" w14:textId="77777777" w:rsidTr="004654AF">
        <w:tc>
          <w:tcPr>
            <w:tcW w:w="959" w:type="dxa"/>
            <w:shd w:val="clear" w:color="auto" w:fill="auto"/>
            <w:vAlign w:val="center"/>
          </w:tcPr>
          <w:p w14:paraId="04F85C3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46F59759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85. Венерологический кабинет поликлиники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BBF9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450A7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431E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0052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6D61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49A0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C96FA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10C1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D8FF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D6BA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CB90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378D4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6B9C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45F2F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BC23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BB11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9AD2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626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49BA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99643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AE91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8108C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296F387" w14:textId="77777777" w:rsidTr="004654AF">
        <w:tc>
          <w:tcPr>
            <w:tcW w:w="959" w:type="dxa"/>
            <w:shd w:val="clear" w:color="auto" w:fill="auto"/>
            <w:vAlign w:val="center"/>
          </w:tcPr>
          <w:p w14:paraId="0A1F048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2FDB9E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D103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7464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4C5C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8A30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7A52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6C6BF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9E8A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2349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B73F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5D7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06D9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CD48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5047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5CC0E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42A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DB8A8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F2F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5D3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E75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E1AC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A513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EEFE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24AC916" w14:textId="77777777" w:rsidTr="004654AF">
        <w:tc>
          <w:tcPr>
            <w:tcW w:w="959" w:type="dxa"/>
            <w:shd w:val="clear" w:color="auto" w:fill="auto"/>
            <w:vAlign w:val="center"/>
          </w:tcPr>
          <w:p w14:paraId="140951D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495901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C61D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789B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FF84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94F7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F20C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DAF1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65F4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675A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00E9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2B0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CDF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F48F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4445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723B9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858B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387A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BB0C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E674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0F57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8A27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18F9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C29FF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720AC" w:rsidRPr="0010507E" w14:paraId="44FC2EDC" w14:textId="77777777" w:rsidTr="004654AF">
        <w:tc>
          <w:tcPr>
            <w:tcW w:w="959" w:type="dxa"/>
            <w:shd w:val="clear" w:color="auto" w:fill="auto"/>
            <w:vAlign w:val="center"/>
          </w:tcPr>
          <w:p w14:paraId="0FD128B4" w14:textId="77777777" w:rsidR="000720AC" w:rsidRDefault="000720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6132C3F" w14:textId="77777777" w:rsidR="000720AC" w:rsidRDefault="000720AC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8956932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6F163C0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8CAC9E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0C70A82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EEAE04A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3AB4029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BC95775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2D194B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301A67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F71B82F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B3C9F3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575841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E17B85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764C8936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138CC08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AF85302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953032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D66B80B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8AF5B95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A5937F4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BC4306F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082CCEB" w14:textId="77777777" w:rsidR="000720AC" w:rsidRDefault="000720AC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8D42796" w14:textId="77777777" w:rsidTr="004654AF">
        <w:tc>
          <w:tcPr>
            <w:tcW w:w="959" w:type="dxa"/>
            <w:shd w:val="clear" w:color="auto" w:fill="auto"/>
            <w:vAlign w:val="center"/>
          </w:tcPr>
          <w:p w14:paraId="1A11231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E7CEC60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86. Патологоанатомическое </w:t>
            </w:r>
            <w:r w:rsidRPr="009521E3">
              <w:rPr>
                <w:i/>
                <w:sz w:val="18"/>
                <w:szCs w:val="18"/>
              </w:rPr>
              <w:lastRenderedPageBreak/>
              <w:t xml:space="preserve">отделение 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84D4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D434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2FD52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B561C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19CF7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C1D8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0A6F7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06671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5253B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6B0B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A362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8169B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668A2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73576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12DA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34D30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34ACD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AD60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6A80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CD32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423E4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3FFF1B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7D64C816" w14:textId="77777777" w:rsidTr="004654AF">
        <w:tc>
          <w:tcPr>
            <w:tcW w:w="959" w:type="dxa"/>
            <w:shd w:val="clear" w:color="auto" w:fill="auto"/>
            <w:vAlign w:val="center"/>
          </w:tcPr>
          <w:p w14:paraId="3DFF8A7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F70FE4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D7E9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1ECE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E3D0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B513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BEDF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9228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208E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05BD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3EDF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0DFA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3D45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AF1E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40A2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DB5AF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21C8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2446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8BD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5668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04CE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8516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ADAF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43842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2805D6B" w14:textId="77777777" w:rsidTr="004654AF">
        <w:tc>
          <w:tcPr>
            <w:tcW w:w="959" w:type="dxa"/>
            <w:shd w:val="clear" w:color="auto" w:fill="auto"/>
            <w:vAlign w:val="center"/>
          </w:tcPr>
          <w:p w14:paraId="1E5CF12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E9B194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25FC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4F0C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93AB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88A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1A0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60F4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903A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167C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A920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586C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4C7B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62D0E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996B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DC966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1CE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016E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F505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CF1D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9D8C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299A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12D3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556EA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E5BC9D4" w14:textId="77777777" w:rsidTr="004654AF">
        <w:tc>
          <w:tcPr>
            <w:tcW w:w="959" w:type="dxa"/>
            <w:shd w:val="clear" w:color="auto" w:fill="auto"/>
            <w:vAlign w:val="center"/>
          </w:tcPr>
          <w:p w14:paraId="218CB65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E3C646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врач-патологоанатом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E579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6942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3A2E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1DB1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2442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2958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31C9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FA8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DED9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561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2C23B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61AF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8873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3C9EF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FEFB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FBAA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C57E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986D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6AFFD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93C5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1C5B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2FF7C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B79E9F3" w14:textId="77777777" w:rsidTr="004654AF">
        <w:tc>
          <w:tcPr>
            <w:tcW w:w="959" w:type="dxa"/>
            <w:shd w:val="clear" w:color="auto" w:fill="auto"/>
            <w:vAlign w:val="center"/>
          </w:tcPr>
          <w:p w14:paraId="525AB87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D6356D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паталогоанатом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670662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AFD82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86EC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1CDC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4B49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3EF8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EF3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94FF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D75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132B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6BF1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19D6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739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7022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270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CCFA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B49C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D6A4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8243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7128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2BCC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95CE2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49B6C56" w14:textId="77777777" w:rsidTr="004654AF">
        <w:tc>
          <w:tcPr>
            <w:tcW w:w="959" w:type="dxa"/>
            <w:shd w:val="clear" w:color="auto" w:fill="auto"/>
            <w:vAlign w:val="center"/>
          </w:tcPr>
          <w:p w14:paraId="4F10D8E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5F118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</w:t>
            </w:r>
            <w:proofErr w:type="spellStart"/>
            <w:r>
              <w:rPr>
                <w:sz w:val="18"/>
                <w:szCs w:val="18"/>
              </w:rPr>
              <w:t>паталогоанатом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E2F63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AF78D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F7FA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5159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F60A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09A7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6DAB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65DB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A399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3219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0A19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7491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030B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BE4BF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9ED2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114A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75C6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5709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0C76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181C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1A36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7A29E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959B309" w14:textId="77777777" w:rsidTr="004654AF">
        <w:tc>
          <w:tcPr>
            <w:tcW w:w="959" w:type="dxa"/>
            <w:shd w:val="clear" w:color="auto" w:fill="auto"/>
            <w:vAlign w:val="center"/>
          </w:tcPr>
          <w:p w14:paraId="2997CB0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539BD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8E3C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B7D4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58B7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43D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1ACC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1F8B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2F7E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2283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2568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153B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8BE4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C6CA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44B4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C581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0421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8C97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AA74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3B28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7B47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6FBA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565A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DC73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9521E3" w:rsidRPr="0010507E" w14:paraId="5965DB1A" w14:textId="77777777" w:rsidTr="004654AF">
        <w:tc>
          <w:tcPr>
            <w:tcW w:w="959" w:type="dxa"/>
            <w:shd w:val="clear" w:color="auto" w:fill="auto"/>
            <w:vAlign w:val="center"/>
          </w:tcPr>
          <w:p w14:paraId="21360DC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1BA6268" w14:textId="77777777" w:rsidR="009521E3" w:rsidRPr="009521E3" w:rsidRDefault="009521E3" w:rsidP="001B19D8">
            <w:pPr>
              <w:jc w:val="center"/>
              <w:rPr>
                <w:b/>
                <w:sz w:val="18"/>
                <w:szCs w:val="18"/>
              </w:rPr>
            </w:pPr>
            <w:r w:rsidRPr="009521E3">
              <w:rPr>
                <w:b/>
                <w:sz w:val="18"/>
                <w:szCs w:val="18"/>
              </w:rPr>
              <w:t>Источник финансирования: Средства приносящий доход деятельности (от оказания платных услуг)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5DF9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E3CC6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C88F9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C998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E7F9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581D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661D7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2A552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B5223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2C41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E286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A54F8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8CF4C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53A575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ABB6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F9200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24DA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E733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A84AB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4759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24BCE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612EBF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2095079C" w14:textId="77777777" w:rsidTr="004654AF">
        <w:tc>
          <w:tcPr>
            <w:tcW w:w="959" w:type="dxa"/>
            <w:shd w:val="clear" w:color="auto" w:fill="auto"/>
            <w:vAlign w:val="center"/>
          </w:tcPr>
          <w:p w14:paraId="3393570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67F6910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87. Стоматологическая поликлиника (Источник </w:t>
            </w:r>
            <w:proofErr w:type="gramStart"/>
            <w:r w:rsidRPr="009521E3">
              <w:rPr>
                <w:i/>
                <w:sz w:val="18"/>
                <w:szCs w:val="18"/>
              </w:rPr>
              <w:t>финансирования :Средства</w:t>
            </w:r>
            <w:proofErr w:type="gramEnd"/>
            <w:r w:rsidRPr="009521E3">
              <w:rPr>
                <w:i/>
                <w:sz w:val="18"/>
                <w:szCs w:val="18"/>
              </w:rPr>
              <w:t xml:space="preserve"> приносящий доход деятельности (от оказания платных услуг)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EE4E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14272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D3905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F939E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D39CF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DD828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8929E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BE139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A73C9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701B9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2BAC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E9400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ED72F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0496F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4D0B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B359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7C7D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DA27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1F78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57A7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2C663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FEB4A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7992159" w14:textId="77777777" w:rsidTr="004654AF">
        <w:tc>
          <w:tcPr>
            <w:tcW w:w="959" w:type="dxa"/>
            <w:shd w:val="clear" w:color="auto" w:fill="auto"/>
            <w:vAlign w:val="center"/>
          </w:tcPr>
          <w:p w14:paraId="1051A49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251D0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D7C1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2FE6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CF0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C947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C33E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3744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5B72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46E8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6304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C195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A263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D1A4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9867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AD2F0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6CAD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426C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5A5C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93CE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6192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456B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30D6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EADAB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256E853" w14:textId="77777777" w:rsidTr="004654AF">
        <w:tc>
          <w:tcPr>
            <w:tcW w:w="959" w:type="dxa"/>
            <w:shd w:val="clear" w:color="auto" w:fill="auto"/>
            <w:vAlign w:val="center"/>
          </w:tcPr>
          <w:p w14:paraId="18A110A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0793E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C2E8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4E20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65C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583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3E36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C51A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8F4C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6832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541E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2498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7F1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BB53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C1D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6555C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DD68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0928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5091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E794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EC2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F0D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A7E7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E6A62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F309C46" w14:textId="77777777" w:rsidTr="004654AF">
        <w:tc>
          <w:tcPr>
            <w:tcW w:w="959" w:type="dxa"/>
            <w:shd w:val="clear" w:color="auto" w:fill="auto"/>
            <w:vAlign w:val="center"/>
          </w:tcPr>
          <w:p w14:paraId="6B1B924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BC80E6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DE5B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5686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63E2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EE51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D59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4BC2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7AFC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3BF9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DD75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F6C5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FB37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8EA7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CC7C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CC23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79C6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C3EB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33BE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198E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8A48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FAB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BF7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4B92E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7EF07A8" w14:textId="77777777" w:rsidTr="004654AF">
        <w:tc>
          <w:tcPr>
            <w:tcW w:w="959" w:type="dxa"/>
            <w:shd w:val="clear" w:color="auto" w:fill="auto"/>
            <w:vAlign w:val="center"/>
          </w:tcPr>
          <w:p w14:paraId="06E824D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DA05E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203D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F4F8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F4F2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0995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B2F2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FE1A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55DD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D12A0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6B0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FBA2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8F9B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504A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87E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3563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2A93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7BED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FE2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8394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E83C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0E8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E5E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D29CE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73A6AD7" w14:textId="77777777" w:rsidTr="004654AF">
        <w:tc>
          <w:tcPr>
            <w:tcW w:w="959" w:type="dxa"/>
            <w:shd w:val="clear" w:color="auto" w:fill="auto"/>
            <w:vAlign w:val="center"/>
          </w:tcPr>
          <w:p w14:paraId="18057D9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10388805А (93А)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5AEECB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BC9F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4366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AD21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F4F0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70D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50E7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CF66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9A81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66F93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7FB0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A6DC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609C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5344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46EE0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B3C1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0003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A5E1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B8AE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0991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1DC5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32F3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0C66C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F0FAC4B" w14:textId="77777777" w:rsidTr="004654AF">
        <w:tc>
          <w:tcPr>
            <w:tcW w:w="959" w:type="dxa"/>
            <w:shd w:val="clear" w:color="auto" w:fill="auto"/>
            <w:vAlign w:val="center"/>
          </w:tcPr>
          <w:p w14:paraId="57217A6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A6148B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2E53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395A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4594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5C84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526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7A7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60E6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79E3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2220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327A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2847E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FEC99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BFD5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472A5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4BB0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C59E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6C38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963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07AC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73BD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839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C3A2E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2820837" w14:textId="77777777" w:rsidTr="004654AF">
        <w:tc>
          <w:tcPr>
            <w:tcW w:w="959" w:type="dxa"/>
            <w:shd w:val="clear" w:color="auto" w:fill="auto"/>
            <w:vAlign w:val="center"/>
          </w:tcPr>
          <w:p w14:paraId="4751B56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4A9098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DE98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9E31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E8DC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6DD2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404F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2527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5BA1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52ED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7F8A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E3AB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467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BC7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2002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C1E44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389D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EC09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3B20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65A6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9FEA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00CA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03B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DAAF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86DEADC" w14:textId="77777777" w:rsidTr="004654AF">
        <w:tc>
          <w:tcPr>
            <w:tcW w:w="959" w:type="dxa"/>
            <w:shd w:val="clear" w:color="auto" w:fill="auto"/>
            <w:vAlign w:val="center"/>
          </w:tcPr>
          <w:p w14:paraId="2181D0E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C387DE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383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D2B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5502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4626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4896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CCFBE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BFAF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C7EA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8464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1E72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0F77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6C12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0CDF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2DCB4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FCB3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6FC5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0570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CBA5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A641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3783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AC91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4934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997DD36" w14:textId="77777777" w:rsidTr="004654AF">
        <w:tc>
          <w:tcPr>
            <w:tcW w:w="959" w:type="dxa"/>
            <w:shd w:val="clear" w:color="auto" w:fill="auto"/>
            <w:vAlign w:val="center"/>
          </w:tcPr>
          <w:p w14:paraId="7BD7ADB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C2F7336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Зубной 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63A7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244F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FD1A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E410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5892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8E6E6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2542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6F0A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E922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E6F0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91F8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E70D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FAF9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4624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C8C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B17C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A02C6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756C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D0E4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7BA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E451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427E5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89CE66A" w14:textId="77777777" w:rsidTr="004654AF">
        <w:tc>
          <w:tcPr>
            <w:tcW w:w="959" w:type="dxa"/>
            <w:shd w:val="clear" w:color="auto" w:fill="auto"/>
            <w:vAlign w:val="center"/>
          </w:tcPr>
          <w:p w14:paraId="420E16B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18A49D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4085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5D57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E5D0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7154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D4C4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72BF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2B87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0855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0BE06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096E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E785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DFDBC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3B9D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1326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A5D2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7CCB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9FC3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2B7D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529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CDE5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DE33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36AF0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DD571DA" w14:textId="77777777" w:rsidTr="004654AF">
        <w:tc>
          <w:tcPr>
            <w:tcW w:w="959" w:type="dxa"/>
            <w:shd w:val="clear" w:color="auto" w:fill="auto"/>
            <w:vAlign w:val="center"/>
          </w:tcPr>
          <w:p w14:paraId="7640394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E1A77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E352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ED88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A7D4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7D2F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8626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7E41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9274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9D77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F79E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729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6221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9DC9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481D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4A178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9299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1A22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9AEB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46A6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6827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B105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3D74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8AA06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F00BE4B" w14:textId="77777777" w:rsidTr="004654AF">
        <w:tc>
          <w:tcPr>
            <w:tcW w:w="959" w:type="dxa"/>
            <w:shd w:val="clear" w:color="auto" w:fill="auto"/>
            <w:vAlign w:val="center"/>
          </w:tcPr>
          <w:p w14:paraId="507D627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36E70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4B32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D82D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949AF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DDA1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8A99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2DAF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BAB84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3C49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DC4E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BE40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AC320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CE6C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20B4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DB9AE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7984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D590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27D5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8A9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D57D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3796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874A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30D2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AD501CB" w14:textId="77777777" w:rsidTr="004654AF">
        <w:tc>
          <w:tcPr>
            <w:tcW w:w="959" w:type="dxa"/>
            <w:shd w:val="clear" w:color="auto" w:fill="auto"/>
            <w:vAlign w:val="center"/>
          </w:tcPr>
          <w:p w14:paraId="0A9139C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062954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105CD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6CE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7BCC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BB9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B62B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AAB7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C410C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804F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869B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FDC4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5637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58BE1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6009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96A4D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1F7D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90F52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E720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49B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22AF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693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160C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3EBDE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141ADFE" w14:textId="77777777" w:rsidTr="004654AF">
        <w:tc>
          <w:tcPr>
            <w:tcW w:w="959" w:type="dxa"/>
            <w:shd w:val="clear" w:color="auto" w:fill="auto"/>
            <w:vAlign w:val="center"/>
          </w:tcPr>
          <w:p w14:paraId="38B2A9B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92539E1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88. Бактериологическая лаборатория по спец счету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2A3E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3A35B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6D0551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0975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60017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C97D9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87753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4BBD9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9B65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5A4A3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81E8A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C1A9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90B1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2FFCFE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B5DD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6FE0F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AD4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DCD6D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3F2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FDF08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5297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2D94D1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1B03849" w14:textId="77777777" w:rsidTr="004654AF">
        <w:tc>
          <w:tcPr>
            <w:tcW w:w="959" w:type="dxa"/>
            <w:shd w:val="clear" w:color="auto" w:fill="auto"/>
            <w:vAlign w:val="center"/>
          </w:tcPr>
          <w:p w14:paraId="0FBCC12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74B449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9266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4728D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BA64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BED7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4ED5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D699C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9599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3C6A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D491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E9B5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EDCDF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8868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0DE2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BD89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49E8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659A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E6D2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A9E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17B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D9C5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44F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61AEA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76A96C5" w14:textId="77777777" w:rsidTr="004654AF">
        <w:tc>
          <w:tcPr>
            <w:tcW w:w="959" w:type="dxa"/>
            <w:shd w:val="clear" w:color="auto" w:fill="auto"/>
            <w:vAlign w:val="center"/>
          </w:tcPr>
          <w:p w14:paraId="506C295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10388802 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07A491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51EA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EEA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5D9D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61A2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2F1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B34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C57B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1F03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E21A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2090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4D8D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396C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05E7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915B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7BA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3867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F218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9963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7B04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78F2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F47E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F9522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A6BF883" w14:textId="77777777" w:rsidTr="004654AF">
        <w:tc>
          <w:tcPr>
            <w:tcW w:w="959" w:type="dxa"/>
            <w:shd w:val="clear" w:color="auto" w:fill="auto"/>
            <w:vAlign w:val="center"/>
          </w:tcPr>
          <w:p w14:paraId="4F27033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6B44F25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89. Стоматологический кабинет платных медицинских услуг по общебольничному персоналу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E4D0E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D2B05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66CC2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5C29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BC09F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7ABDD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55EA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602CF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DD26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32461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BE40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EB77B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F7E6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46215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1E23A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ED852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EFD6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1633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BC95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C41E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CD96B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0BF53E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5C9356FA" w14:textId="77777777" w:rsidTr="004654AF">
        <w:tc>
          <w:tcPr>
            <w:tcW w:w="959" w:type="dxa"/>
            <w:shd w:val="clear" w:color="auto" w:fill="auto"/>
            <w:vAlign w:val="center"/>
          </w:tcPr>
          <w:p w14:paraId="7B299A0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606A94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97EA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165E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2DC9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A1DA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358A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083C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1692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F21A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9E0C7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642B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DCB6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4115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E55DC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74A75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7E24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56A4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E0E0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15C8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CB95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309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2095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B18AC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62C7EA1" w14:textId="77777777" w:rsidTr="004654AF">
        <w:tc>
          <w:tcPr>
            <w:tcW w:w="959" w:type="dxa"/>
            <w:shd w:val="clear" w:color="auto" w:fill="auto"/>
            <w:vAlign w:val="center"/>
          </w:tcPr>
          <w:p w14:paraId="1B7C99F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62BC78B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90. Кабинет по оказанию платных медицинских услуг по терапевтической стоматологии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92CA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25E5B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8E9CE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C9F9A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F09E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6ED07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E4BA0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64FD0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0C22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FA673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FBB85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7FF3C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B74E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455CE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E01D2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2CA54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27FA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3C415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71B3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0C1D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C2C0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A5B28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A7603B2" w14:textId="77777777" w:rsidTr="004654AF">
        <w:tc>
          <w:tcPr>
            <w:tcW w:w="959" w:type="dxa"/>
            <w:shd w:val="clear" w:color="auto" w:fill="auto"/>
            <w:vAlign w:val="center"/>
          </w:tcPr>
          <w:p w14:paraId="1402AF2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606E5C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1AAD9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74DE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9477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C3D9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02D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7E30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2709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A634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454A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569D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F1FD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96DA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545CF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24692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7256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5AA2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2874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3B4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A23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F592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367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6E7B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DC4CBD9" w14:textId="77777777" w:rsidTr="004654AF">
        <w:tc>
          <w:tcPr>
            <w:tcW w:w="959" w:type="dxa"/>
            <w:shd w:val="clear" w:color="auto" w:fill="auto"/>
            <w:vAlign w:val="center"/>
          </w:tcPr>
          <w:p w14:paraId="3C78765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45FD32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351F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0003D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398D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00A5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CC49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2B4F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A6B8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F198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36DDB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88604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6D9A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DAF7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448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265A08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CC92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1612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D0B9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7B80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0B7E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FACA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3F92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AEA68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A8ACA67" w14:textId="77777777" w:rsidTr="004654AF">
        <w:tc>
          <w:tcPr>
            <w:tcW w:w="959" w:type="dxa"/>
            <w:shd w:val="clear" w:color="auto" w:fill="auto"/>
            <w:vAlign w:val="center"/>
          </w:tcPr>
          <w:p w14:paraId="31CD26E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1272 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659B16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F775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588C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19D6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5691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1786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9D465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A150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9CFB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7217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ECA5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8C3E3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33AFB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E16A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AB80C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4AA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A958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A40C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7795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A483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5960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8E702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15D12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3CCF99E" w14:textId="77777777" w:rsidTr="004654AF">
        <w:tc>
          <w:tcPr>
            <w:tcW w:w="959" w:type="dxa"/>
            <w:shd w:val="clear" w:color="auto" w:fill="auto"/>
            <w:vAlign w:val="center"/>
          </w:tcPr>
          <w:p w14:paraId="29839C0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10389004А (1270А)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9064EE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0DC5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6D8A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6FE5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CAEB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AA02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2B58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759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6F4F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4D72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1C61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D113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5F5E9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F87B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8A855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E3AB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36E4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F758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1DC6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4814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4535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1F72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D79C6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0765E15" w14:textId="77777777" w:rsidTr="004654AF">
        <w:tc>
          <w:tcPr>
            <w:tcW w:w="959" w:type="dxa"/>
            <w:shd w:val="clear" w:color="auto" w:fill="auto"/>
            <w:vAlign w:val="center"/>
          </w:tcPr>
          <w:p w14:paraId="19911D8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10389005А (1270А)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25C87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8929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FA54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965F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4D1FB1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9A62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B20A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3C9F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9BF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CA2B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032C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D43C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1D6D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DFB78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3474C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4DD9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A10D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8584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27A4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2F6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0CC4B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E3A2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E8A7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62E927B" w14:textId="77777777" w:rsidTr="004654AF">
        <w:tc>
          <w:tcPr>
            <w:tcW w:w="959" w:type="dxa"/>
            <w:shd w:val="clear" w:color="auto" w:fill="auto"/>
            <w:vAlign w:val="center"/>
          </w:tcPr>
          <w:p w14:paraId="3804469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14C51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DA63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3230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37E06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D649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D7F5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E7D8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6057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0AEA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CF3D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818B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E1E9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C89F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8DB3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1C6E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87F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FC64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9B7F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B9A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E31E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19EE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E694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6E765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C01A01D" w14:textId="77777777" w:rsidTr="004654AF">
        <w:tc>
          <w:tcPr>
            <w:tcW w:w="959" w:type="dxa"/>
            <w:shd w:val="clear" w:color="auto" w:fill="auto"/>
            <w:vAlign w:val="center"/>
          </w:tcPr>
          <w:p w14:paraId="33B6597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594045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76BD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60AB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9595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87E5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6E66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4FCC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77BB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68F8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01705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E2FE8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0391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0363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16D7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F5DE0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F6CB7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C564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BCD4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2F14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4BD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871D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934C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AF960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B9760C7" w14:textId="77777777" w:rsidTr="004654AF">
        <w:tc>
          <w:tcPr>
            <w:tcW w:w="959" w:type="dxa"/>
            <w:shd w:val="clear" w:color="auto" w:fill="auto"/>
            <w:vAlign w:val="center"/>
          </w:tcPr>
          <w:p w14:paraId="056828E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10389008А (1273А)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7F5F62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1F027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326F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E288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F9526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EA66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60C9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2360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307D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54E3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B9B9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01881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3C2B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59AF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DB00D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F6AB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32E73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11A5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F9B7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F1B2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2DE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0F0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559A8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1F35FB5" w14:textId="77777777" w:rsidTr="004654AF">
        <w:tc>
          <w:tcPr>
            <w:tcW w:w="959" w:type="dxa"/>
            <w:shd w:val="clear" w:color="auto" w:fill="auto"/>
            <w:vAlign w:val="center"/>
          </w:tcPr>
          <w:p w14:paraId="7968BCD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10389009А (1273А)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221320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E896A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C575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45F4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BDB1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4556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F0A3D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DD7B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D6B1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549A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CAE1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42AC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6E0CE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5CAF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3C0C6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7AA1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9F62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8D8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A3FD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0EE7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0A2D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748D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25F02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362E97C" w14:textId="77777777" w:rsidTr="004654AF">
        <w:tc>
          <w:tcPr>
            <w:tcW w:w="959" w:type="dxa"/>
            <w:shd w:val="clear" w:color="auto" w:fill="auto"/>
            <w:vAlign w:val="center"/>
          </w:tcPr>
          <w:p w14:paraId="70AB581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5FC3D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EA3E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6B50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F056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B2F3E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E7ABE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E56B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D6BEA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1B8E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469C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DD47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14D2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D7B5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E1B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593E1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ED2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F357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6BA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E9EE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405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05FB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9F20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0BBE5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8495F88" w14:textId="77777777" w:rsidTr="004654AF">
        <w:tc>
          <w:tcPr>
            <w:tcW w:w="959" w:type="dxa"/>
            <w:shd w:val="clear" w:color="auto" w:fill="auto"/>
            <w:vAlign w:val="center"/>
          </w:tcPr>
          <w:p w14:paraId="54A3EC8C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FB6A10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4C98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1837C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4F33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6FDC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6818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700F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032A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8B2B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16E9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109D8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D2EF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43098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4620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86B48F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B36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C68F4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72D1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CFDB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2D5E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984F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262FB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B020A1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AF9A4F8" w14:textId="77777777" w:rsidTr="004654AF">
        <w:tc>
          <w:tcPr>
            <w:tcW w:w="959" w:type="dxa"/>
            <w:shd w:val="clear" w:color="auto" w:fill="auto"/>
            <w:vAlign w:val="center"/>
          </w:tcPr>
          <w:p w14:paraId="71E2BC1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255EC50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 xml:space="preserve">91. Проведение предварительных и периодических медицинских осмотров </w:t>
            </w:r>
            <w:proofErr w:type="spellStart"/>
            <w:r w:rsidRPr="009521E3">
              <w:rPr>
                <w:i/>
                <w:sz w:val="18"/>
                <w:szCs w:val="18"/>
              </w:rPr>
              <w:t>г.Евпатория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14:paraId="555770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686F4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26AFD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8515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58CDF4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85EE5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BA229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72F8E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7940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4AC3D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EB696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DB83C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FEBA9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6ECBEC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2BCE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9F95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2E4B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F1A6D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EECF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8C144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F3B1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1AEF57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2493F70" w14:textId="77777777" w:rsidTr="004654AF">
        <w:tc>
          <w:tcPr>
            <w:tcW w:w="959" w:type="dxa"/>
            <w:shd w:val="clear" w:color="auto" w:fill="auto"/>
            <w:vAlign w:val="center"/>
          </w:tcPr>
          <w:p w14:paraId="063ABD0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725DA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C7ECA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71DD3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4491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9D2E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1520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9D22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313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7BE7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26D03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2186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3F88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515F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CC153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FBE88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8F9C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7330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1163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158C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C8B4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AAF32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E390C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D9398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AA4136B" w14:textId="77777777" w:rsidTr="004654AF">
        <w:tc>
          <w:tcPr>
            <w:tcW w:w="959" w:type="dxa"/>
            <w:shd w:val="clear" w:color="auto" w:fill="auto"/>
            <w:vAlign w:val="center"/>
          </w:tcPr>
          <w:p w14:paraId="2F139E1B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EA5334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2ADBB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EC11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7193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45704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6F1F5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459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DF114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99AB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563E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5A3A4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1F10C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66AB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CA5F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6CC8C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28CE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97BE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67C14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6DAC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82C5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DB71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9E5C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34D61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E342521" w14:textId="77777777" w:rsidTr="004654AF">
        <w:tc>
          <w:tcPr>
            <w:tcW w:w="959" w:type="dxa"/>
            <w:shd w:val="clear" w:color="auto" w:fill="auto"/>
            <w:vAlign w:val="center"/>
          </w:tcPr>
          <w:p w14:paraId="3389EEB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D981CE7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99A0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920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19CE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91676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C467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C93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6DA0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A635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543D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BB91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D0B2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4D6C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56E0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401F6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6B5B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3AC04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2295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EBEA7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7C3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5BA9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876C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64C75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DE2385F" w14:textId="77777777" w:rsidTr="004654AF">
        <w:tc>
          <w:tcPr>
            <w:tcW w:w="959" w:type="dxa"/>
            <w:shd w:val="clear" w:color="auto" w:fill="auto"/>
            <w:vAlign w:val="center"/>
          </w:tcPr>
          <w:p w14:paraId="41814AE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823CA6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01796C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3FFF1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CEE6D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DE17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3F55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D294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91A7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DD1F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1F06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A3C5A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5AEB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0D22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E6D6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B249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5D0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8D704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934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0E580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794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847D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C887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9F317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7B3EDCA" w14:textId="77777777" w:rsidTr="004654AF">
        <w:tc>
          <w:tcPr>
            <w:tcW w:w="959" w:type="dxa"/>
            <w:shd w:val="clear" w:color="auto" w:fill="auto"/>
            <w:vAlign w:val="center"/>
          </w:tcPr>
          <w:p w14:paraId="6A9993D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20C883C8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92. Кабинет функциональной диагностики по оказанию платных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77454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4E3C2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0AE90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3F8BA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8277F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E467E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6F9A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0197CA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72D09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5C650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3FFB1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33861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5123E0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37E381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DE4DF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056CB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D1D6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2F9C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29439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B7F78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4BA2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44B826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1666129F" w14:textId="77777777" w:rsidTr="004654AF">
        <w:tc>
          <w:tcPr>
            <w:tcW w:w="959" w:type="dxa"/>
            <w:shd w:val="clear" w:color="auto" w:fill="auto"/>
            <w:vAlign w:val="center"/>
          </w:tcPr>
          <w:p w14:paraId="7CB64E3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E4CE5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функциональной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CD62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E47F8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115A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CFFE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541D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F089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E88B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3354E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F195D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11D4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1B64A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F116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EEE5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DC84F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E6AA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18E9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D44A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3BCD7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458C5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26D8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5DC4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93D0E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EC7D4E7" w14:textId="77777777" w:rsidTr="004654AF">
        <w:tc>
          <w:tcPr>
            <w:tcW w:w="959" w:type="dxa"/>
            <w:shd w:val="clear" w:color="auto" w:fill="auto"/>
            <w:vAlign w:val="center"/>
          </w:tcPr>
          <w:p w14:paraId="64E52E1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725D10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0D15E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29D7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F4AD1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5655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1942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71F79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90AB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217A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651F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6B93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FF5A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40A7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25AB4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CCA96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FF28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B7BE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057E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DE92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981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A8D4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DFA3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B9E9B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3068847" w14:textId="77777777" w:rsidTr="004654AF">
        <w:tc>
          <w:tcPr>
            <w:tcW w:w="959" w:type="dxa"/>
            <w:shd w:val="clear" w:color="auto" w:fill="auto"/>
            <w:vAlign w:val="center"/>
          </w:tcPr>
          <w:p w14:paraId="633F889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7671D0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ультразвуковой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D1AD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F9C9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A342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A2EB0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3A18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BCEB42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3E2C8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4087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A2A7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FF0D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BB3A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6B1A6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543E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2FCCC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4F5B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6C59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4074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B802C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24FCA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A1CAA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C986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64AEA2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4521DE1" w14:textId="77777777" w:rsidTr="004654AF">
        <w:tc>
          <w:tcPr>
            <w:tcW w:w="959" w:type="dxa"/>
            <w:shd w:val="clear" w:color="auto" w:fill="auto"/>
            <w:vAlign w:val="center"/>
          </w:tcPr>
          <w:p w14:paraId="3CA6F40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BEC30B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14DE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986E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DE5C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961BE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B982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E36A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CE5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0A5106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77385C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F0F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60ED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7A59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C9B9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BEAEA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3DE2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73005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45BE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6209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0DBB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DE9A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FE595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5B824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7C1530FC" w14:textId="77777777" w:rsidTr="004654AF">
        <w:tc>
          <w:tcPr>
            <w:tcW w:w="959" w:type="dxa"/>
            <w:shd w:val="clear" w:color="auto" w:fill="auto"/>
            <w:vAlign w:val="center"/>
          </w:tcPr>
          <w:p w14:paraId="0D51410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1380F19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EA7E0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6F18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0C2D4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321F3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9E539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D07C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E3971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B5556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39A31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D6ACB1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4FE94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8402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462F7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B8E6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5D97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9088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C1A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1D80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E669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6614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3B65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0C261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DF7865D" w14:textId="77777777" w:rsidTr="004654AF">
        <w:tc>
          <w:tcPr>
            <w:tcW w:w="959" w:type="dxa"/>
            <w:shd w:val="clear" w:color="auto" w:fill="auto"/>
            <w:vAlign w:val="center"/>
          </w:tcPr>
          <w:p w14:paraId="5405395E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6776B4DF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93. Процедурный кабинет диагностического отделения по оказанию платных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05B4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DD91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01D878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7E526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D01E76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D16D5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010FC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6C14C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0A771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2A6D2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4F5FA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B8B8B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36A9C0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4BF16B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AB55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2E8E5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B552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623EC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37CC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BF32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D44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8194E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64F70496" w14:textId="77777777" w:rsidTr="004654AF">
        <w:tc>
          <w:tcPr>
            <w:tcW w:w="959" w:type="dxa"/>
            <w:shd w:val="clear" w:color="auto" w:fill="auto"/>
            <w:vAlign w:val="center"/>
          </w:tcPr>
          <w:p w14:paraId="7BEA8AC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FDBE5B0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077D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6C85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2486A7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F2826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58DD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30A7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3848F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F8251A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8375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F37A13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3105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BBAA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949C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14EF5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33CB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72455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7E6D9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3F7D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C219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55F8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2F51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84C5F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F59CA47" w14:textId="77777777" w:rsidTr="004654AF">
        <w:tc>
          <w:tcPr>
            <w:tcW w:w="959" w:type="dxa"/>
            <w:shd w:val="clear" w:color="auto" w:fill="auto"/>
            <w:vAlign w:val="center"/>
          </w:tcPr>
          <w:p w14:paraId="7377DCB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10389302 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85B135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процедурной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031B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084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B4AB73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C648E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C181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28A185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D503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4E3A3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F9D2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A009D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49D94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49E9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7D55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65549C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0BE0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BA3DA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DB2A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FB12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0C03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89F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43B5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E9E70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D3DADA3" w14:textId="77777777" w:rsidTr="004654AF">
        <w:tc>
          <w:tcPr>
            <w:tcW w:w="959" w:type="dxa"/>
            <w:shd w:val="clear" w:color="auto" w:fill="auto"/>
            <w:vAlign w:val="center"/>
          </w:tcPr>
          <w:p w14:paraId="42B1D7FD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3BB7E8B7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94. Клинико-диагностическая лаборатория по оказанию платных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78C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347B35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5B040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05A04D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1CAEF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14B9D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CE78A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79A8FE0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326276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49C3C5E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68B52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9F866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96EC2A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192D7B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DA206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B1A8A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4EA3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7EAAD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107EB7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7E13B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BF0B5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A2234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0DE0113A" w14:textId="77777777" w:rsidTr="004654AF">
        <w:tc>
          <w:tcPr>
            <w:tcW w:w="959" w:type="dxa"/>
            <w:shd w:val="clear" w:color="auto" w:fill="auto"/>
            <w:vAlign w:val="center"/>
          </w:tcPr>
          <w:p w14:paraId="723B387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10389401</w:t>
            </w:r>
            <w:r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64F2A0AC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AC6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6137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7A418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D4D45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6136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65C2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E11C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1318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A307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6D92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97C1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DEC4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3441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7C4DA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FB83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CE237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677C3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1519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73D36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1DA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9AEB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254E4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5E82800" w14:textId="77777777" w:rsidTr="004654AF">
        <w:tc>
          <w:tcPr>
            <w:tcW w:w="959" w:type="dxa"/>
            <w:shd w:val="clear" w:color="auto" w:fill="auto"/>
            <w:vAlign w:val="center"/>
          </w:tcPr>
          <w:p w14:paraId="6801947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14:paraId="1FA9AB7E" w14:textId="77777777" w:rsidR="009521E3" w:rsidRPr="009521E3" w:rsidRDefault="009521E3" w:rsidP="001B19D8">
            <w:pPr>
              <w:jc w:val="center"/>
              <w:rPr>
                <w:i/>
                <w:sz w:val="18"/>
                <w:szCs w:val="18"/>
              </w:rPr>
            </w:pPr>
            <w:r w:rsidRPr="009521E3">
              <w:rPr>
                <w:i/>
                <w:sz w:val="18"/>
                <w:szCs w:val="18"/>
              </w:rPr>
              <w:t>95. Центральная поликлиника, отделение платных услуг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24C9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5D5FA7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9B073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4150FB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5AC381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19411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174CEF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293540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7AF8A6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301660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658E1B0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14:paraId="17AEDB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14:paraId="2A2FD9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14:paraId="08C9B47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1C39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ED5E2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699D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CCDE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74E6C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9C6261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1B17E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14:paraId="5150DAD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9521E3" w:rsidRPr="0010507E" w14:paraId="3EB9222C" w14:textId="77777777" w:rsidTr="004654AF">
        <w:tc>
          <w:tcPr>
            <w:tcW w:w="959" w:type="dxa"/>
            <w:shd w:val="clear" w:color="auto" w:fill="auto"/>
            <w:vAlign w:val="center"/>
          </w:tcPr>
          <w:p w14:paraId="56533CD3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25146A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Врач-офтальмолог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310C3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3058A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C517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63451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01E79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38DD0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C8444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9453E3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6FA7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6C7C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F8D0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6B05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B322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D3BE8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5015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52FE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AFAD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75479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477A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32EE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E3E8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F4E02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B1302F7" w14:textId="77777777" w:rsidTr="004654AF">
        <w:tc>
          <w:tcPr>
            <w:tcW w:w="959" w:type="dxa"/>
            <w:shd w:val="clear" w:color="auto" w:fill="auto"/>
            <w:vAlign w:val="center"/>
          </w:tcPr>
          <w:p w14:paraId="5F60D26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07523F2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Врач-стоматолог-терапевт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F0C2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72A0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86A3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F389B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A36D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AA73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2EFA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466C8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0BEC5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1BBB5C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93901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CBC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CE15B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C830A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26FF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27A7D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5E72C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65A1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F611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FBD3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F10EF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3D7DB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D5140BE" w14:textId="77777777" w:rsidTr="004654AF">
        <w:tc>
          <w:tcPr>
            <w:tcW w:w="959" w:type="dxa"/>
            <w:shd w:val="clear" w:color="auto" w:fill="auto"/>
            <w:vAlign w:val="center"/>
          </w:tcPr>
          <w:p w14:paraId="6365A17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EFFCA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BBF2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429C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6FD79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9AEFE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728A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2693F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07987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F71D5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6733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71E45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F5518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AAFF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23B6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212EB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D3D1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2BE3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C84F9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A2EF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C948E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E80E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A35C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7120AB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4330ADA" w14:textId="77777777" w:rsidTr="004654AF">
        <w:tc>
          <w:tcPr>
            <w:tcW w:w="959" w:type="dxa"/>
            <w:shd w:val="clear" w:color="auto" w:fill="auto"/>
            <w:vAlign w:val="center"/>
          </w:tcPr>
          <w:p w14:paraId="012D7E56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9545D6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Врач-дерматовенеролог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48FAF5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46F5D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851693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EE4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5D1348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D90F0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23A19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8FA1F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A6ADC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B662C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C6DA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CAA3E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254A3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739E1BF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A2CA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3455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C2FD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8609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2E0A9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5812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CC75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51CC42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9467161" w14:textId="77777777" w:rsidTr="004654AF">
        <w:tc>
          <w:tcPr>
            <w:tcW w:w="959" w:type="dxa"/>
            <w:shd w:val="clear" w:color="auto" w:fill="auto"/>
            <w:vAlign w:val="center"/>
          </w:tcPr>
          <w:p w14:paraId="55341B58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B09EA1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клинической лабораторной диагностики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66750F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49B27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F398E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E1BEEE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AA10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35C8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4BE0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AF521E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229B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B705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4DB6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F615C6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523786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CCDA5F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86492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628F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32DC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47A2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3F30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401D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FC1996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126D1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517ABFD" w14:textId="77777777" w:rsidTr="004654AF">
        <w:tc>
          <w:tcPr>
            <w:tcW w:w="959" w:type="dxa"/>
            <w:shd w:val="clear" w:color="auto" w:fill="auto"/>
            <w:vAlign w:val="center"/>
          </w:tcPr>
          <w:p w14:paraId="3E784B1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7E480D4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Врач-невролог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42EFA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95047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7E042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6D4B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8FF6D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27DB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0AB0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05B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1367E0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8CD7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0348CB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0627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3755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53DBDF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1F899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EE5F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4C2CB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F849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34CF0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BF76CB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1206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48ECB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6FD02F8" w14:textId="77777777" w:rsidTr="004654AF">
        <w:tc>
          <w:tcPr>
            <w:tcW w:w="959" w:type="dxa"/>
            <w:shd w:val="clear" w:color="auto" w:fill="auto"/>
            <w:vAlign w:val="center"/>
          </w:tcPr>
          <w:p w14:paraId="582DF80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6910CB1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Врач-оториноларинголог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A0CE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521A3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777A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9484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9BA91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B1B4B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D90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5683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DFE60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2BB453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55ACC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775B0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90185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A76FF2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2895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03D5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31217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DE588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F816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842F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6C1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6E915F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6CFF9243" w14:textId="77777777" w:rsidTr="004654AF">
        <w:tc>
          <w:tcPr>
            <w:tcW w:w="959" w:type="dxa"/>
            <w:shd w:val="clear" w:color="auto" w:fill="auto"/>
            <w:vAlign w:val="center"/>
          </w:tcPr>
          <w:p w14:paraId="5367B431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4C789C4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A115AB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D2EE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52429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66556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BE830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99B30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4752E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E7324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4EDC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65D48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B8E54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74131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1BCC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47AB6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C5278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8B37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CC882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F24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7C97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8DDCA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AF459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20D22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A65E9F7" w14:textId="77777777" w:rsidTr="004654AF">
        <w:tc>
          <w:tcPr>
            <w:tcW w:w="959" w:type="dxa"/>
            <w:shd w:val="clear" w:color="auto" w:fill="auto"/>
            <w:vAlign w:val="center"/>
          </w:tcPr>
          <w:p w14:paraId="239AF899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B3FBA8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Врач-психиатр-нарколог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E4C3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E32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52D4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8C040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270860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1D24D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FF7F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BBC2D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2D92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5A631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9919D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A8214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B5249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EE930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FC508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A95C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DBCF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265E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5F656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6DF55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6A851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880A5C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1A688029" w14:textId="77777777" w:rsidTr="004654AF">
        <w:tc>
          <w:tcPr>
            <w:tcW w:w="959" w:type="dxa"/>
            <w:shd w:val="clear" w:color="auto" w:fill="auto"/>
            <w:vAlign w:val="center"/>
          </w:tcPr>
          <w:p w14:paraId="22CD748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EFD64E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A1481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FCA42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D6753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00A2EA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1AD0B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6A3A0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60F5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C23CF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EAACA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32A48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6DE1C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FCA9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5108CD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26F9065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748A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3F7DC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DC481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C606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6E2F2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B86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1F50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375A33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08B213E" w14:textId="77777777" w:rsidTr="004654AF">
        <w:tc>
          <w:tcPr>
            <w:tcW w:w="959" w:type="dxa"/>
            <w:shd w:val="clear" w:color="auto" w:fill="auto"/>
            <w:vAlign w:val="center"/>
          </w:tcPr>
          <w:p w14:paraId="36097272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2378592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Врач-хирург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B02046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770340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68871A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B7D7C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81CEF2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0F39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1732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CE98F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73C61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27E50D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F06F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CFACC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C8118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F8F718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045E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A58A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BF33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26CD8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DA67CD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10400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7583E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51ADF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5152F35" w14:textId="77777777" w:rsidTr="004654AF">
        <w:tc>
          <w:tcPr>
            <w:tcW w:w="959" w:type="dxa"/>
            <w:shd w:val="clear" w:color="auto" w:fill="auto"/>
            <w:vAlign w:val="center"/>
          </w:tcPr>
          <w:p w14:paraId="7486F274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8104F6A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психолог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4C383E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BA717A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442E4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4B31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0C1D8A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7A1DA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73A25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CB09BC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E5584E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1D94B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82C413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4CFABE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03C3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16DBB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2106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2CFB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A984D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ACE2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3A38D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68FD9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D5F12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6C91812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24AAECA6" w14:textId="77777777" w:rsidTr="004654AF">
        <w:tc>
          <w:tcPr>
            <w:tcW w:w="959" w:type="dxa"/>
            <w:shd w:val="clear" w:color="auto" w:fill="auto"/>
            <w:vAlign w:val="center"/>
          </w:tcPr>
          <w:p w14:paraId="38C0BCFA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51E898D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F8FD20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B79D87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C716F3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6C3AC9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BC0745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3B3D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ADEF0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3B7BC0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451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2B0EF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8D041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86CF18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7A02B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01C7BF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08F18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D27865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59997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86126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052BA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69A8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F72EF4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17514AA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517CD307" w14:textId="77777777" w:rsidTr="004654AF">
        <w:tc>
          <w:tcPr>
            <w:tcW w:w="959" w:type="dxa"/>
            <w:shd w:val="clear" w:color="auto" w:fill="auto"/>
            <w:vAlign w:val="center"/>
          </w:tcPr>
          <w:p w14:paraId="4C45644F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D2619E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9BC2EF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61E21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D2A6C1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F814D8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E87FD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20585B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8E8A5F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033A3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80DF3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A3CDC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BE78F7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D7745F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3C49D2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8CDBB6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9A6CC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4AEC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6F03A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8EBFE2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082DC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4DAC3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483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08B98DA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5DC9213" w14:textId="77777777" w:rsidTr="004654AF">
        <w:tc>
          <w:tcPr>
            <w:tcW w:w="959" w:type="dxa"/>
            <w:shd w:val="clear" w:color="auto" w:fill="auto"/>
            <w:vAlign w:val="center"/>
          </w:tcPr>
          <w:p w14:paraId="3CB8A1B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21FB73B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по аудиометрии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5C5013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1CB75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056626B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AE7A46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399E0A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14D129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4CFA24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C91025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21486B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803D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AC3FB1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B8485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6120C5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D7057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D9809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8264E4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9619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6D06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944E8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94D77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1AA03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F817E7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3E52BB8F" w14:textId="77777777" w:rsidTr="004654AF">
        <w:tc>
          <w:tcPr>
            <w:tcW w:w="959" w:type="dxa"/>
            <w:shd w:val="clear" w:color="auto" w:fill="auto"/>
            <w:vAlign w:val="center"/>
          </w:tcPr>
          <w:p w14:paraId="69DCBCF7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544A364E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1241B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D704BE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1D5D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9A9019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3B0174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57951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A42795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5334B2E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7BF19C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4D08C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4B560B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EFFBA0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391131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1F96EE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3D941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67F8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A5AF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53217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38141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566CCB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C8114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D4A816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08D36CA4" w14:textId="77777777" w:rsidTr="004654AF">
        <w:tc>
          <w:tcPr>
            <w:tcW w:w="959" w:type="dxa"/>
            <w:shd w:val="clear" w:color="auto" w:fill="auto"/>
            <w:vAlign w:val="center"/>
          </w:tcPr>
          <w:p w14:paraId="06F23BD0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5ED4C65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986A2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2D1B2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A76AD5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5E488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4B5ECC52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ED143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D23CDE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19F892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505DCD1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99224C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69ABBD1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6924179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28AAE84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3F9EE55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D1B8E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FAF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BE1B26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855EE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9693B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2ADBE7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E7136D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4851E53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521E3" w:rsidRPr="0010507E" w14:paraId="49D64DEA" w14:textId="77777777" w:rsidTr="004654AF">
        <w:tc>
          <w:tcPr>
            <w:tcW w:w="959" w:type="dxa"/>
            <w:shd w:val="clear" w:color="auto" w:fill="auto"/>
            <w:vAlign w:val="center"/>
          </w:tcPr>
          <w:p w14:paraId="31FB7425" w14:textId="77777777" w:rsid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10382018 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16A37B7F" w14:textId="77777777" w:rsidR="009521E3" w:rsidRPr="009521E3" w:rsidRDefault="009521E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отделением, врач-профпатолог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8C578A0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AB1628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21D84B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31788E9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7902D5D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7CD3D3DA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5735E89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15FE8FDB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61E16F1E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070B25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1E7637F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384D53A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14:paraId="098ED023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14:paraId="46D39778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66BEB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B06B4C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110825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723C7F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87B1CD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BCBAE6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55AD097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14:paraId="280102D4" w14:textId="77777777" w:rsidR="009521E3" w:rsidRDefault="009521E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14:paraId="3D77EE1D" w14:textId="77777777" w:rsidR="0065289A" w:rsidRPr="0010507E" w:rsidRDefault="0065289A" w:rsidP="009A1326">
      <w:pPr>
        <w:rPr>
          <w:sz w:val="18"/>
          <w:szCs w:val="18"/>
        </w:rPr>
      </w:pPr>
    </w:p>
    <w:p w14:paraId="3CF69BC9" w14:textId="77777777" w:rsidR="00936F48" w:rsidRPr="0010507E" w:rsidRDefault="00936F48" w:rsidP="00936F48">
      <w:r w:rsidRPr="0010507E">
        <w:t>Дата составления:</w:t>
      </w:r>
      <w:r w:rsidRPr="0010507E">
        <w:rPr>
          <w:rStyle w:val="a9"/>
        </w:rPr>
        <w:t xml:space="preserve"> </w:t>
      </w:r>
      <w:r w:rsidRPr="0010507E">
        <w:rPr>
          <w:rStyle w:val="a9"/>
        </w:rPr>
        <w:fldChar w:fldCharType="begin"/>
      </w:r>
      <w:r w:rsidRPr="0010507E">
        <w:rPr>
          <w:rStyle w:val="a9"/>
        </w:rPr>
        <w:instrText xml:space="preserve"> DOCVARIABLE fill_date \* MERGEFORMAT </w:instrText>
      </w:r>
      <w:r w:rsidRPr="0010507E">
        <w:rPr>
          <w:rStyle w:val="a9"/>
        </w:rPr>
        <w:fldChar w:fldCharType="separate"/>
      </w:r>
      <w:r w:rsidR="009521E3">
        <w:rPr>
          <w:rStyle w:val="a9"/>
        </w:rPr>
        <w:t xml:space="preserve">   </w:t>
      </w:r>
      <w:r w:rsidRPr="0010507E">
        <w:rPr>
          <w:rStyle w:val="a9"/>
        </w:rPr>
        <w:fldChar w:fldCharType="end"/>
      </w:r>
      <w:r w:rsidRPr="0010507E">
        <w:rPr>
          <w:rStyle w:val="a9"/>
        </w:rPr>
        <w:t> </w:t>
      </w:r>
    </w:p>
    <w:p w14:paraId="5BC35246" w14:textId="77777777" w:rsidR="004654AF" w:rsidRPr="0010507E" w:rsidRDefault="004654AF" w:rsidP="009D6532"/>
    <w:p w14:paraId="6F38229D" w14:textId="77777777" w:rsidR="009D6532" w:rsidRPr="0010507E" w:rsidRDefault="009D6532" w:rsidP="009D6532">
      <w:r w:rsidRPr="0010507E">
        <w:t>Председатель комиссии по проведению специальной оценки условий труда</w:t>
      </w:r>
      <w:r w:rsidR="0010507E" w:rsidRPr="0010507E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2"/>
        <w:gridCol w:w="373"/>
        <w:gridCol w:w="2428"/>
        <w:gridCol w:w="374"/>
        <w:gridCol w:w="4298"/>
        <w:gridCol w:w="374"/>
        <w:gridCol w:w="2174"/>
      </w:tblGrid>
      <w:tr w:rsidR="009D6532" w:rsidRPr="0010507E" w14:paraId="5EEF112E" w14:textId="77777777" w:rsidTr="00D2249E">
        <w:trPr>
          <w:trHeight w:val="269"/>
        </w:trPr>
        <w:tc>
          <w:tcPr>
            <w:tcW w:w="4842" w:type="dxa"/>
            <w:tcBorders>
              <w:bottom w:val="single" w:sz="4" w:space="0" w:color="auto"/>
            </w:tcBorders>
            <w:vAlign w:val="bottom"/>
          </w:tcPr>
          <w:p w14:paraId="5794E369" w14:textId="77777777" w:rsidR="009D6532" w:rsidRPr="0010507E" w:rsidRDefault="009521E3" w:rsidP="009D6532">
            <w:pPr>
              <w:pStyle w:val="aa"/>
            </w:pPr>
            <w:r>
              <w:t>Заместитель главного врача по медицинской части</w:t>
            </w:r>
          </w:p>
        </w:tc>
        <w:tc>
          <w:tcPr>
            <w:tcW w:w="373" w:type="dxa"/>
            <w:vAlign w:val="bottom"/>
          </w:tcPr>
          <w:p w14:paraId="05E50F16" w14:textId="77777777" w:rsidR="009D6532" w:rsidRPr="0010507E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2428" w:type="dxa"/>
            <w:tcBorders>
              <w:bottom w:val="single" w:sz="4" w:space="0" w:color="auto"/>
            </w:tcBorders>
            <w:vAlign w:val="bottom"/>
          </w:tcPr>
          <w:p w14:paraId="3F806D99" w14:textId="77777777" w:rsidR="009D6532" w:rsidRPr="0010507E" w:rsidRDefault="009D6532" w:rsidP="009D6532">
            <w:pPr>
              <w:pStyle w:val="aa"/>
            </w:pPr>
          </w:p>
        </w:tc>
        <w:tc>
          <w:tcPr>
            <w:tcW w:w="374" w:type="dxa"/>
            <w:vAlign w:val="bottom"/>
          </w:tcPr>
          <w:p w14:paraId="3CF95FAC" w14:textId="77777777" w:rsidR="009D6532" w:rsidRPr="0010507E" w:rsidRDefault="009D6532" w:rsidP="009D6532">
            <w:pPr>
              <w:pStyle w:val="aa"/>
            </w:pPr>
          </w:p>
        </w:tc>
        <w:tc>
          <w:tcPr>
            <w:tcW w:w="4298" w:type="dxa"/>
            <w:tcBorders>
              <w:bottom w:val="single" w:sz="4" w:space="0" w:color="auto"/>
            </w:tcBorders>
            <w:vAlign w:val="bottom"/>
          </w:tcPr>
          <w:p w14:paraId="45D82233" w14:textId="77777777" w:rsidR="009D6532" w:rsidRPr="0010507E" w:rsidRDefault="009521E3" w:rsidP="009D6532">
            <w:pPr>
              <w:pStyle w:val="aa"/>
            </w:pPr>
            <w:r>
              <w:t>Попов А.М.</w:t>
            </w:r>
          </w:p>
        </w:tc>
        <w:tc>
          <w:tcPr>
            <w:tcW w:w="374" w:type="dxa"/>
            <w:vAlign w:val="bottom"/>
          </w:tcPr>
          <w:p w14:paraId="0FA4DAC4" w14:textId="77777777" w:rsidR="009D6532" w:rsidRPr="0010507E" w:rsidRDefault="009D6532" w:rsidP="009D6532">
            <w:pPr>
              <w:pStyle w:val="aa"/>
            </w:pPr>
          </w:p>
        </w:tc>
        <w:tc>
          <w:tcPr>
            <w:tcW w:w="2174" w:type="dxa"/>
            <w:tcBorders>
              <w:bottom w:val="single" w:sz="4" w:space="0" w:color="auto"/>
            </w:tcBorders>
            <w:vAlign w:val="bottom"/>
          </w:tcPr>
          <w:p w14:paraId="42695BAF" w14:textId="77777777" w:rsidR="009D6532" w:rsidRPr="0010507E" w:rsidRDefault="009D6532" w:rsidP="009D6532">
            <w:pPr>
              <w:pStyle w:val="aa"/>
            </w:pPr>
          </w:p>
        </w:tc>
      </w:tr>
      <w:tr w:rsidR="009D6532" w:rsidRPr="0010507E" w14:paraId="50DC6397" w14:textId="77777777" w:rsidTr="00D2249E">
        <w:trPr>
          <w:trHeight w:val="269"/>
        </w:trPr>
        <w:tc>
          <w:tcPr>
            <w:tcW w:w="4842" w:type="dxa"/>
            <w:tcBorders>
              <w:top w:val="single" w:sz="4" w:space="0" w:color="auto"/>
            </w:tcBorders>
            <w:vAlign w:val="bottom"/>
          </w:tcPr>
          <w:p w14:paraId="1472EBED" w14:textId="77777777" w:rsidR="009D6532" w:rsidRPr="0010507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10507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  <w:vAlign w:val="bottom"/>
          </w:tcPr>
          <w:p w14:paraId="17D1B140" w14:textId="77777777" w:rsidR="009D6532" w:rsidRPr="0010507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28" w:type="dxa"/>
            <w:tcBorders>
              <w:top w:val="single" w:sz="4" w:space="0" w:color="auto"/>
            </w:tcBorders>
            <w:vAlign w:val="bottom"/>
          </w:tcPr>
          <w:p w14:paraId="6289A908" w14:textId="77777777" w:rsidR="009D6532" w:rsidRPr="0010507E" w:rsidRDefault="009D6532" w:rsidP="009D6532">
            <w:pPr>
              <w:pStyle w:val="aa"/>
              <w:rPr>
                <w:vertAlign w:val="superscript"/>
              </w:rPr>
            </w:pPr>
            <w:r w:rsidRPr="0010507E">
              <w:rPr>
                <w:vertAlign w:val="superscript"/>
              </w:rPr>
              <w:t>(подпись)</w:t>
            </w:r>
          </w:p>
        </w:tc>
        <w:tc>
          <w:tcPr>
            <w:tcW w:w="374" w:type="dxa"/>
            <w:vAlign w:val="bottom"/>
          </w:tcPr>
          <w:p w14:paraId="56268E5E" w14:textId="77777777" w:rsidR="009D6532" w:rsidRPr="0010507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298" w:type="dxa"/>
            <w:tcBorders>
              <w:top w:val="single" w:sz="4" w:space="0" w:color="auto"/>
            </w:tcBorders>
            <w:vAlign w:val="bottom"/>
          </w:tcPr>
          <w:p w14:paraId="20308CA9" w14:textId="77777777" w:rsidR="009D6532" w:rsidRPr="0010507E" w:rsidRDefault="009521E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374" w:type="dxa"/>
            <w:vAlign w:val="bottom"/>
          </w:tcPr>
          <w:p w14:paraId="0190E113" w14:textId="77777777" w:rsidR="009D6532" w:rsidRPr="0010507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4" w:type="dxa"/>
            <w:tcBorders>
              <w:top w:val="single" w:sz="4" w:space="0" w:color="auto"/>
            </w:tcBorders>
            <w:vAlign w:val="bottom"/>
          </w:tcPr>
          <w:p w14:paraId="2E1759CA" w14:textId="77777777" w:rsidR="009D6532" w:rsidRPr="0010507E" w:rsidRDefault="009D6532" w:rsidP="009D6532">
            <w:pPr>
              <w:pStyle w:val="aa"/>
              <w:rPr>
                <w:vertAlign w:val="superscript"/>
              </w:rPr>
            </w:pPr>
            <w:r w:rsidRPr="0010507E">
              <w:rPr>
                <w:vertAlign w:val="superscript"/>
              </w:rPr>
              <w:t>(дата)</w:t>
            </w:r>
          </w:p>
        </w:tc>
      </w:tr>
    </w:tbl>
    <w:p w14:paraId="31E56898" w14:textId="77777777" w:rsidR="009D6532" w:rsidRPr="0010507E" w:rsidRDefault="009D6532" w:rsidP="009D6532"/>
    <w:p w14:paraId="48EA4B03" w14:textId="77777777" w:rsidR="009D6532" w:rsidRPr="0010507E" w:rsidRDefault="009D6532" w:rsidP="009D6532">
      <w:r w:rsidRPr="0010507E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47"/>
        <w:gridCol w:w="373"/>
        <w:gridCol w:w="2431"/>
        <w:gridCol w:w="375"/>
        <w:gridCol w:w="4302"/>
        <w:gridCol w:w="375"/>
        <w:gridCol w:w="2176"/>
      </w:tblGrid>
      <w:tr w:rsidR="009D6532" w:rsidRPr="0010507E" w14:paraId="3FCE8A01" w14:textId="77777777" w:rsidTr="009521E3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vAlign w:val="bottom"/>
          </w:tcPr>
          <w:p w14:paraId="5F4C89FB" w14:textId="77777777" w:rsidR="009D6532" w:rsidRPr="0010507E" w:rsidRDefault="009521E3" w:rsidP="009D6532">
            <w:pPr>
              <w:pStyle w:val="aa"/>
            </w:pPr>
            <w:r>
              <w:t>Заместитель главного врача по поликлинической части</w:t>
            </w:r>
          </w:p>
        </w:tc>
        <w:tc>
          <w:tcPr>
            <w:tcW w:w="373" w:type="dxa"/>
            <w:vAlign w:val="bottom"/>
          </w:tcPr>
          <w:p w14:paraId="16563E80" w14:textId="77777777" w:rsidR="009D6532" w:rsidRPr="0010507E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2431" w:type="dxa"/>
            <w:tcBorders>
              <w:bottom w:val="single" w:sz="4" w:space="0" w:color="auto"/>
            </w:tcBorders>
            <w:vAlign w:val="bottom"/>
          </w:tcPr>
          <w:p w14:paraId="05A85F96" w14:textId="77777777" w:rsidR="009D6532" w:rsidRPr="0010507E" w:rsidRDefault="009D6532" w:rsidP="009D6532">
            <w:pPr>
              <w:pStyle w:val="aa"/>
            </w:pPr>
          </w:p>
        </w:tc>
        <w:tc>
          <w:tcPr>
            <w:tcW w:w="375" w:type="dxa"/>
            <w:vAlign w:val="bottom"/>
          </w:tcPr>
          <w:p w14:paraId="2767C1FA" w14:textId="77777777" w:rsidR="009D6532" w:rsidRPr="0010507E" w:rsidRDefault="009D6532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vAlign w:val="bottom"/>
          </w:tcPr>
          <w:p w14:paraId="52896E68" w14:textId="77777777" w:rsidR="009D6532" w:rsidRPr="0010507E" w:rsidRDefault="009521E3" w:rsidP="009D6532">
            <w:pPr>
              <w:pStyle w:val="aa"/>
            </w:pPr>
            <w:r>
              <w:t>Конопля Н.А.</w:t>
            </w:r>
          </w:p>
        </w:tc>
        <w:tc>
          <w:tcPr>
            <w:tcW w:w="375" w:type="dxa"/>
            <w:vAlign w:val="bottom"/>
          </w:tcPr>
          <w:p w14:paraId="7D5D7CC5" w14:textId="77777777" w:rsidR="009D6532" w:rsidRPr="0010507E" w:rsidRDefault="009D6532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vAlign w:val="bottom"/>
          </w:tcPr>
          <w:p w14:paraId="06888E7A" w14:textId="77777777" w:rsidR="009D6532" w:rsidRPr="0010507E" w:rsidRDefault="009D6532" w:rsidP="009D6532">
            <w:pPr>
              <w:pStyle w:val="aa"/>
            </w:pPr>
          </w:p>
        </w:tc>
      </w:tr>
      <w:tr w:rsidR="009D6532" w:rsidRPr="0010507E" w14:paraId="208D7DA8" w14:textId="77777777" w:rsidTr="009521E3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  <w:vAlign w:val="bottom"/>
          </w:tcPr>
          <w:p w14:paraId="71911E3A" w14:textId="77777777" w:rsidR="009D6532" w:rsidRPr="0010507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10507E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  <w:vAlign w:val="bottom"/>
          </w:tcPr>
          <w:p w14:paraId="67419D6A" w14:textId="77777777" w:rsidR="009D6532" w:rsidRPr="0010507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  <w:vAlign w:val="bottom"/>
          </w:tcPr>
          <w:p w14:paraId="5B40DF92" w14:textId="77777777" w:rsidR="009D6532" w:rsidRPr="0010507E" w:rsidRDefault="009D6532" w:rsidP="009D6532">
            <w:pPr>
              <w:pStyle w:val="aa"/>
              <w:rPr>
                <w:vertAlign w:val="superscript"/>
              </w:rPr>
            </w:pPr>
            <w:r w:rsidRPr="0010507E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  <w:vAlign w:val="bottom"/>
          </w:tcPr>
          <w:p w14:paraId="62CDCBBD" w14:textId="77777777" w:rsidR="009D6532" w:rsidRPr="0010507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  <w:vAlign w:val="bottom"/>
          </w:tcPr>
          <w:p w14:paraId="0C0DFA7D" w14:textId="77777777" w:rsidR="009D6532" w:rsidRPr="0010507E" w:rsidRDefault="009521E3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375" w:type="dxa"/>
            <w:vAlign w:val="bottom"/>
          </w:tcPr>
          <w:p w14:paraId="0F4F454F" w14:textId="77777777" w:rsidR="009D6532" w:rsidRPr="0010507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  <w:vAlign w:val="bottom"/>
          </w:tcPr>
          <w:p w14:paraId="6F22AE81" w14:textId="77777777" w:rsidR="009D6532" w:rsidRPr="0010507E" w:rsidRDefault="009D6532" w:rsidP="009D6532">
            <w:pPr>
              <w:pStyle w:val="aa"/>
              <w:rPr>
                <w:vertAlign w:val="superscript"/>
              </w:rPr>
            </w:pPr>
            <w:r w:rsidRPr="0010507E">
              <w:rPr>
                <w:vertAlign w:val="superscript"/>
              </w:rPr>
              <w:t>(дата)</w:t>
            </w:r>
          </w:p>
        </w:tc>
      </w:tr>
      <w:tr w:rsidR="009521E3" w:rsidRPr="009521E3" w14:paraId="44266A1E" w14:textId="77777777" w:rsidTr="009521E3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F1A53FF" w14:textId="77777777" w:rsidR="009521E3" w:rsidRPr="009521E3" w:rsidRDefault="009521E3" w:rsidP="009D6532">
            <w:pPr>
              <w:pStyle w:val="aa"/>
            </w:pPr>
            <w:r>
              <w:t>Заместитель главного врача по экономическим вопросам</w:t>
            </w:r>
          </w:p>
        </w:tc>
        <w:tc>
          <w:tcPr>
            <w:tcW w:w="373" w:type="dxa"/>
            <w:shd w:val="clear" w:color="auto" w:fill="auto"/>
            <w:vAlign w:val="bottom"/>
          </w:tcPr>
          <w:p w14:paraId="60153FCB" w14:textId="77777777" w:rsidR="009521E3" w:rsidRPr="009521E3" w:rsidRDefault="009521E3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3D26CA" w14:textId="77777777" w:rsidR="009521E3" w:rsidRPr="009521E3" w:rsidRDefault="009521E3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0705D746" w14:textId="77777777" w:rsidR="009521E3" w:rsidRPr="009521E3" w:rsidRDefault="009521E3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203B46" w14:textId="77777777" w:rsidR="009521E3" w:rsidRPr="009521E3" w:rsidRDefault="009521E3" w:rsidP="009D6532">
            <w:pPr>
              <w:pStyle w:val="aa"/>
            </w:pPr>
            <w:r>
              <w:t>Трещева И.И.</w:t>
            </w:r>
          </w:p>
        </w:tc>
        <w:tc>
          <w:tcPr>
            <w:tcW w:w="375" w:type="dxa"/>
            <w:shd w:val="clear" w:color="auto" w:fill="auto"/>
            <w:vAlign w:val="bottom"/>
          </w:tcPr>
          <w:p w14:paraId="1D8EB1AA" w14:textId="77777777" w:rsidR="009521E3" w:rsidRPr="009521E3" w:rsidRDefault="009521E3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6429A4F" w14:textId="77777777" w:rsidR="009521E3" w:rsidRPr="009521E3" w:rsidRDefault="009521E3" w:rsidP="009D6532">
            <w:pPr>
              <w:pStyle w:val="aa"/>
            </w:pPr>
          </w:p>
        </w:tc>
      </w:tr>
      <w:tr w:rsidR="009521E3" w:rsidRPr="009521E3" w14:paraId="78D656D0" w14:textId="77777777" w:rsidTr="009521E3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14:paraId="10C1DB31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14:paraId="7802958E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16304F9D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14:paraId="566B0A95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14:paraId="6381DA15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14:paraId="07983D4F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7674C5D4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(дата)</w:t>
            </w:r>
          </w:p>
        </w:tc>
      </w:tr>
      <w:tr w:rsidR="009521E3" w:rsidRPr="009521E3" w14:paraId="1019D91B" w14:textId="77777777" w:rsidTr="009521E3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1CD730E" w14:textId="77777777" w:rsidR="009521E3" w:rsidRPr="009521E3" w:rsidRDefault="009521E3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373" w:type="dxa"/>
            <w:shd w:val="clear" w:color="auto" w:fill="auto"/>
            <w:vAlign w:val="bottom"/>
          </w:tcPr>
          <w:p w14:paraId="51C3C5EA" w14:textId="77777777" w:rsidR="009521E3" w:rsidRPr="009521E3" w:rsidRDefault="009521E3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8C7613" w14:textId="77777777" w:rsidR="009521E3" w:rsidRPr="009521E3" w:rsidRDefault="009521E3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4D9AAF76" w14:textId="77777777" w:rsidR="009521E3" w:rsidRPr="009521E3" w:rsidRDefault="009521E3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24A25AC" w14:textId="77777777" w:rsidR="009521E3" w:rsidRPr="009521E3" w:rsidRDefault="009521E3" w:rsidP="009D6532">
            <w:pPr>
              <w:pStyle w:val="aa"/>
            </w:pPr>
            <w:r>
              <w:t>Кондратьева В.Б.</w:t>
            </w:r>
          </w:p>
        </w:tc>
        <w:tc>
          <w:tcPr>
            <w:tcW w:w="375" w:type="dxa"/>
            <w:shd w:val="clear" w:color="auto" w:fill="auto"/>
            <w:vAlign w:val="bottom"/>
          </w:tcPr>
          <w:p w14:paraId="31940F3A" w14:textId="77777777" w:rsidR="009521E3" w:rsidRPr="009521E3" w:rsidRDefault="009521E3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818F273" w14:textId="77777777" w:rsidR="009521E3" w:rsidRPr="009521E3" w:rsidRDefault="009521E3" w:rsidP="009D6532">
            <w:pPr>
              <w:pStyle w:val="aa"/>
            </w:pPr>
          </w:p>
        </w:tc>
      </w:tr>
      <w:tr w:rsidR="009521E3" w:rsidRPr="009521E3" w14:paraId="050D2CCE" w14:textId="77777777" w:rsidTr="009521E3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14:paraId="4AAAA48B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14:paraId="0F774A22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6E63A176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14:paraId="7F362506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14:paraId="5B374C71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14:paraId="737C6F3A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07C3FEA8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(дата)</w:t>
            </w:r>
          </w:p>
        </w:tc>
      </w:tr>
      <w:tr w:rsidR="009521E3" w:rsidRPr="009521E3" w14:paraId="3007E6FB" w14:textId="77777777" w:rsidTr="009521E3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57C9008" w14:textId="77777777" w:rsidR="009521E3" w:rsidRPr="009521E3" w:rsidRDefault="009521E3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373" w:type="dxa"/>
            <w:shd w:val="clear" w:color="auto" w:fill="auto"/>
            <w:vAlign w:val="bottom"/>
          </w:tcPr>
          <w:p w14:paraId="76AE81C2" w14:textId="77777777" w:rsidR="009521E3" w:rsidRPr="009521E3" w:rsidRDefault="009521E3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FB4DD2D" w14:textId="77777777" w:rsidR="009521E3" w:rsidRPr="009521E3" w:rsidRDefault="009521E3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7895B7D3" w14:textId="77777777" w:rsidR="009521E3" w:rsidRPr="009521E3" w:rsidRDefault="009521E3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2BA0780" w14:textId="77777777" w:rsidR="009521E3" w:rsidRPr="009521E3" w:rsidRDefault="009521E3" w:rsidP="009D6532">
            <w:pPr>
              <w:pStyle w:val="aa"/>
            </w:pPr>
            <w:r>
              <w:t>Шаповал А.Н.</w:t>
            </w:r>
          </w:p>
        </w:tc>
        <w:tc>
          <w:tcPr>
            <w:tcW w:w="375" w:type="dxa"/>
            <w:shd w:val="clear" w:color="auto" w:fill="auto"/>
            <w:vAlign w:val="bottom"/>
          </w:tcPr>
          <w:p w14:paraId="55BE7810" w14:textId="77777777" w:rsidR="009521E3" w:rsidRPr="009521E3" w:rsidRDefault="009521E3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710F15B" w14:textId="77777777" w:rsidR="009521E3" w:rsidRPr="009521E3" w:rsidRDefault="009521E3" w:rsidP="009D6532">
            <w:pPr>
              <w:pStyle w:val="aa"/>
            </w:pPr>
          </w:p>
        </w:tc>
      </w:tr>
      <w:tr w:rsidR="009521E3" w:rsidRPr="009521E3" w14:paraId="609B107C" w14:textId="77777777" w:rsidTr="009521E3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14:paraId="3A350A7E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14:paraId="1FE05F6A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7DB91E9A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14:paraId="41D7E385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14:paraId="12403C9C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14:paraId="4561F79A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5A649AFF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(дата)</w:t>
            </w:r>
          </w:p>
        </w:tc>
      </w:tr>
      <w:tr w:rsidR="009521E3" w:rsidRPr="009521E3" w14:paraId="6E7CBFD3" w14:textId="77777777" w:rsidTr="009521E3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D45BCF" w14:textId="77777777" w:rsidR="009521E3" w:rsidRPr="009521E3" w:rsidRDefault="009521E3" w:rsidP="009D6532">
            <w:pPr>
              <w:pStyle w:val="aa"/>
            </w:pPr>
            <w:r>
              <w:lastRenderedPageBreak/>
              <w:t>Начальник отдела охраны труда</w:t>
            </w:r>
          </w:p>
        </w:tc>
        <w:tc>
          <w:tcPr>
            <w:tcW w:w="373" w:type="dxa"/>
            <w:shd w:val="clear" w:color="auto" w:fill="auto"/>
            <w:vAlign w:val="bottom"/>
          </w:tcPr>
          <w:p w14:paraId="68D2EA37" w14:textId="77777777" w:rsidR="009521E3" w:rsidRPr="009521E3" w:rsidRDefault="009521E3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E702DE6" w14:textId="77777777" w:rsidR="009521E3" w:rsidRPr="009521E3" w:rsidRDefault="009521E3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309DBC4E" w14:textId="77777777" w:rsidR="009521E3" w:rsidRPr="009521E3" w:rsidRDefault="009521E3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E4DB79B" w14:textId="77777777" w:rsidR="009521E3" w:rsidRPr="009521E3" w:rsidRDefault="009521E3" w:rsidP="009D6532">
            <w:pPr>
              <w:pStyle w:val="aa"/>
            </w:pPr>
            <w:r>
              <w:t>Мамедова В.В.</w:t>
            </w:r>
          </w:p>
        </w:tc>
        <w:tc>
          <w:tcPr>
            <w:tcW w:w="375" w:type="dxa"/>
            <w:shd w:val="clear" w:color="auto" w:fill="auto"/>
            <w:vAlign w:val="bottom"/>
          </w:tcPr>
          <w:p w14:paraId="768982C8" w14:textId="77777777" w:rsidR="009521E3" w:rsidRPr="009521E3" w:rsidRDefault="009521E3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6B2BD1" w14:textId="77777777" w:rsidR="009521E3" w:rsidRPr="009521E3" w:rsidRDefault="009521E3" w:rsidP="009D6532">
            <w:pPr>
              <w:pStyle w:val="aa"/>
            </w:pPr>
          </w:p>
        </w:tc>
      </w:tr>
      <w:tr w:rsidR="009521E3" w:rsidRPr="009521E3" w14:paraId="1B529A26" w14:textId="77777777" w:rsidTr="009521E3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14:paraId="42D7E5C2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14:paraId="6F9610BA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6B0C93D2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14:paraId="5C8FE0FD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14:paraId="16B733F0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14:paraId="0D50327E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58ADB702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(дата)</w:t>
            </w:r>
          </w:p>
        </w:tc>
      </w:tr>
      <w:tr w:rsidR="009521E3" w:rsidRPr="009521E3" w14:paraId="23D69A60" w14:textId="77777777" w:rsidTr="009521E3">
        <w:trPr>
          <w:trHeight w:val="270"/>
        </w:trPr>
        <w:tc>
          <w:tcPr>
            <w:tcW w:w="484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AF07627" w14:textId="77777777" w:rsidR="009521E3" w:rsidRPr="009521E3" w:rsidRDefault="009521E3" w:rsidP="009D6532">
            <w:pPr>
              <w:pStyle w:val="aa"/>
            </w:pPr>
            <w:r>
              <w:t>Председатель ППО ГБУЗ РК «Сакская РБ»</w:t>
            </w:r>
          </w:p>
        </w:tc>
        <w:tc>
          <w:tcPr>
            <w:tcW w:w="373" w:type="dxa"/>
            <w:shd w:val="clear" w:color="auto" w:fill="auto"/>
            <w:vAlign w:val="bottom"/>
          </w:tcPr>
          <w:p w14:paraId="05F1818D" w14:textId="77777777" w:rsidR="009521E3" w:rsidRPr="009521E3" w:rsidRDefault="009521E3" w:rsidP="009D6532">
            <w:pPr>
              <w:pStyle w:val="aa"/>
            </w:pPr>
          </w:p>
        </w:tc>
        <w:tc>
          <w:tcPr>
            <w:tcW w:w="24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D03A75C" w14:textId="77777777" w:rsidR="009521E3" w:rsidRPr="009521E3" w:rsidRDefault="009521E3" w:rsidP="009D6532">
            <w:pPr>
              <w:pStyle w:val="aa"/>
            </w:pPr>
          </w:p>
        </w:tc>
        <w:tc>
          <w:tcPr>
            <w:tcW w:w="375" w:type="dxa"/>
            <w:shd w:val="clear" w:color="auto" w:fill="auto"/>
            <w:vAlign w:val="bottom"/>
          </w:tcPr>
          <w:p w14:paraId="3038438C" w14:textId="77777777" w:rsidR="009521E3" w:rsidRPr="009521E3" w:rsidRDefault="009521E3" w:rsidP="009D6532">
            <w:pPr>
              <w:pStyle w:val="aa"/>
            </w:pPr>
          </w:p>
        </w:tc>
        <w:tc>
          <w:tcPr>
            <w:tcW w:w="43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9842481" w14:textId="77777777" w:rsidR="009521E3" w:rsidRPr="009521E3" w:rsidRDefault="009521E3" w:rsidP="009D6532">
            <w:pPr>
              <w:pStyle w:val="aa"/>
            </w:pPr>
            <w:r>
              <w:t>Анохин С.В.</w:t>
            </w:r>
          </w:p>
        </w:tc>
        <w:tc>
          <w:tcPr>
            <w:tcW w:w="375" w:type="dxa"/>
            <w:shd w:val="clear" w:color="auto" w:fill="auto"/>
            <w:vAlign w:val="bottom"/>
          </w:tcPr>
          <w:p w14:paraId="5D79501D" w14:textId="77777777" w:rsidR="009521E3" w:rsidRPr="009521E3" w:rsidRDefault="009521E3" w:rsidP="009D6532">
            <w:pPr>
              <w:pStyle w:val="aa"/>
            </w:pPr>
          </w:p>
        </w:tc>
        <w:tc>
          <w:tcPr>
            <w:tcW w:w="21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034E11" w14:textId="77777777" w:rsidR="009521E3" w:rsidRPr="009521E3" w:rsidRDefault="009521E3" w:rsidP="009D6532">
            <w:pPr>
              <w:pStyle w:val="aa"/>
            </w:pPr>
          </w:p>
        </w:tc>
      </w:tr>
      <w:tr w:rsidR="009521E3" w:rsidRPr="009521E3" w14:paraId="4BD02F15" w14:textId="77777777" w:rsidTr="009521E3">
        <w:trPr>
          <w:trHeight w:val="270"/>
        </w:trPr>
        <w:tc>
          <w:tcPr>
            <w:tcW w:w="4847" w:type="dxa"/>
            <w:tcBorders>
              <w:top w:val="single" w:sz="4" w:space="0" w:color="auto"/>
            </w:tcBorders>
          </w:tcPr>
          <w:p w14:paraId="7AED1130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(должность)</w:t>
            </w:r>
          </w:p>
        </w:tc>
        <w:tc>
          <w:tcPr>
            <w:tcW w:w="373" w:type="dxa"/>
          </w:tcPr>
          <w:p w14:paraId="73B9671B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431" w:type="dxa"/>
            <w:tcBorders>
              <w:top w:val="single" w:sz="4" w:space="0" w:color="auto"/>
            </w:tcBorders>
          </w:tcPr>
          <w:p w14:paraId="2AB55CA3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(подпись)</w:t>
            </w:r>
          </w:p>
        </w:tc>
        <w:tc>
          <w:tcPr>
            <w:tcW w:w="375" w:type="dxa"/>
          </w:tcPr>
          <w:p w14:paraId="0AAFAD5D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4302" w:type="dxa"/>
            <w:tcBorders>
              <w:top w:val="single" w:sz="4" w:space="0" w:color="auto"/>
            </w:tcBorders>
          </w:tcPr>
          <w:p w14:paraId="109A7B97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(Ф.И.О.)</w:t>
            </w:r>
          </w:p>
        </w:tc>
        <w:tc>
          <w:tcPr>
            <w:tcW w:w="375" w:type="dxa"/>
          </w:tcPr>
          <w:p w14:paraId="1184092E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2176" w:type="dxa"/>
            <w:tcBorders>
              <w:top w:val="single" w:sz="4" w:space="0" w:color="auto"/>
            </w:tcBorders>
          </w:tcPr>
          <w:p w14:paraId="1160DB77" w14:textId="77777777" w:rsidR="009521E3" w:rsidRPr="009521E3" w:rsidRDefault="009521E3" w:rsidP="009D6532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(дата)</w:t>
            </w:r>
          </w:p>
        </w:tc>
      </w:tr>
    </w:tbl>
    <w:p w14:paraId="0CAB2414" w14:textId="77777777" w:rsidR="002743B5" w:rsidRPr="0010507E" w:rsidRDefault="002743B5" w:rsidP="002743B5"/>
    <w:p w14:paraId="1C93D8E0" w14:textId="77777777" w:rsidR="002743B5" w:rsidRPr="0010507E" w:rsidRDefault="004654AF" w:rsidP="002743B5">
      <w:r w:rsidRPr="0010507E">
        <w:t>Эксперт(-ы) организации, проводившей специальную оценку условий труда:</w:t>
      </w:r>
    </w:p>
    <w:tbl>
      <w:tblPr>
        <w:tblW w:w="14864" w:type="dxa"/>
        <w:tblLayout w:type="fixed"/>
        <w:tblLook w:val="01E0" w:firstRow="1" w:lastRow="1" w:firstColumn="1" w:lastColumn="1" w:noHBand="0" w:noVBand="0"/>
      </w:tblPr>
      <w:tblGrid>
        <w:gridCol w:w="4801"/>
        <w:gridCol w:w="373"/>
        <w:gridCol w:w="2422"/>
        <w:gridCol w:w="373"/>
        <w:gridCol w:w="4286"/>
        <w:gridCol w:w="373"/>
        <w:gridCol w:w="2236"/>
      </w:tblGrid>
      <w:tr w:rsidR="002743B5" w:rsidRPr="009521E3" w14:paraId="00F08FE7" w14:textId="77777777" w:rsidTr="009521E3">
        <w:trPr>
          <w:trHeight w:val="269"/>
        </w:trPr>
        <w:tc>
          <w:tcPr>
            <w:tcW w:w="48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EF3D965" w14:textId="77777777" w:rsidR="002743B5" w:rsidRPr="009521E3" w:rsidRDefault="009521E3" w:rsidP="002743B5">
            <w:pPr>
              <w:pStyle w:val="aa"/>
            </w:pPr>
            <w:r w:rsidRPr="009521E3">
              <w:t>5014</w:t>
            </w:r>
          </w:p>
        </w:tc>
        <w:tc>
          <w:tcPr>
            <w:tcW w:w="373" w:type="dxa"/>
            <w:shd w:val="clear" w:color="auto" w:fill="auto"/>
            <w:vAlign w:val="bottom"/>
          </w:tcPr>
          <w:p w14:paraId="1BE7F799" w14:textId="77777777" w:rsidR="002743B5" w:rsidRPr="009521E3" w:rsidRDefault="002743B5" w:rsidP="002743B5">
            <w:pPr>
              <w:pStyle w:val="aa"/>
            </w:pPr>
          </w:p>
        </w:tc>
        <w:tc>
          <w:tcPr>
            <w:tcW w:w="24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D125E75" w14:textId="77777777" w:rsidR="002743B5" w:rsidRPr="009521E3" w:rsidRDefault="002743B5" w:rsidP="002743B5">
            <w:pPr>
              <w:pStyle w:val="aa"/>
            </w:pPr>
          </w:p>
        </w:tc>
        <w:tc>
          <w:tcPr>
            <w:tcW w:w="373" w:type="dxa"/>
            <w:shd w:val="clear" w:color="auto" w:fill="auto"/>
            <w:vAlign w:val="bottom"/>
          </w:tcPr>
          <w:p w14:paraId="34BE78FC" w14:textId="77777777" w:rsidR="002743B5" w:rsidRPr="009521E3" w:rsidRDefault="002743B5" w:rsidP="002743B5">
            <w:pPr>
              <w:pStyle w:val="aa"/>
            </w:pPr>
          </w:p>
        </w:tc>
        <w:tc>
          <w:tcPr>
            <w:tcW w:w="428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A342428" w14:textId="77777777" w:rsidR="002743B5" w:rsidRPr="009521E3" w:rsidRDefault="009521E3" w:rsidP="002743B5">
            <w:pPr>
              <w:pStyle w:val="aa"/>
            </w:pPr>
            <w:r w:rsidRPr="009521E3">
              <w:t>Голенков Сергей Александрович</w:t>
            </w:r>
          </w:p>
        </w:tc>
        <w:tc>
          <w:tcPr>
            <w:tcW w:w="373" w:type="dxa"/>
            <w:shd w:val="clear" w:color="auto" w:fill="auto"/>
            <w:vAlign w:val="bottom"/>
          </w:tcPr>
          <w:p w14:paraId="0D5BC663" w14:textId="77777777" w:rsidR="002743B5" w:rsidRPr="009521E3" w:rsidRDefault="002743B5" w:rsidP="002743B5">
            <w:pPr>
              <w:pStyle w:val="aa"/>
            </w:pPr>
          </w:p>
        </w:tc>
        <w:tc>
          <w:tcPr>
            <w:tcW w:w="223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4D66BC1" w14:textId="77777777" w:rsidR="002743B5" w:rsidRPr="009521E3" w:rsidRDefault="002743B5" w:rsidP="002743B5">
            <w:pPr>
              <w:pStyle w:val="aa"/>
            </w:pPr>
          </w:p>
        </w:tc>
      </w:tr>
      <w:tr w:rsidR="002743B5" w:rsidRPr="009521E3" w14:paraId="4626E1AA" w14:textId="77777777" w:rsidTr="009521E3">
        <w:trPr>
          <w:trHeight w:val="269"/>
        </w:trPr>
        <w:tc>
          <w:tcPr>
            <w:tcW w:w="4801" w:type="dxa"/>
            <w:tcBorders>
              <w:top w:val="single" w:sz="4" w:space="0" w:color="auto"/>
            </w:tcBorders>
            <w:shd w:val="clear" w:color="auto" w:fill="auto"/>
          </w:tcPr>
          <w:p w14:paraId="27CD3AA8" w14:textId="77777777" w:rsidR="002743B5" w:rsidRPr="009521E3" w:rsidRDefault="009521E3" w:rsidP="002743B5">
            <w:pPr>
              <w:pStyle w:val="aa"/>
              <w:rPr>
                <w:b/>
                <w:vertAlign w:val="superscript"/>
              </w:rPr>
            </w:pPr>
            <w:r w:rsidRPr="009521E3">
              <w:rPr>
                <w:vertAlign w:val="superscript"/>
              </w:rPr>
              <w:t>(№ в реестре экспертов)</w:t>
            </w:r>
          </w:p>
        </w:tc>
        <w:tc>
          <w:tcPr>
            <w:tcW w:w="373" w:type="dxa"/>
            <w:shd w:val="clear" w:color="auto" w:fill="auto"/>
          </w:tcPr>
          <w:p w14:paraId="074FF92E" w14:textId="77777777" w:rsidR="002743B5" w:rsidRPr="009521E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2422" w:type="dxa"/>
            <w:tcBorders>
              <w:top w:val="single" w:sz="4" w:space="0" w:color="auto"/>
            </w:tcBorders>
            <w:shd w:val="clear" w:color="auto" w:fill="auto"/>
          </w:tcPr>
          <w:p w14:paraId="221716E4" w14:textId="77777777" w:rsidR="002743B5" w:rsidRPr="009521E3" w:rsidRDefault="009521E3" w:rsidP="002743B5">
            <w:pPr>
              <w:pStyle w:val="aa"/>
              <w:rPr>
                <w:b/>
                <w:vertAlign w:val="superscript"/>
              </w:rPr>
            </w:pPr>
            <w:r w:rsidRPr="009521E3">
              <w:rPr>
                <w:vertAlign w:val="superscript"/>
              </w:rPr>
              <w:t>(подпись)</w:t>
            </w:r>
          </w:p>
        </w:tc>
        <w:tc>
          <w:tcPr>
            <w:tcW w:w="373" w:type="dxa"/>
            <w:shd w:val="clear" w:color="auto" w:fill="auto"/>
          </w:tcPr>
          <w:p w14:paraId="6AD5FB5C" w14:textId="77777777" w:rsidR="002743B5" w:rsidRPr="009521E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4286" w:type="dxa"/>
            <w:tcBorders>
              <w:top w:val="single" w:sz="4" w:space="0" w:color="auto"/>
            </w:tcBorders>
            <w:shd w:val="clear" w:color="auto" w:fill="auto"/>
          </w:tcPr>
          <w:p w14:paraId="2E18E867" w14:textId="77777777" w:rsidR="002743B5" w:rsidRPr="009521E3" w:rsidRDefault="009521E3" w:rsidP="002743B5">
            <w:pPr>
              <w:pStyle w:val="aa"/>
              <w:rPr>
                <w:b/>
                <w:vertAlign w:val="superscript"/>
              </w:rPr>
            </w:pPr>
            <w:r w:rsidRPr="009521E3">
              <w:rPr>
                <w:vertAlign w:val="superscript"/>
              </w:rPr>
              <w:t>(Ф.И.О.)</w:t>
            </w:r>
          </w:p>
        </w:tc>
        <w:tc>
          <w:tcPr>
            <w:tcW w:w="373" w:type="dxa"/>
            <w:shd w:val="clear" w:color="auto" w:fill="auto"/>
          </w:tcPr>
          <w:p w14:paraId="0C988FE9" w14:textId="77777777" w:rsidR="002743B5" w:rsidRPr="009521E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  <w:shd w:val="clear" w:color="auto" w:fill="auto"/>
          </w:tcPr>
          <w:p w14:paraId="53D5A4FA" w14:textId="77777777" w:rsidR="002743B5" w:rsidRPr="009521E3" w:rsidRDefault="009521E3" w:rsidP="002743B5">
            <w:pPr>
              <w:pStyle w:val="aa"/>
              <w:rPr>
                <w:vertAlign w:val="superscript"/>
              </w:rPr>
            </w:pPr>
            <w:r w:rsidRPr="009521E3">
              <w:rPr>
                <w:vertAlign w:val="superscript"/>
              </w:rPr>
              <w:t>(дата)</w:t>
            </w:r>
          </w:p>
        </w:tc>
      </w:tr>
    </w:tbl>
    <w:p w14:paraId="5CABFE3D" w14:textId="77777777" w:rsidR="00DC1A91" w:rsidRPr="0010507E" w:rsidRDefault="00DC1A91" w:rsidP="00DC1A91"/>
    <w:sectPr w:rsidR="00DC1A91" w:rsidRPr="0010507E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EF85" w14:textId="77777777" w:rsidR="007B11BD" w:rsidRDefault="007B11BD" w:rsidP="009521E3">
      <w:r>
        <w:separator/>
      </w:r>
    </w:p>
  </w:endnote>
  <w:endnote w:type="continuationSeparator" w:id="0">
    <w:p w14:paraId="6199839D" w14:textId="77777777" w:rsidR="007B11BD" w:rsidRDefault="007B11BD" w:rsidP="0095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C3D6" w14:textId="77777777" w:rsidR="007B11BD" w:rsidRDefault="007B11BD" w:rsidP="009521E3">
      <w:r>
        <w:separator/>
      </w:r>
    </w:p>
  </w:footnote>
  <w:footnote w:type="continuationSeparator" w:id="0">
    <w:p w14:paraId="6FC22051" w14:textId="77777777" w:rsidR="007B11BD" w:rsidRDefault="007B11BD" w:rsidP="00952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doc_name" w:val="Документ30"/>
    <w:docVar w:name="att_org_adr" w:val="Россия, 350072, Краснодарский край, г. Краснодар, ул. Московская, 5, оф. 217"/>
    <w:docVar w:name="att_org_name" w:val="Общество с ограниченной ответственностью &quot;Центр экспертизы труда&quot;"/>
    <w:docVar w:name="att_org_reg_date" w:val="08.08.2016"/>
    <w:docVar w:name="att_org_reg_num" w:val="351"/>
    <w:docVar w:name="boss_fio" w:val="Ищенко Е.О."/>
    <w:docVar w:name="ceh_info" w:val="ГОСУДАРСТВЕННОЕ БЮДЖЕТНОЕ УЧРЕЖДЕНИЕ ЗДРАВООХРАНЕНИЯ РЕСПУБЛИКИ КРЫМ «САКСКАЯ РАЙОННАЯ БОЛЬНИЦА»"/>
    <w:docVar w:name="D_dog" w:val="   "/>
    <w:docVar w:name="D_prikaz" w:val="   "/>
    <w:docVar w:name="doc_name" w:val="Документ30"/>
    <w:docVar w:name="doc_type" w:val="5"/>
    <w:docVar w:name="fill_date" w:val="   "/>
    <w:docVar w:name="kpp_code" w:val="   "/>
    <w:docVar w:name="N_dog" w:val="   "/>
    <w:docVar w:name="N_prikaz" w:val="   "/>
    <w:docVar w:name="org_guid" w:val="080E3C03F0184A0E994C87CBCB43F21B"/>
    <w:docVar w:name="org_id" w:val="127"/>
    <w:docVar w:name="org_name" w:val="     "/>
    <w:docVar w:name="pers_guids" w:val="EBFB1B8CE54C44ABA284F21D061897A2@184-545-223 83"/>
    <w:docVar w:name="pers_snils" w:val="EBFB1B8CE54C44ABA284F21D061897A2@184-545-223 83"/>
    <w:docVar w:name="pred_dolg" w:val="Заместитель главного врача по медицинской части"/>
    <w:docVar w:name="pred_fio" w:val="Попов А.М."/>
    <w:docVar w:name="rbtd_name" w:val="ГОСУДАРСТВЕННОЕ БЮДЖЕТНОЕ УЧРЕЖДЕНИЕ ЗДРАВООХРАНЕНИЯ РЕСПУБЛИКИ КРЫМ «САКСКАЯ РАЙОННАЯ БОЛЬНИЦА»"/>
    <w:docVar w:name="sout_id" w:val="   "/>
    <w:docVar w:name="step_test" w:val="6"/>
    <w:docVar w:name="sv_docs" w:val="1"/>
  </w:docVars>
  <w:rsids>
    <w:rsidRoot w:val="009521E3"/>
    <w:rsid w:val="0002033E"/>
    <w:rsid w:val="000720AC"/>
    <w:rsid w:val="000C5130"/>
    <w:rsid w:val="000D3760"/>
    <w:rsid w:val="000F0714"/>
    <w:rsid w:val="0010507E"/>
    <w:rsid w:val="00196135"/>
    <w:rsid w:val="001A7AC3"/>
    <w:rsid w:val="001B19D8"/>
    <w:rsid w:val="00237B32"/>
    <w:rsid w:val="002743B5"/>
    <w:rsid w:val="002761BA"/>
    <w:rsid w:val="00335E0D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7B11BD"/>
    <w:rsid w:val="00820552"/>
    <w:rsid w:val="00936F48"/>
    <w:rsid w:val="009521E3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568F8"/>
    <w:rsid w:val="00C93056"/>
    <w:rsid w:val="00CA2E96"/>
    <w:rsid w:val="00CD2568"/>
    <w:rsid w:val="00D11966"/>
    <w:rsid w:val="00D2249E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F09EA8"/>
  <w15:docId w15:val="{FDFCD368-6EE3-4D20-9FED-65C59174D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9521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521E3"/>
    <w:rPr>
      <w:sz w:val="24"/>
    </w:rPr>
  </w:style>
  <w:style w:type="paragraph" w:styleId="ad">
    <w:name w:val="footer"/>
    <w:basedOn w:val="a"/>
    <w:link w:val="ae"/>
    <w:rsid w:val="009521E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521E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29</TotalTime>
  <Pages>1</Pages>
  <Words>15211</Words>
  <Characters>86705</Characters>
  <Application>Microsoft Office Word</Application>
  <DocSecurity>0</DocSecurity>
  <Lines>722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101713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Голенков</dc:creator>
  <cp:lastModifiedBy>User</cp:lastModifiedBy>
  <cp:revision>3</cp:revision>
  <cp:lastPrinted>2022-09-02T11:44:00Z</cp:lastPrinted>
  <dcterms:created xsi:type="dcterms:W3CDTF">2022-08-30T09:32:00Z</dcterms:created>
  <dcterms:modified xsi:type="dcterms:W3CDTF">2022-09-02T11:48:00Z</dcterms:modified>
</cp:coreProperties>
</file>